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0430A" w14:textId="77777777" w:rsidR="00142998" w:rsidRPr="00861EB5" w:rsidRDefault="00142998" w:rsidP="00142998">
      <w:pPr>
        <w:jc w:val="center"/>
        <w:rPr>
          <w:b/>
          <w:color w:val="660066"/>
          <w:sz w:val="40"/>
          <w:szCs w:val="40"/>
        </w:rPr>
      </w:pPr>
      <w:r w:rsidRPr="00861EB5">
        <w:rPr>
          <w:b/>
          <w:color w:val="660066"/>
          <w:sz w:val="40"/>
          <w:szCs w:val="40"/>
        </w:rPr>
        <w:t>Application to</w:t>
      </w:r>
    </w:p>
    <w:p w14:paraId="63E89353" w14:textId="77777777" w:rsidR="00142998" w:rsidRPr="00861EB5" w:rsidRDefault="00142998" w:rsidP="00142998">
      <w:pPr>
        <w:jc w:val="center"/>
        <w:rPr>
          <w:b/>
          <w:color w:val="660066"/>
          <w:sz w:val="40"/>
          <w:szCs w:val="40"/>
        </w:rPr>
      </w:pPr>
      <w:r w:rsidRPr="00861EB5">
        <w:rPr>
          <w:b/>
          <w:color w:val="660066"/>
          <w:sz w:val="40"/>
          <w:szCs w:val="40"/>
        </w:rPr>
        <w:t>Limerick City and County Council</w:t>
      </w:r>
    </w:p>
    <w:p w14:paraId="6C68B5EF" w14:textId="77777777" w:rsidR="00142998" w:rsidRPr="00861EB5" w:rsidRDefault="00142998" w:rsidP="00142998">
      <w:pPr>
        <w:jc w:val="center"/>
        <w:rPr>
          <w:b/>
          <w:color w:val="660066"/>
          <w:sz w:val="40"/>
          <w:szCs w:val="40"/>
        </w:rPr>
      </w:pPr>
      <w:r w:rsidRPr="00861EB5">
        <w:rPr>
          <w:b/>
          <w:color w:val="660066"/>
          <w:sz w:val="40"/>
          <w:szCs w:val="40"/>
        </w:rPr>
        <w:t>for assistance under the</w:t>
      </w:r>
    </w:p>
    <w:p w14:paraId="0818896A" w14:textId="6C02D077" w:rsidR="00142998" w:rsidRPr="00861EB5" w:rsidRDefault="00142998" w:rsidP="00142998">
      <w:pPr>
        <w:jc w:val="center"/>
        <w:rPr>
          <w:b/>
          <w:color w:val="660066"/>
          <w:sz w:val="40"/>
          <w:szCs w:val="40"/>
        </w:rPr>
      </w:pPr>
      <w:r w:rsidRPr="00861EB5">
        <w:rPr>
          <w:b/>
          <w:color w:val="660066"/>
          <w:sz w:val="40"/>
          <w:szCs w:val="40"/>
        </w:rPr>
        <w:t xml:space="preserve">Built Heritage Investment Scheme </w:t>
      </w:r>
      <w:r w:rsidR="00450CAB">
        <w:rPr>
          <w:b/>
          <w:color w:val="660066"/>
          <w:sz w:val="40"/>
          <w:szCs w:val="40"/>
        </w:rPr>
        <w:t>2023</w:t>
      </w:r>
    </w:p>
    <w:p w14:paraId="305C5717" w14:textId="2BFDA050" w:rsidR="00142998" w:rsidRPr="008A7667" w:rsidRDefault="00142998" w:rsidP="00142998">
      <w:pPr>
        <w:jc w:val="center"/>
        <w:rPr>
          <w:b/>
          <w:color w:val="FF0000"/>
          <w:sz w:val="40"/>
          <w:szCs w:val="40"/>
        </w:rPr>
      </w:pPr>
      <w:r w:rsidRPr="008A7667">
        <w:rPr>
          <w:b/>
          <w:color w:val="FF0000"/>
          <w:sz w:val="40"/>
          <w:szCs w:val="40"/>
        </w:rPr>
        <w:t>(</w:t>
      </w:r>
      <w:r w:rsidRPr="008A7667">
        <w:rPr>
          <w:b/>
          <w:color w:val="FF0000"/>
          <w:sz w:val="40"/>
          <w:szCs w:val="40"/>
          <w:u w:val="single"/>
        </w:rPr>
        <w:t xml:space="preserve">Closing Date of </w:t>
      </w:r>
      <w:r w:rsidR="00DB0AA2">
        <w:rPr>
          <w:b/>
          <w:color w:val="FF0000"/>
          <w:sz w:val="40"/>
          <w:szCs w:val="40"/>
          <w:u w:val="single"/>
        </w:rPr>
        <w:t xml:space="preserve">Friday, </w:t>
      </w:r>
      <w:r w:rsidRPr="008A7667">
        <w:rPr>
          <w:b/>
          <w:color w:val="FF0000"/>
          <w:sz w:val="40"/>
          <w:szCs w:val="40"/>
          <w:u w:val="single"/>
        </w:rPr>
        <w:t>January 2</w:t>
      </w:r>
      <w:r w:rsidR="00183504">
        <w:rPr>
          <w:b/>
          <w:color w:val="FF0000"/>
          <w:sz w:val="40"/>
          <w:szCs w:val="40"/>
          <w:u w:val="single"/>
        </w:rPr>
        <w:t>7</w:t>
      </w:r>
      <w:r w:rsidRPr="008A7667">
        <w:rPr>
          <w:b/>
          <w:color w:val="FF0000"/>
          <w:sz w:val="40"/>
          <w:szCs w:val="40"/>
          <w:u w:val="single"/>
        </w:rPr>
        <w:t xml:space="preserve">, </w:t>
      </w:r>
      <w:r w:rsidR="00450CAB">
        <w:rPr>
          <w:b/>
          <w:color w:val="FF0000"/>
          <w:sz w:val="40"/>
          <w:szCs w:val="40"/>
          <w:u w:val="single"/>
        </w:rPr>
        <w:t>2023</w:t>
      </w:r>
      <w:r w:rsidRPr="008A7667">
        <w:rPr>
          <w:b/>
          <w:color w:val="FF0000"/>
          <w:sz w:val="40"/>
          <w:szCs w:val="40"/>
        </w:rPr>
        <w:t>)</w:t>
      </w:r>
    </w:p>
    <w:p w14:paraId="6185CDF1" w14:textId="77777777" w:rsidR="00142998" w:rsidRDefault="00142998" w:rsidP="00142998">
      <w:r>
        <w:rPr>
          <w:noProof/>
          <w:lang w:eastAsia="en-IE"/>
        </w:rPr>
        <mc:AlternateContent>
          <mc:Choice Requires="wps">
            <w:drawing>
              <wp:anchor distT="45720" distB="45720" distL="114300" distR="114300" simplePos="0" relativeHeight="251659264" behindDoc="0" locked="0" layoutInCell="1" allowOverlap="1" wp14:anchorId="4ABA36E3" wp14:editId="64D87B1A">
                <wp:simplePos x="0" y="0"/>
                <wp:positionH relativeFrom="column">
                  <wp:posOffset>0</wp:posOffset>
                </wp:positionH>
                <wp:positionV relativeFrom="paragraph">
                  <wp:posOffset>331470</wp:posOffset>
                </wp:positionV>
                <wp:extent cx="56483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37B42381" w14:textId="77777777" w:rsidR="00142998" w:rsidRDefault="00142998" w:rsidP="00142998">
                            <w:pPr>
                              <w:spacing w:after="0" w:line="240" w:lineRule="auto"/>
                            </w:pPr>
                          </w:p>
                          <w:p w14:paraId="14C2EC13" w14:textId="77777777" w:rsidR="00142998" w:rsidRDefault="00142998" w:rsidP="00142998">
                            <w:r w:rsidRPr="00770141">
                              <w:rPr>
                                <w:b/>
                              </w:rPr>
                              <w:t>Applicant’s Name:</w:t>
                            </w:r>
                            <w:r>
                              <w:t xml:space="preserve">   _____________________________________________________________</w:t>
                            </w:r>
                          </w:p>
                          <w:p w14:paraId="14E75113" w14:textId="77777777" w:rsidR="00142998" w:rsidRDefault="00142998" w:rsidP="00142998">
                            <w:r w:rsidRPr="00770141">
                              <w:rPr>
                                <w:b/>
                              </w:rPr>
                              <w:t>Eircode for the Applicant’s Residence:</w:t>
                            </w:r>
                            <w:r>
                              <w:t xml:space="preserve">  ________    ______________</w:t>
                            </w:r>
                          </w:p>
                          <w:p w14:paraId="091DF3E9" w14:textId="77777777" w:rsidR="00142998" w:rsidRDefault="00142998" w:rsidP="00142998">
                            <w:r w:rsidRPr="00770141">
                              <w:rPr>
                                <w:b/>
                              </w:rPr>
                              <w:t>Building for which assistance is sought:</w:t>
                            </w:r>
                            <w:r>
                              <w:t xml:space="preserve">  _____________________________________________</w:t>
                            </w:r>
                          </w:p>
                          <w:p w14:paraId="5D22F959" w14:textId="77777777" w:rsidR="00142998" w:rsidRDefault="00142998" w:rsidP="00142998">
                            <w:r w:rsidRPr="00770141">
                              <w:rPr>
                                <w:b/>
                              </w:rPr>
                              <w:t>Building Address:</w:t>
                            </w:r>
                            <w:r>
                              <w:t xml:space="preserve">  _______________________________________________________________</w:t>
                            </w:r>
                          </w:p>
                          <w:p w14:paraId="21C4C505" w14:textId="77777777" w:rsidR="00142998" w:rsidRDefault="00142998" w:rsidP="00142998">
                            <w:r>
                              <w:t>______________________________________________________________________________</w:t>
                            </w:r>
                          </w:p>
                          <w:p w14:paraId="14C703B2" w14:textId="77777777" w:rsidR="00142998" w:rsidRDefault="00142998" w:rsidP="00142998">
                            <w:r w:rsidRPr="00770141">
                              <w:rPr>
                                <w:b/>
                              </w:rPr>
                              <w:t>Building’s Eircode (if applicable):</w:t>
                            </w:r>
                            <w:r>
                              <w:t xml:space="preserve">  ________    ______________</w:t>
                            </w:r>
                          </w:p>
                          <w:p w14:paraId="31E583F4" w14:textId="77777777" w:rsidR="00142998" w:rsidRDefault="00142998" w:rsidP="00142998">
                            <w:r w:rsidRPr="00770141">
                              <w:rPr>
                                <w:b/>
                              </w:rPr>
                              <w:t>Project Description:</w:t>
                            </w:r>
                            <w:r>
                              <w:t xml:space="preserve">  ____________________________________________________________</w:t>
                            </w:r>
                          </w:p>
                          <w:p w14:paraId="4D03FBA3" w14:textId="77777777" w:rsidR="00142998" w:rsidRDefault="00142998" w:rsidP="00142998">
                            <w:r>
                              <w:t>______________________________________________________________________________</w:t>
                            </w:r>
                          </w:p>
                          <w:p w14:paraId="2CD96772" w14:textId="77777777" w:rsidR="00142998" w:rsidRDefault="00142998" w:rsidP="00142998">
                            <w:r>
                              <w:t>______________________________________________________________________________</w:t>
                            </w:r>
                          </w:p>
                          <w:p w14:paraId="2B6241FA" w14:textId="77777777" w:rsidR="00142998" w:rsidRDefault="00142998" w:rsidP="00142998">
                            <w:r>
                              <w:t>______________________________________________________________________________</w:t>
                            </w:r>
                          </w:p>
                          <w:p w14:paraId="7389EB2F" w14:textId="77777777" w:rsidR="00142998" w:rsidRDefault="00142998" w:rsidP="00142998">
                            <w:r>
                              <w:t>______________________________________________________________________________</w:t>
                            </w:r>
                          </w:p>
                          <w:p w14:paraId="0D106256" w14:textId="77777777" w:rsidR="00142998" w:rsidRDefault="00142998" w:rsidP="00142998">
                            <w:r>
                              <w:t>______________________________________________________________________________</w:t>
                            </w:r>
                          </w:p>
                          <w:p w14:paraId="48994540" w14:textId="77777777" w:rsidR="00142998" w:rsidRDefault="00142998" w:rsidP="00142998">
                            <w:r>
                              <w:t>______________________________________________________________________________</w:t>
                            </w:r>
                          </w:p>
                          <w:p w14:paraId="3B027115" w14:textId="77777777" w:rsidR="00142998" w:rsidRDefault="00142998" w:rsidP="00142998">
                            <w:r>
                              <w:t>______________________________________________________________________________</w:t>
                            </w:r>
                          </w:p>
                          <w:p w14:paraId="67B8FB62" w14:textId="77777777" w:rsidR="00142998" w:rsidRDefault="00142998" w:rsidP="00142998">
                            <w:r>
                              <w:t>______________________________________________________________________________</w:t>
                            </w:r>
                          </w:p>
                          <w:p w14:paraId="3E90C6C1" w14:textId="77777777" w:rsidR="00142998" w:rsidRDefault="00142998" w:rsidP="00142998">
                            <w:r>
                              <w:t>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BA36E3" id="_x0000_t202" coordsize="21600,21600" o:spt="202" path="m,l,21600r21600,l21600,xe">
                <v:stroke joinstyle="miter"/>
                <v:path gradientshapeok="t" o:connecttype="rect"/>
              </v:shapetype>
              <v:shape id="Text Box 2" o:spid="_x0000_s1026" type="#_x0000_t202" style="position:absolute;margin-left:0;margin-top:26.1pt;width:4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">
                <v:textbox style="mso-fit-shape-to-text:t">
                  <w:txbxContent>
                    <w:p w14:paraId="37B42381" w14:textId="77777777" w:rsidR="00142998" w:rsidRDefault="00142998" w:rsidP="00142998">
                      <w:pPr>
                        <w:spacing w:after="0" w:line="240" w:lineRule="auto"/>
                      </w:pPr>
                    </w:p>
                    <w:p w14:paraId="14C2EC13" w14:textId="77777777" w:rsidR="00142998" w:rsidRDefault="00142998" w:rsidP="00142998">
                      <w:r w:rsidRPr="00770141">
                        <w:rPr>
                          <w:b/>
                        </w:rPr>
                        <w:t>Applicant’s Name:</w:t>
                      </w:r>
                      <w:r>
                        <w:t xml:space="preserve">   _____________________________________________________________</w:t>
                      </w:r>
                    </w:p>
                    <w:p w14:paraId="14E75113" w14:textId="77777777" w:rsidR="00142998" w:rsidRDefault="00142998" w:rsidP="00142998">
                      <w:r w:rsidRPr="00770141">
                        <w:rPr>
                          <w:b/>
                        </w:rPr>
                        <w:t>Eircode for the Applicant’s Residence:</w:t>
                      </w:r>
                      <w:r>
                        <w:t xml:space="preserve">  ________    ______________</w:t>
                      </w:r>
                    </w:p>
                    <w:p w14:paraId="091DF3E9" w14:textId="77777777" w:rsidR="00142998" w:rsidRDefault="00142998" w:rsidP="00142998">
                      <w:r w:rsidRPr="00770141">
                        <w:rPr>
                          <w:b/>
                        </w:rPr>
                        <w:t>Building for which assistance is sought:</w:t>
                      </w:r>
                      <w:r>
                        <w:t xml:space="preserve">  _____________________________________________</w:t>
                      </w:r>
                    </w:p>
                    <w:p w14:paraId="5D22F959" w14:textId="77777777" w:rsidR="00142998" w:rsidRDefault="00142998" w:rsidP="00142998">
                      <w:r w:rsidRPr="00770141">
                        <w:rPr>
                          <w:b/>
                        </w:rPr>
                        <w:t>Building Address:</w:t>
                      </w:r>
                      <w:r>
                        <w:t xml:space="preserve">  _______________________________________________________________</w:t>
                      </w:r>
                    </w:p>
                    <w:p w14:paraId="21C4C505" w14:textId="77777777" w:rsidR="00142998" w:rsidRDefault="00142998" w:rsidP="00142998">
                      <w:r>
                        <w:t>______________________________________________________________________________</w:t>
                      </w:r>
                    </w:p>
                    <w:p w14:paraId="14C703B2" w14:textId="77777777" w:rsidR="00142998" w:rsidRDefault="00142998" w:rsidP="00142998">
                      <w:r w:rsidRPr="00770141">
                        <w:rPr>
                          <w:b/>
                        </w:rPr>
                        <w:t>Building’s Eircode (if applicable):</w:t>
                      </w:r>
                      <w:r>
                        <w:t xml:space="preserve">  ________    ______________</w:t>
                      </w:r>
                    </w:p>
                    <w:p w14:paraId="31E583F4" w14:textId="77777777" w:rsidR="00142998" w:rsidRDefault="00142998" w:rsidP="00142998">
                      <w:r w:rsidRPr="00770141">
                        <w:rPr>
                          <w:b/>
                        </w:rPr>
                        <w:t>Project Description:</w:t>
                      </w:r>
                      <w:r>
                        <w:t xml:space="preserve">  ____________________________________________________________</w:t>
                      </w:r>
                    </w:p>
                    <w:p w14:paraId="4D03FBA3" w14:textId="77777777" w:rsidR="00142998" w:rsidRDefault="00142998" w:rsidP="00142998">
                      <w:r>
                        <w:t>______________________________________________________________________________</w:t>
                      </w:r>
                    </w:p>
                    <w:p w14:paraId="2CD96772" w14:textId="77777777" w:rsidR="00142998" w:rsidRDefault="00142998" w:rsidP="00142998">
                      <w:r>
                        <w:t>______________________________________________________________________________</w:t>
                      </w:r>
                    </w:p>
                    <w:p w14:paraId="2B6241FA" w14:textId="77777777" w:rsidR="00142998" w:rsidRDefault="00142998" w:rsidP="00142998">
                      <w:r>
                        <w:t>______________________________________________________________________________</w:t>
                      </w:r>
                    </w:p>
                    <w:p w14:paraId="7389EB2F" w14:textId="77777777" w:rsidR="00142998" w:rsidRDefault="00142998" w:rsidP="00142998">
                      <w:r>
                        <w:t>______________________________________________________________________________</w:t>
                      </w:r>
                    </w:p>
                    <w:p w14:paraId="0D106256" w14:textId="77777777" w:rsidR="00142998" w:rsidRDefault="00142998" w:rsidP="00142998">
                      <w:r>
                        <w:t>______________________________________________________________________________</w:t>
                      </w:r>
                    </w:p>
                    <w:p w14:paraId="48994540" w14:textId="77777777" w:rsidR="00142998" w:rsidRDefault="00142998" w:rsidP="00142998">
                      <w:r>
                        <w:t>______________________________________________________________________________</w:t>
                      </w:r>
                    </w:p>
                    <w:p w14:paraId="3B027115" w14:textId="77777777" w:rsidR="00142998" w:rsidRDefault="00142998" w:rsidP="00142998">
                      <w:r>
                        <w:t>______________________________________________________________________________</w:t>
                      </w:r>
                    </w:p>
                    <w:p w14:paraId="67B8FB62" w14:textId="77777777" w:rsidR="00142998" w:rsidRDefault="00142998" w:rsidP="00142998">
                      <w:r>
                        <w:t>______________________________________________________________________________</w:t>
                      </w:r>
                    </w:p>
                    <w:p w14:paraId="3E90C6C1" w14:textId="77777777" w:rsidR="00142998" w:rsidRDefault="00142998" w:rsidP="00142998">
                      <w:r>
                        <w:t>______________________________________________________________________________</w:t>
                      </w:r>
                    </w:p>
                  </w:txbxContent>
                </v:textbox>
                <w10:wrap type="square"/>
              </v:shape>
            </w:pict>
          </mc:Fallback>
        </mc:AlternateContent>
      </w:r>
    </w:p>
    <w:p w14:paraId="653A866B" w14:textId="77777777" w:rsidR="00142998" w:rsidRPr="005044A3" w:rsidRDefault="00142998" w:rsidP="00142998">
      <w:pPr>
        <w:jc w:val="center"/>
        <w:rPr>
          <w:b/>
          <w:color w:val="00B050"/>
          <w:sz w:val="20"/>
          <w:szCs w:val="20"/>
        </w:rPr>
      </w:pPr>
    </w:p>
    <w:p w14:paraId="114397FB" w14:textId="77777777" w:rsidR="00142998" w:rsidRPr="005044A3" w:rsidRDefault="00142998" w:rsidP="00142998">
      <w:pPr>
        <w:jc w:val="center"/>
        <w:rPr>
          <w:b/>
          <w:color w:val="00B050"/>
          <w:sz w:val="20"/>
          <w:szCs w:val="20"/>
        </w:rPr>
      </w:pPr>
    </w:p>
    <w:p w14:paraId="692A3B3E" w14:textId="77777777" w:rsidR="00142998" w:rsidRDefault="00142998" w:rsidP="00142998">
      <w:pPr>
        <w:jc w:val="center"/>
        <w:rPr>
          <w:rFonts w:ascii="Arial" w:hAnsi="Arial"/>
        </w:rPr>
      </w:pPr>
      <w:r>
        <w:rPr>
          <w:noProof/>
          <w:lang w:eastAsia="en-IE"/>
        </w:rPr>
        <mc:AlternateContent>
          <mc:Choice Requires="wps">
            <w:drawing>
              <wp:anchor distT="45720" distB="45720" distL="114300" distR="114300" simplePos="0" relativeHeight="251660288" behindDoc="0" locked="0" layoutInCell="1" allowOverlap="1" wp14:anchorId="5FF79013" wp14:editId="375F1DDE">
                <wp:simplePos x="0" y="0"/>
                <wp:positionH relativeFrom="column">
                  <wp:posOffset>46990</wp:posOffset>
                </wp:positionH>
                <wp:positionV relativeFrom="paragraph">
                  <wp:posOffset>464185</wp:posOffset>
                </wp:positionV>
                <wp:extent cx="5476875" cy="1404620"/>
                <wp:effectExtent l="0" t="0" r="2857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6578CBB6" w14:textId="77777777" w:rsidR="00142998" w:rsidRDefault="00142998" w:rsidP="00142998">
                            <w:pPr>
                              <w:spacing w:after="0" w:line="240" w:lineRule="auto"/>
                              <w:rPr>
                                <w:b/>
                              </w:rPr>
                            </w:pPr>
                          </w:p>
                          <w:p w14:paraId="662BF489" w14:textId="255EB63B" w:rsidR="00142998" w:rsidRDefault="00142998" w:rsidP="00142998">
                            <w:pPr>
                              <w:spacing w:after="0" w:line="480" w:lineRule="auto"/>
                            </w:pPr>
                            <w:r w:rsidRPr="002A5BC6">
                              <w:rPr>
                                <w:b/>
                                <w:u w:val="single"/>
                              </w:rPr>
                              <w:t>ARCHITECTURAL CONSERVATION OFFICE USE ONLY</w:t>
                            </w:r>
                            <w:r>
                              <w:t xml:space="preserve">  </w:t>
                            </w:r>
                            <w:r>
                              <w:tab/>
                            </w:r>
                            <w:r>
                              <w:tab/>
                            </w:r>
                            <w:r w:rsidRPr="00E354C2">
                              <w:rPr>
                                <w:b/>
                              </w:rPr>
                              <w:t xml:space="preserve">OUR </w:t>
                            </w:r>
                            <w:r w:rsidRPr="002A5BC6">
                              <w:rPr>
                                <w:b/>
                              </w:rPr>
                              <w:t>REF.</w:t>
                            </w:r>
                            <w:r>
                              <w:rPr>
                                <w:b/>
                              </w:rPr>
                              <w:t xml:space="preserve">: BHIS </w:t>
                            </w:r>
                            <w:r w:rsidR="00450CAB">
                              <w:rPr>
                                <w:b/>
                              </w:rPr>
                              <w:t>2023</w:t>
                            </w:r>
                            <w:r w:rsidRPr="002A5BC6">
                              <w:rPr>
                                <w:b/>
                              </w:rP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79013" id="_x0000_s1027" type="#_x0000_t202" style="position:absolute;left:0;text-align:left;margin-left:3.7pt;margin-top:36.55pt;width:43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M8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">
                <v:textbox style="mso-fit-shape-to-text:t">
                  <w:txbxContent>
                    <w:p w14:paraId="6578CBB6" w14:textId="77777777" w:rsidR="00142998" w:rsidRDefault="00142998" w:rsidP="00142998">
                      <w:pPr>
                        <w:spacing w:after="0" w:line="240" w:lineRule="auto"/>
                        <w:rPr>
                          <w:b/>
                        </w:rPr>
                      </w:pPr>
                    </w:p>
                    <w:p w14:paraId="662BF489" w14:textId="255EB63B" w:rsidR="00142998" w:rsidRDefault="00142998" w:rsidP="00142998">
                      <w:pPr>
                        <w:spacing w:after="0" w:line="480" w:lineRule="auto"/>
                      </w:pPr>
                      <w:r w:rsidRPr="002A5BC6">
                        <w:rPr>
                          <w:b/>
                          <w:u w:val="single"/>
                        </w:rPr>
                        <w:t>ARCHITECTURAL CONSERVATION OFFICE USE ONLY</w:t>
                      </w:r>
                      <w:r>
                        <w:t xml:space="preserve">  </w:t>
                      </w:r>
                      <w:r>
                        <w:tab/>
                      </w:r>
                      <w:r>
                        <w:tab/>
                      </w:r>
                      <w:r w:rsidRPr="00E354C2">
                        <w:rPr>
                          <w:b/>
                        </w:rPr>
                        <w:t xml:space="preserve">OUR </w:t>
                      </w:r>
                      <w:r w:rsidRPr="002A5BC6">
                        <w:rPr>
                          <w:b/>
                        </w:rPr>
                        <w:t>REF.</w:t>
                      </w:r>
                      <w:r>
                        <w:rPr>
                          <w:b/>
                        </w:rPr>
                        <w:t xml:space="preserve">: BHIS </w:t>
                      </w:r>
                      <w:r w:rsidR="00450CAB">
                        <w:rPr>
                          <w:b/>
                        </w:rPr>
                        <w:t>2023</w:t>
                      </w:r>
                      <w:r w:rsidRPr="002A5BC6">
                        <w:rPr>
                          <w:b/>
                        </w:rPr>
                        <w:t>/____</w:t>
                      </w:r>
                    </w:p>
                  </w:txbxContent>
                </v:textbox>
                <w10:wrap type="square"/>
              </v:shape>
            </w:pict>
          </mc:Fallback>
        </mc:AlternateContent>
      </w:r>
    </w:p>
    <w:p w14:paraId="142FA92B" w14:textId="77777777" w:rsidR="00142998" w:rsidRDefault="00142998" w:rsidP="00142998">
      <w:pPr>
        <w:pStyle w:val="Title"/>
        <w:spacing w:after="120"/>
        <w:rPr>
          <w:rFonts w:asciiTheme="minorHAnsi" w:hAnsiTheme="minorHAnsi"/>
          <w:sz w:val="22"/>
        </w:rPr>
      </w:pPr>
    </w:p>
    <w:p w14:paraId="0379A2D4" w14:textId="77777777" w:rsidR="00142998" w:rsidRDefault="00142998" w:rsidP="00142998">
      <w:pPr>
        <w:pStyle w:val="Title"/>
        <w:spacing w:after="120"/>
        <w:rPr>
          <w:rFonts w:asciiTheme="minorHAnsi" w:hAnsiTheme="minorHAnsi"/>
          <w:color w:val="660066"/>
          <w:sz w:val="22"/>
        </w:rPr>
      </w:pPr>
    </w:p>
    <w:p w14:paraId="6C684813" w14:textId="77777777" w:rsidR="00142998" w:rsidRPr="00CD2D79" w:rsidRDefault="00142998" w:rsidP="00142998">
      <w:pPr>
        <w:pStyle w:val="Title"/>
        <w:spacing w:after="120"/>
        <w:rPr>
          <w:rFonts w:asciiTheme="minorHAnsi" w:hAnsiTheme="minorHAnsi"/>
          <w:color w:val="660066"/>
          <w:sz w:val="22"/>
        </w:rPr>
      </w:pPr>
      <w:r w:rsidRPr="00CD2D79">
        <w:rPr>
          <w:rFonts w:asciiTheme="minorHAnsi" w:hAnsiTheme="minorHAnsi"/>
          <w:color w:val="660066"/>
          <w:sz w:val="22"/>
        </w:rPr>
        <w:lastRenderedPageBreak/>
        <w:t>Limerick City and County Council</w:t>
      </w:r>
    </w:p>
    <w:p w14:paraId="77A1EF6B" w14:textId="77777777" w:rsidR="00142998" w:rsidRPr="00CD2D79" w:rsidRDefault="00142998" w:rsidP="00142998">
      <w:pPr>
        <w:pStyle w:val="Subtitle"/>
        <w:spacing w:after="120"/>
        <w:rPr>
          <w:rFonts w:asciiTheme="minorHAnsi" w:hAnsiTheme="minorHAnsi"/>
          <w:color w:val="660066"/>
          <w:sz w:val="22"/>
        </w:rPr>
      </w:pPr>
      <w:r w:rsidRPr="00CD2D79">
        <w:rPr>
          <w:rFonts w:asciiTheme="minorHAnsi" w:hAnsiTheme="minorHAnsi"/>
          <w:color w:val="660066"/>
          <w:sz w:val="22"/>
        </w:rPr>
        <w:t>Built Heritage Investment Scheme Application Checklist</w:t>
      </w:r>
    </w:p>
    <w:p w14:paraId="1A6AD914" w14:textId="77777777" w:rsidR="00142998" w:rsidRPr="00E354C2" w:rsidRDefault="00142998" w:rsidP="00142998">
      <w:pPr>
        <w:pStyle w:val="BodyText2"/>
        <w:rPr>
          <w:rFonts w:asciiTheme="minorHAnsi" w:hAnsiTheme="minorHAnsi"/>
        </w:rPr>
      </w:pPr>
      <w:r w:rsidRPr="00E354C2">
        <w:rPr>
          <w:rFonts w:asciiTheme="minorHAnsi" w:hAnsiTheme="minorHAnsi"/>
        </w:rPr>
        <w:t>In order to assist us in processing and assessing your application this Checklist is provided to ensure that all the documentation required by Limerick City and County Council is included when returning the Application Form.</w:t>
      </w:r>
    </w:p>
    <w:p w14:paraId="10169BD3" w14:textId="77777777" w:rsidR="00142998" w:rsidRPr="00E354C2" w:rsidRDefault="00142998" w:rsidP="00142998">
      <w:pPr>
        <w:spacing w:after="0" w:line="240" w:lineRule="auto"/>
      </w:pPr>
    </w:p>
    <w:p w14:paraId="4E64B309" w14:textId="77777777" w:rsidR="00142998" w:rsidRPr="00E354C2" w:rsidRDefault="00142998" w:rsidP="00142998">
      <w:pPr>
        <w:spacing w:after="0" w:line="240" w:lineRule="auto"/>
      </w:pPr>
      <w:r w:rsidRPr="00E354C2">
        <w:rPr>
          <w:noProof/>
          <w:lang w:eastAsia="en-IE"/>
        </w:rPr>
        <mc:AlternateContent>
          <mc:Choice Requires="wps">
            <w:drawing>
              <wp:anchor distT="0" distB="0" distL="114300" distR="114300" simplePos="0" relativeHeight="251661312" behindDoc="0" locked="0" layoutInCell="0" allowOverlap="1" wp14:anchorId="570995E1" wp14:editId="25C7B67A">
                <wp:simplePos x="0" y="0"/>
                <wp:positionH relativeFrom="column">
                  <wp:posOffset>5440680</wp:posOffset>
                </wp:positionH>
                <wp:positionV relativeFrom="paragraph">
                  <wp:posOffset>76200</wp:posOffset>
                </wp:positionV>
                <wp:extent cx="91440" cy="91440"/>
                <wp:effectExtent l="11430" t="8255" r="1143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6250" id="Rectangle 13" o:spid="_x0000_s1026" style="position:absolute;margin-left:428.4pt;margin-top:6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" o:allowincell="f"/>
            </w:pict>
          </mc:Fallback>
        </mc:AlternateContent>
      </w:r>
      <w:r w:rsidRPr="00E354C2">
        <w:t>Grant Application Form (completed in its entirety)</w:t>
      </w:r>
      <w:r w:rsidRPr="00E354C2">
        <w:tab/>
      </w:r>
      <w:r w:rsidRPr="00E354C2">
        <w:tab/>
      </w:r>
      <w:r w:rsidRPr="00E354C2">
        <w:tab/>
      </w:r>
      <w:r w:rsidRPr="00E354C2">
        <w:tab/>
      </w:r>
      <w:r w:rsidRPr="00E354C2">
        <w:tab/>
      </w:r>
      <w:r w:rsidRPr="00E354C2">
        <w:tab/>
      </w:r>
    </w:p>
    <w:p w14:paraId="083541C1" w14:textId="77777777" w:rsidR="00142998" w:rsidRPr="00E354C2" w:rsidRDefault="00142998" w:rsidP="00142998">
      <w:pPr>
        <w:spacing w:after="0" w:line="240" w:lineRule="auto"/>
      </w:pPr>
    </w:p>
    <w:p w14:paraId="7E2848A6" w14:textId="77777777" w:rsidR="00142998" w:rsidRPr="00E354C2" w:rsidRDefault="00142998" w:rsidP="00142998">
      <w:pPr>
        <w:spacing w:after="0" w:line="240" w:lineRule="auto"/>
      </w:pPr>
      <w:r w:rsidRPr="00E354C2">
        <w:rPr>
          <w:noProof/>
          <w:lang w:eastAsia="en-IE"/>
        </w:rPr>
        <mc:AlternateContent>
          <mc:Choice Requires="wps">
            <w:drawing>
              <wp:anchor distT="0" distB="0" distL="114300" distR="114300" simplePos="0" relativeHeight="251662336" behindDoc="0" locked="0" layoutInCell="0" allowOverlap="1" wp14:anchorId="79B022B6" wp14:editId="75308963">
                <wp:simplePos x="0" y="0"/>
                <wp:positionH relativeFrom="column">
                  <wp:posOffset>5440680</wp:posOffset>
                </wp:positionH>
                <wp:positionV relativeFrom="paragraph">
                  <wp:posOffset>91440</wp:posOffset>
                </wp:positionV>
                <wp:extent cx="91440" cy="91440"/>
                <wp:effectExtent l="11430" t="1143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92E19" id="Rectangle 12" o:spid="_x0000_s1026" style="position:absolute;margin-left:428.4pt;margin-top:7.2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" o:allowincell="f"/>
            </w:pict>
          </mc:Fallback>
        </mc:AlternateContent>
      </w:r>
      <w:r w:rsidRPr="00E354C2">
        <w:t>Written consent of the property owner for proposed works (where applicable)</w:t>
      </w:r>
      <w:r w:rsidRPr="00E354C2">
        <w:tab/>
      </w:r>
      <w:r w:rsidRPr="00E354C2">
        <w:tab/>
      </w:r>
    </w:p>
    <w:p w14:paraId="6A7809B4" w14:textId="77777777" w:rsidR="00142998" w:rsidRPr="00E354C2" w:rsidRDefault="00142998" w:rsidP="00142998">
      <w:pPr>
        <w:spacing w:after="0" w:line="240" w:lineRule="auto"/>
      </w:pPr>
    </w:p>
    <w:p w14:paraId="1A1932E8" w14:textId="77777777" w:rsidR="00142998" w:rsidRPr="00E354C2" w:rsidRDefault="00142998" w:rsidP="00142998">
      <w:pPr>
        <w:spacing w:after="0" w:line="240" w:lineRule="auto"/>
      </w:pPr>
      <w:r w:rsidRPr="00E354C2">
        <w:t>Copy of Section 57 Declaration, Planning Permission, Fire Safety Certificates,</w:t>
      </w:r>
    </w:p>
    <w:p w14:paraId="53C2B311" w14:textId="77777777" w:rsidR="00142998" w:rsidRPr="00E354C2" w:rsidRDefault="00142998" w:rsidP="00142998">
      <w:pPr>
        <w:spacing w:after="0" w:line="240" w:lineRule="auto"/>
      </w:pPr>
      <w:r w:rsidRPr="00E354C2">
        <w:t xml:space="preserve">Universal Access Certification, or any other statutory </w:t>
      </w:r>
      <w:r w:rsidRPr="00E354C2">
        <w:rPr>
          <w:noProof/>
          <w:lang w:eastAsia="en-IE"/>
        </w:rPr>
        <mc:AlternateContent>
          <mc:Choice Requires="wps">
            <w:drawing>
              <wp:anchor distT="0" distB="0" distL="114300" distR="114300" simplePos="0" relativeHeight="251663360" behindDoc="0" locked="0" layoutInCell="0" allowOverlap="1" wp14:anchorId="6213A31C" wp14:editId="266544A9">
                <wp:simplePos x="0" y="0"/>
                <wp:positionH relativeFrom="column">
                  <wp:posOffset>5440680</wp:posOffset>
                </wp:positionH>
                <wp:positionV relativeFrom="paragraph">
                  <wp:posOffset>22860</wp:posOffset>
                </wp:positionV>
                <wp:extent cx="91440" cy="91440"/>
                <wp:effectExtent l="11430" t="5715" r="1143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68DB" id="Rectangle 11" o:spid="_x0000_s1026" style="position:absolute;margin-left:428.4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" o:allowincell="f"/>
            </w:pict>
          </mc:Fallback>
        </mc:AlternateContent>
      </w:r>
      <w:r w:rsidRPr="00E354C2">
        <w:t>approval already obtained</w:t>
      </w:r>
    </w:p>
    <w:p w14:paraId="6F5C6346" w14:textId="77777777" w:rsidR="00142998" w:rsidRPr="00E354C2" w:rsidRDefault="00142998" w:rsidP="00142998">
      <w:pPr>
        <w:spacing w:after="0" w:line="240" w:lineRule="auto"/>
      </w:pPr>
      <w:r w:rsidRPr="00E354C2">
        <w:t>(where applicable)</w:t>
      </w:r>
      <w:r w:rsidRPr="00E354C2">
        <w:tab/>
      </w:r>
      <w:r w:rsidRPr="00E354C2">
        <w:tab/>
      </w:r>
      <w:r w:rsidRPr="00E354C2">
        <w:tab/>
      </w:r>
      <w:r w:rsidRPr="00E354C2">
        <w:tab/>
      </w:r>
      <w:r w:rsidRPr="00E354C2">
        <w:tab/>
      </w:r>
      <w:r w:rsidRPr="00E354C2">
        <w:tab/>
      </w:r>
    </w:p>
    <w:p w14:paraId="465954F0" w14:textId="77777777" w:rsidR="00142998" w:rsidRPr="00E354C2" w:rsidRDefault="00142998" w:rsidP="00142998">
      <w:pPr>
        <w:spacing w:after="0" w:line="240" w:lineRule="auto"/>
      </w:pPr>
    </w:p>
    <w:p w14:paraId="6C1C533A" w14:textId="77777777" w:rsidR="00142998" w:rsidRPr="00E354C2" w:rsidRDefault="00142998" w:rsidP="00142998">
      <w:pPr>
        <w:spacing w:after="0" w:line="240" w:lineRule="auto"/>
      </w:pPr>
      <w:r w:rsidRPr="00E354C2">
        <w:rPr>
          <w:noProof/>
          <w:lang w:eastAsia="en-IE"/>
        </w:rPr>
        <mc:AlternateContent>
          <mc:Choice Requires="wps">
            <w:drawing>
              <wp:anchor distT="0" distB="0" distL="114300" distR="114300" simplePos="0" relativeHeight="251664384" behindDoc="0" locked="0" layoutInCell="0" allowOverlap="1" wp14:anchorId="1607D8EB" wp14:editId="46197AD3">
                <wp:simplePos x="0" y="0"/>
                <wp:positionH relativeFrom="column">
                  <wp:posOffset>5440680</wp:posOffset>
                </wp:positionH>
                <wp:positionV relativeFrom="paragraph">
                  <wp:posOffset>45720</wp:posOffset>
                </wp:positionV>
                <wp:extent cx="91440" cy="91440"/>
                <wp:effectExtent l="11430" t="5715" r="1143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6C57E" id="Rectangle 10" o:spid="_x0000_s1026" style="position:absolute;margin-left:428.4pt;margin-top:3.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" o:allowincell="f"/>
            </w:pict>
          </mc:Fallback>
        </mc:AlternateContent>
      </w:r>
      <w:r w:rsidRPr="00E354C2">
        <w:t>Structure Location Map (To Ordnance Survey P.L.A.C.E. Map standard)</w:t>
      </w:r>
      <w:r w:rsidRPr="00E354C2">
        <w:tab/>
      </w:r>
      <w:r w:rsidRPr="00E354C2">
        <w:tab/>
      </w:r>
      <w:r w:rsidRPr="00E354C2">
        <w:tab/>
      </w:r>
    </w:p>
    <w:p w14:paraId="15B1C252" w14:textId="77777777" w:rsidR="00142998" w:rsidRPr="00E354C2" w:rsidRDefault="00142998" w:rsidP="00142998">
      <w:pPr>
        <w:spacing w:after="0" w:line="240" w:lineRule="auto"/>
      </w:pPr>
    </w:p>
    <w:p w14:paraId="5F788D24" w14:textId="77777777" w:rsidR="00142998" w:rsidRPr="00E354C2" w:rsidRDefault="00142998" w:rsidP="00142998">
      <w:pPr>
        <w:spacing w:after="0" w:line="240" w:lineRule="auto"/>
      </w:pPr>
      <w:r w:rsidRPr="00E354C2">
        <w:rPr>
          <w:noProof/>
          <w:lang w:eastAsia="en-IE"/>
        </w:rPr>
        <mc:AlternateContent>
          <mc:Choice Requires="wps">
            <w:drawing>
              <wp:anchor distT="0" distB="0" distL="114300" distR="114300" simplePos="0" relativeHeight="251665408" behindDoc="0" locked="0" layoutInCell="0" allowOverlap="1" wp14:anchorId="5A89C71E" wp14:editId="72A8BB43">
                <wp:simplePos x="0" y="0"/>
                <wp:positionH relativeFrom="column">
                  <wp:posOffset>5440680</wp:posOffset>
                </wp:positionH>
                <wp:positionV relativeFrom="paragraph">
                  <wp:posOffset>60960</wp:posOffset>
                </wp:positionV>
                <wp:extent cx="91440" cy="91440"/>
                <wp:effectExtent l="11430" t="8890" r="1143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9796" id="Rectangle 9" o:spid="_x0000_s1026" style="position:absolute;margin-left:428.4pt;margin-top:4.8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" o:allowincell="f"/>
            </w:pict>
          </mc:Fallback>
        </mc:AlternateContent>
      </w:r>
      <w:r w:rsidRPr="00E354C2">
        <w:t>Site Layout and/or Site Plans and Elevations- with the areas where works are</w:t>
      </w:r>
    </w:p>
    <w:p w14:paraId="2ECB979D" w14:textId="77777777" w:rsidR="00142998" w:rsidRPr="00E354C2" w:rsidRDefault="00142998" w:rsidP="00142998">
      <w:pPr>
        <w:spacing w:after="0" w:line="240" w:lineRule="auto"/>
      </w:pPr>
      <w:r w:rsidRPr="00E354C2">
        <w:t>to be undertaken clearly marked in red</w:t>
      </w:r>
      <w:r w:rsidRPr="00E354C2">
        <w:tab/>
      </w:r>
    </w:p>
    <w:p w14:paraId="53842D56" w14:textId="77777777" w:rsidR="00142998" w:rsidRPr="00E354C2" w:rsidRDefault="00142998" w:rsidP="00142998">
      <w:pPr>
        <w:spacing w:after="0" w:line="240" w:lineRule="auto"/>
      </w:pPr>
    </w:p>
    <w:p w14:paraId="10CC2B24" w14:textId="77777777" w:rsidR="00142998" w:rsidRPr="00E354C2" w:rsidRDefault="00142998" w:rsidP="00142998">
      <w:pPr>
        <w:spacing w:after="0" w:line="240" w:lineRule="auto"/>
        <w:rPr>
          <w:color w:val="538135" w:themeColor="accent6" w:themeShade="BF"/>
        </w:rPr>
      </w:pPr>
      <w:r w:rsidRPr="00E354C2">
        <w:rPr>
          <w:noProof/>
          <w:color w:val="C00000"/>
          <w:lang w:eastAsia="en-IE"/>
        </w:rPr>
        <mc:AlternateContent>
          <mc:Choice Requires="wps">
            <w:drawing>
              <wp:anchor distT="0" distB="0" distL="114300" distR="114300" simplePos="0" relativeHeight="251670528" behindDoc="0" locked="0" layoutInCell="0" allowOverlap="1" wp14:anchorId="4E24F2B9" wp14:editId="7A8086EF">
                <wp:simplePos x="0" y="0"/>
                <wp:positionH relativeFrom="column">
                  <wp:posOffset>5440680</wp:posOffset>
                </wp:positionH>
                <wp:positionV relativeFrom="paragraph">
                  <wp:posOffset>76835</wp:posOffset>
                </wp:positionV>
                <wp:extent cx="91440" cy="91440"/>
                <wp:effectExtent l="11430" t="1143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5DC1" id="Rectangle 8" o:spid="_x0000_s1026" style="position:absolute;margin-left:428.4pt;margin-top:6.0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" o:allowincell="f"/>
            </w:pict>
          </mc:Fallback>
        </mc:AlternateContent>
      </w:r>
      <w:r w:rsidRPr="00E354C2">
        <w:rPr>
          <w:color w:val="C00000"/>
        </w:rPr>
        <w:t>Conservation Plan and/or Scheme of Works (see the Notes for Applicants)</w:t>
      </w:r>
      <w:r w:rsidRPr="00E354C2">
        <w:rPr>
          <w:color w:val="538135" w:themeColor="accent6" w:themeShade="BF"/>
        </w:rPr>
        <w:tab/>
      </w:r>
      <w:r w:rsidRPr="00E354C2">
        <w:rPr>
          <w:color w:val="538135" w:themeColor="accent6" w:themeShade="BF"/>
        </w:rPr>
        <w:tab/>
      </w:r>
    </w:p>
    <w:p w14:paraId="039FB0F7" w14:textId="77777777" w:rsidR="00142998" w:rsidRPr="00E354C2" w:rsidRDefault="00142998" w:rsidP="00142998">
      <w:pPr>
        <w:spacing w:after="0" w:line="240" w:lineRule="auto"/>
      </w:pPr>
      <w:r w:rsidRPr="00E354C2">
        <w:tab/>
      </w:r>
      <w:r w:rsidRPr="00E354C2">
        <w:tab/>
      </w:r>
    </w:p>
    <w:p w14:paraId="20549FA4" w14:textId="77777777" w:rsidR="00142998" w:rsidRPr="00E354C2" w:rsidRDefault="00142998" w:rsidP="00142998">
      <w:pPr>
        <w:spacing w:after="0" w:line="240" w:lineRule="auto"/>
      </w:pPr>
      <w:r w:rsidRPr="00E354C2">
        <w:rPr>
          <w:noProof/>
          <w:lang w:eastAsia="en-IE"/>
        </w:rPr>
        <mc:AlternateContent>
          <mc:Choice Requires="wps">
            <w:drawing>
              <wp:anchor distT="0" distB="0" distL="114300" distR="114300" simplePos="0" relativeHeight="251666432" behindDoc="0" locked="0" layoutInCell="0" allowOverlap="1" wp14:anchorId="2FC575F6" wp14:editId="454B3103">
                <wp:simplePos x="0" y="0"/>
                <wp:positionH relativeFrom="column">
                  <wp:posOffset>5440680</wp:posOffset>
                </wp:positionH>
                <wp:positionV relativeFrom="paragraph">
                  <wp:posOffset>92075</wp:posOffset>
                </wp:positionV>
                <wp:extent cx="91440" cy="91440"/>
                <wp:effectExtent l="11430" t="13970" r="1143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B847" id="Rectangle 7" o:spid="_x0000_s1026" style="position:absolute;margin-left:428.4pt;margin-top:7.2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" o:allowincell="f"/>
            </w:pict>
          </mc:Fallback>
        </mc:AlternateContent>
      </w:r>
      <w:r w:rsidRPr="00E354C2">
        <w:t>Method Statement/s (which should emphasise the retention of original/early</w:t>
      </w:r>
    </w:p>
    <w:p w14:paraId="697D1AFC" w14:textId="77777777" w:rsidR="00142998" w:rsidRPr="00E354C2" w:rsidRDefault="00142998" w:rsidP="00142998">
      <w:pPr>
        <w:spacing w:after="0" w:line="240" w:lineRule="auto"/>
      </w:pPr>
      <w:r w:rsidRPr="00E354C2">
        <w:t>material insofar as possible) and Specifications</w:t>
      </w:r>
      <w:r w:rsidRPr="00E354C2">
        <w:tab/>
      </w:r>
    </w:p>
    <w:p w14:paraId="7F812F87" w14:textId="77777777" w:rsidR="00142998" w:rsidRPr="00E354C2" w:rsidRDefault="00142998" w:rsidP="00142998">
      <w:pPr>
        <w:spacing w:after="0" w:line="240" w:lineRule="auto"/>
      </w:pPr>
      <w:r w:rsidRPr="00E354C2">
        <w:t xml:space="preserve">[Information in respect of appropriate methodologies, materials and approaches can be obtained in the </w:t>
      </w:r>
      <w:r w:rsidRPr="00E354C2">
        <w:rPr>
          <w:i/>
        </w:rPr>
        <w:t>Architectural Heritage Protection Guidelines for Planning Authorities</w:t>
      </w:r>
      <w:r w:rsidRPr="00E354C2">
        <w:t xml:space="preserve"> (2011) and the </w:t>
      </w:r>
      <w:r w:rsidRPr="00E354C2">
        <w:rPr>
          <w:i/>
        </w:rPr>
        <w:t>Advice Series</w:t>
      </w:r>
      <w:r w:rsidRPr="00E354C2">
        <w:t xml:space="preserve"> publications]</w:t>
      </w:r>
      <w:r w:rsidRPr="00E354C2">
        <w:tab/>
      </w:r>
      <w:r w:rsidRPr="00E354C2">
        <w:tab/>
      </w:r>
      <w:r w:rsidRPr="00E354C2">
        <w:tab/>
      </w:r>
    </w:p>
    <w:p w14:paraId="1A094329" w14:textId="77777777" w:rsidR="00142998" w:rsidRPr="00E354C2" w:rsidRDefault="00142998" w:rsidP="00142998">
      <w:pPr>
        <w:spacing w:after="0" w:line="240" w:lineRule="auto"/>
      </w:pPr>
    </w:p>
    <w:p w14:paraId="70622BC5" w14:textId="77777777" w:rsidR="00142998" w:rsidRPr="00E354C2" w:rsidRDefault="00142998" w:rsidP="00142998">
      <w:pPr>
        <w:spacing w:after="0" w:line="240" w:lineRule="auto"/>
      </w:pPr>
      <w:r w:rsidRPr="00E354C2">
        <w:rPr>
          <w:noProof/>
          <w:lang w:eastAsia="en-IE"/>
        </w:rPr>
        <mc:AlternateContent>
          <mc:Choice Requires="wps">
            <w:drawing>
              <wp:anchor distT="0" distB="0" distL="114300" distR="114300" simplePos="0" relativeHeight="251667456" behindDoc="0" locked="0" layoutInCell="0" allowOverlap="1" wp14:anchorId="70A42757" wp14:editId="648619FB">
                <wp:simplePos x="0" y="0"/>
                <wp:positionH relativeFrom="column">
                  <wp:posOffset>5440680</wp:posOffset>
                </wp:positionH>
                <wp:positionV relativeFrom="paragraph">
                  <wp:posOffset>107315</wp:posOffset>
                </wp:positionV>
                <wp:extent cx="91440" cy="91440"/>
                <wp:effectExtent l="11430" t="12065" r="1143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4D4C" id="Rectangle 6" o:spid="_x0000_s1026" style="position:absolute;margin-left:428.4pt;margin-top:8.4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" o:allowincell="f"/>
            </w:pict>
          </mc:Fallback>
        </mc:AlternateContent>
      </w:r>
      <w:r w:rsidRPr="00E354C2">
        <w:t>Detailed Cost Breakdown of works for which the grant is being sought</w:t>
      </w:r>
    </w:p>
    <w:p w14:paraId="01362765" w14:textId="77777777" w:rsidR="00142998" w:rsidRPr="00E354C2" w:rsidRDefault="00142998" w:rsidP="00142998">
      <w:pPr>
        <w:spacing w:after="0" w:line="240" w:lineRule="auto"/>
      </w:pPr>
      <w:r w:rsidRPr="00E354C2">
        <w:tab/>
      </w:r>
      <w:r w:rsidRPr="00E354C2">
        <w:tab/>
      </w:r>
      <w:r w:rsidRPr="00E354C2">
        <w:tab/>
      </w:r>
    </w:p>
    <w:p w14:paraId="159206DD" w14:textId="77777777" w:rsidR="00142998" w:rsidRPr="00E354C2" w:rsidRDefault="00142998" w:rsidP="00142998">
      <w:pPr>
        <w:spacing w:after="0" w:line="240" w:lineRule="auto"/>
      </w:pPr>
      <w:r w:rsidRPr="00E354C2">
        <w:t>Two, or more, Record Photographs of the principle elevations of the Structure and</w:t>
      </w:r>
      <w:r w:rsidRPr="00E354C2">
        <w:tab/>
      </w:r>
    </w:p>
    <w:p w14:paraId="1E1E1678" w14:textId="77777777" w:rsidR="00142998" w:rsidRPr="00E354C2" w:rsidRDefault="00142998" w:rsidP="00142998">
      <w:pPr>
        <w:spacing w:after="0" w:line="240" w:lineRule="auto"/>
      </w:pPr>
      <w:r w:rsidRPr="00E354C2">
        <w:t>sufficient Record Photographs of the present condition of the fabric on which it is</w:t>
      </w:r>
    </w:p>
    <w:p w14:paraId="0350B1D5" w14:textId="77777777" w:rsidR="00142998" w:rsidRPr="00E354C2" w:rsidRDefault="00142998" w:rsidP="00142998">
      <w:pPr>
        <w:spacing w:after="0" w:line="240" w:lineRule="auto"/>
      </w:pPr>
      <w:r w:rsidRPr="00E354C2">
        <w:rPr>
          <w:noProof/>
          <w:lang w:eastAsia="en-IE"/>
        </w:rPr>
        <mc:AlternateContent>
          <mc:Choice Requires="wps">
            <w:drawing>
              <wp:anchor distT="0" distB="0" distL="114300" distR="114300" simplePos="0" relativeHeight="251668480" behindDoc="0" locked="0" layoutInCell="0" allowOverlap="1" wp14:anchorId="079FA940" wp14:editId="132CA16B">
                <wp:simplePos x="0" y="0"/>
                <wp:positionH relativeFrom="column">
                  <wp:posOffset>5440680</wp:posOffset>
                </wp:positionH>
                <wp:positionV relativeFrom="paragraph">
                  <wp:posOffset>46355</wp:posOffset>
                </wp:positionV>
                <wp:extent cx="91440" cy="91440"/>
                <wp:effectExtent l="11430" t="12700"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C092" id="Rectangle 5" o:spid="_x0000_s1026" style="position:absolute;margin-left:428.4pt;margin-top:3.6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" o:allowincell="f"/>
            </w:pict>
          </mc:Fallback>
        </mc:AlternateContent>
      </w:r>
      <w:r w:rsidRPr="00E354C2">
        <w:t>proposed to undertake works, all dated, mounted on A4 card, and captioned</w:t>
      </w:r>
    </w:p>
    <w:p w14:paraId="49C2E500" w14:textId="77777777" w:rsidR="00142998" w:rsidRPr="00E354C2" w:rsidRDefault="00142998" w:rsidP="00142998">
      <w:pPr>
        <w:spacing w:after="0" w:line="240" w:lineRule="auto"/>
      </w:pPr>
      <w:r w:rsidRPr="00E354C2">
        <w:t>(Please note, with your consent, images of your building and project may be used by</w:t>
      </w:r>
    </w:p>
    <w:p w14:paraId="54D7FE11" w14:textId="77777777" w:rsidR="00142998" w:rsidRPr="00E354C2" w:rsidRDefault="00142998" w:rsidP="00142998">
      <w:pPr>
        <w:spacing w:after="0" w:line="240" w:lineRule="auto"/>
      </w:pPr>
      <w:r w:rsidRPr="00E354C2">
        <w:t>the Department to advertise or publicise the B.H.I.S.)</w:t>
      </w:r>
      <w:r w:rsidRPr="00E354C2">
        <w:tab/>
      </w:r>
      <w:r w:rsidRPr="00E354C2">
        <w:tab/>
      </w:r>
    </w:p>
    <w:p w14:paraId="7D3AA8CA" w14:textId="77777777" w:rsidR="00142998" w:rsidRPr="00E354C2" w:rsidRDefault="00142998" w:rsidP="00142998">
      <w:pPr>
        <w:spacing w:after="0" w:line="240" w:lineRule="auto"/>
      </w:pPr>
    </w:p>
    <w:p w14:paraId="4E6A4CAF" w14:textId="77777777" w:rsidR="00142998" w:rsidRPr="00E354C2" w:rsidRDefault="00142998" w:rsidP="00142998">
      <w:pPr>
        <w:spacing w:after="0" w:line="240" w:lineRule="auto"/>
      </w:pPr>
      <w:r w:rsidRPr="00E354C2">
        <w:t xml:space="preserve">Personal Tax Clearance Certificate (for applications seeking €10,000 or more) </w:t>
      </w:r>
      <w:r w:rsidRPr="00E354C2">
        <w:tab/>
      </w:r>
      <w:r w:rsidRPr="00E354C2">
        <w:tab/>
      </w:r>
    </w:p>
    <w:p w14:paraId="5F0CC6CA" w14:textId="77777777" w:rsidR="00142998" w:rsidRPr="00E354C2" w:rsidRDefault="00142998" w:rsidP="00142998">
      <w:pPr>
        <w:spacing w:after="0" w:line="240" w:lineRule="auto"/>
        <w:rPr>
          <w:i/>
        </w:rPr>
      </w:pPr>
      <w:r w:rsidRPr="00E354C2">
        <w:rPr>
          <w:noProof/>
          <w:lang w:eastAsia="en-IE"/>
        </w:rPr>
        <mc:AlternateContent>
          <mc:Choice Requires="wps">
            <w:drawing>
              <wp:anchor distT="0" distB="0" distL="114300" distR="114300" simplePos="0" relativeHeight="251669504" behindDoc="0" locked="0" layoutInCell="0" allowOverlap="1" wp14:anchorId="32393CF2" wp14:editId="58E3D6CC">
                <wp:simplePos x="0" y="0"/>
                <wp:positionH relativeFrom="column">
                  <wp:posOffset>5440680</wp:posOffset>
                </wp:positionH>
                <wp:positionV relativeFrom="paragraph">
                  <wp:posOffset>0</wp:posOffset>
                </wp:positionV>
                <wp:extent cx="91440" cy="91440"/>
                <wp:effectExtent l="11430" t="7620"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ACE5" id="Rectangle 4" o:spid="_x0000_s1026" style="position:absolute;margin-left:428.4pt;margin-top:0;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" o:allowincell="f"/>
            </w:pict>
          </mc:Fallback>
        </mc:AlternateContent>
      </w:r>
      <w:r w:rsidRPr="00E354C2">
        <w:rPr>
          <w:i/>
        </w:rPr>
        <w:t>(Please note, Contractors’ Tax Clearance Certification must be included</w:t>
      </w:r>
    </w:p>
    <w:p w14:paraId="08331ED5" w14:textId="77777777" w:rsidR="00142998" w:rsidRPr="00E354C2" w:rsidRDefault="00142998" w:rsidP="00142998">
      <w:pPr>
        <w:spacing w:after="0" w:line="240" w:lineRule="auto"/>
        <w:rPr>
          <w:i/>
        </w:rPr>
      </w:pPr>
      <w:r w:rsidRPr="00E354C2">
        <w:rPr>
          <w:i/>
        </w:rPr>
        <w:t>with paid invoices when making your claim for payment)</w:t>
      </w:r>
    </w:p>
    <w:p w14:paraId="2C3296FD" w14:textId="77777777" w:rsidR="00142998" w:rsidRPr="00E354C2" w:rsidRDefault="00142998" w:rsidP="00142998">
      <w:pPr>
        <w:spacing w:after="0" w:line="240" w:lineRule="auto"/>
        <w:rPr>
          <w:i/>
        </w:rPr>
      </w:pPr>
    </w:p>
    <w:p w14:paraId="2BD737EF" w14:textId="77777777" w:rsidR="00142998" w:rsidRPr="00E354C2" w:rsidRDefault="00142998" w:rsidP="00142998">
      <w:pPr>
        <w:pStyle w:val="BodyText"/>
        <w:rPr>
          <w:rFonts w:asciiTheme="minorHAnsi" w:hAnsiTheme="minorHAnsi"/>
          <w:sz w:val="22"/>
        </w:rPr>
      </w:pPr>
      <w:r w:rsidRPr="00E354C2">
        <w:rPr>
          <w:rFonts w:asciiTheme="minorHAnsi" w:hAnsiTheme="minorHAnsi"/>
          <w:sz w:val="22"/>
        </w:rPr>
        <w:t>All of the appropriate documentation from the list detailed above must be included with your Application in the first instance.  Failure to include the required material will render the application invalid and result in your Form being returned to you.</w:t>
      </w:r>
    </w:p>
    <w:p w14:paraId="7A89A55C" w14:textId="77777777" w:rsidR="00142998" w:rsidRPr="00E354C2" w:rsidRDefault="00142998" w:rsidP="00142998">
      <w:pPr>
        <w:spacing w:after="0" w:line="240" w:lineRule="auto"/>
      </w:pPr>
    </w:p>
    <w:p w14:paraId="0D99BCF3" w14:textId="77777777" w:rsidR="00142998" w:rsidRPr="00E354C2" w:rsidRDefault="00142998" w:rsidP="00142998">
      <w:pPr>
        <w:spacing w:after="0" w:line="240" w:lineRule="auto"/>
        <w:jc w:val="both"/>
      </w:pPr>
      <w:r>
        <w:t>I</w:t>
      </w:r>
      <w:r w:rsidRPr="00E354C2">
        <w:t>n order to be set up for payments</w:t>
      </w:r>
      <w:r>
        <w:t xml:space="preserve"> that may be forthcoming i</w:t>
      </w:r>
      <w:r w:rsidRPr="00E354C2">
        <w:t>t will be necessary</w:t>
      </w:r>
      <w:r>
        <w:t xml:space="preserve"> (i</w:t>
      </w:r>
      <w:r w:rsidRPr="00E354C2">
        <w:t xml:space="preserve">f not already done) for applicants to complete an Electronic Funds Transfer Form and to submit their Bank Details.  </w:t>
      </w:r>
      <w:r>
        <w:t xml:space="preserve">You will have to </w:t>
      </w:r>
      <w:r w:rsidRPr="00E354C2">
        <w:t>meet the Council’s requirements</w:t>
      </w:r>
      <w:r>
        <w:t xml:space="preserve"> (which are fraud prevention measures)</w:t>
      </w:r>
      <w:r w:rsidRPr="00E354C2">
        <w:t xml:space="preserve"> for your application to be considered complete.</w:t>
      </w:r>
      <w:r>
        <w:t xml:space="preserve">  </w:t>
      </w:r>
      <w:r w:rsidRPr="00E354C2">
        <w:t xml:space="preserve">A member of the Council’s administration staff will contact you in </w:t>
      </w:r>
      <w:r>
        <w:t>relation to this in the coming weeks</w:t>
      </w:r>
      <w:r w:rsidRPr="00E354C2">
        <w:t xml:space="preserve">, </w:t>
      </w:r>
    </w:p>
    <w:p w14:paraId="5DF279F0" w14:textId="77777777" w:rsidR="00142998" w:rsidRPr="00E354C2" w:rsidRDefault="00142998" w:rsidP="00142998">
      <w:pPr>
        <w:spacing w:after="0" w:line="240" w:lineRule="auto"/>
      </w:pPr>
    </w:p>
    <w:p w14:paraId="3A3CC6DA" w14:textId="5A990A13" w:rsidR="00142998" w:rsidRPr="00C719ED" w:rsidRDefault="00142998" w:rsidP="00142998">
      <w:pPr>
        <w:spacing w:after="0" w:line="240" w:lineRule="auto"/>
        <w:jc w:val="both"/>
        <w:rPr>
          <w:b/>
          <w:color w:val="000000" w:themeColor="text1"/>
        </w:rPr>
      </w:pPr>
      <w:r w:rsidRPr="00C719ED">
        <w:rPr>
          <w:b/>
          <w:color w:val="000000" w:themeColor="text1"/>
        </w:rPr>
        <w:t xml:space="preserve">The closing date, set by Limerick City and County Council, for applications for this round of the Built Heritage Investment Scheme is </w:t>
      </w:r>
      <w:r>
        <w:rPr>
          <w:b/>
          <w:color w:val="000000" w:themeColor="text1"/>
        </w:rPr>
        <w:t>Friday</w:t>
      </w:r>
      <w:r w:rsidRPr="00C719ED">
        <w:rPr>
          <w:b/>
          <w:color w:val="000000" w:themeColor="text1"/>
        </w:rPr>
        <w:t xml:space="preserve">, January </w:t>
      </w:r>
      <w:r>
        <w:rPr>
          <w:b/>
          <w:color w:val="000000" w:themeColor="text1"/>
        </w:rPr>
        <w:t>2</w:t>
      </w:r>
      <w:r w:rsidR="00183504">
        <w:rPr>
          <w:b/>
          <w:color w:val="000000" w:themeColor="text1"/>
        </w:rPr>
        <w:t>7</w:t>
      </w:r>
      <w:bookmarkStart w:id="0" w:name="_GoBack"/>
      <w:bookmarkEnd w:id="0"/>
      <w:r w:rsidRPr="00C719ED">
        <w:rPr>
          <w:b/>
          <w:color w:val="000000" w:themeColor="text1"/>
        </w:rPr>
        <w:t xml:space="preserve">, </w:t>
      </w:r>
      <w:r w:rsidR="00450CAB">
        <w:rPr>
          <w:b/>
          <w:color w:val="000000" w:themeColor="text1"/>
        </w:rPr>
        <w:t>2023</w:t>
      </w:r>
      <w:r w:rsidRPr="00C719ED">
        <w:rPr>
          <w:b/>
          <w:color w:val="000000" w:themeColor="text1"/>
        </w:rPr>
        <w:t>.</w:t>
      </w:r>
    </w:p>
    <w:p w14:paraId="48A56ACB" w14:textId="77777777" w:rsidR="00142998" w:rsidRPr="00E354C2" w:rsidRDefault="00142998" w:rsidP="00142998">
      <w:pPr>
        <w:spacing w:after="0" w:line="240" w:lineRule="auto"/>
      </w:pPr>
    </w:p>
    <w:p w14:paraId="0CFEC02C" w14:textId="77777777" w:rsidR="00142998" w:rsidRPr="00CD2D79" w:rsidRDefault="00142998" w:rsidP="00142998">
      <w:pPr>
        <w:spacing w:after="0" w:line="240" w:lineRule="auto"/>
        <w:jc w:val="center"/>
        <w:rPr>
          <w:color w:val="660066"/>
          <w:sz w:val="20"/>
          <w:szCs w:val="20"/>
        </w:rPr>
      </w:pPr>
      <w:r w:rsidRPr="00CD2D79">
        <w:rPr>
          <w:b/>
          <w:color w:val="660066"/>
          <w:u w:val="single"/>
        </w:rPr>
        <w:t>Please retain photocopies of this checklist, and all documents submitted in support of the application, for your records.</w:t>
      </w:r>
    </w:p>
    <w:sectPr w:rsidR="00142998" w:rsidRPr="00CD2D79" w:rsidSect="00C719ED">
      <w:pgSz w:w="11906" w:h="16838" w:code="9"/>
      <w:pgMar w:top="851" w:right="1440" w:bottom="992" w:left="1440"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98"/>
    <w:rsid w:val="000B535D"/>
    <w:rsid w:val="00142998"/>
    <w:rsid w:val="00183504"/>
    <w:rsid w:val="00450CAB"/>
    <w:rsid w:val="008422C3"/>
    <w:rsid w:val="00A949EF"/>
    <w:rsid w:val="00C87464"/>
    <w:rsid w:val="00DB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2C87"/>
  <w15:chartTrackingRefBased/>
  <w15:docId w15:val="{619F8137-9F6F-42ED-BC89-EBF260E8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2998"/>
    <w:pPr>
      <w:spacing w:after="0" w:line="240" w:lineRule="auto"/>
      <w:jc w:val="center"/>
    </w:pPr>
    <w:rPr>
      <w:rFonts w:ascii="Times New Roman" w:eastAsia="Times New Roman" w:hAnsi="Times New Roman" w:cs="Times New Roman"/>
      <w:b/>
      <w:sz w:val="32"/>
      <w:szCs w:val="20"/>
      <w:u w:val="single"/>
      <w:lang w:val="en-US"/>
    </w:rPr>
  </w:style>
  <w:style w:type="character" w:customStyle="1" w:styleId="TitleChar">
    <w:name w:val="Title Char"/>
    <w:basedOn w:val="DefaultParagraphFont"/>
    <w:link w:val="Title"/>
    <w:rsid w:val="00142998"/>
    <w:rPr>
      <w:rFonts w:ascii="Times New Roman" w:eastAsia="Times New Roman" w:hAnsi="Times New Roman" w:cs="Times New Roman"/>
      <w:b/>
      <w:sz w:val="32"/>
      <w:szCs w:val="20"/>
      <w:u w:val="single"/>
    </w:rPr>
  </w:style>
  <w:style w:type="paragraph" w:styleId="Subtitle">
    <w:name w:val="Subtitle"/>
    <w:basedOn w:val="Normal"/>
    <w:link w:val="SubtitleChar"/>
    <w:qFormat/>
    <w:rsid w:val="00142998"/>
    <w:pPr>
      <w:spacing w:after="0" w:line="240" w:lineRule="auto"/>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rsid w:val="00142998"/>
    <w:rPr>
      <w:rFonts w:ascii="Times New Roman" w:eastAsia="Times New Roman" w:hAnsi="Times New Roman" w:cs="Times New Roman"/>
      <w:b/>
      <w:sz w:val="28"/>
      <w:szCs w:val="20"/>
    </w:rPr>
  </w:style>
  <w:style w:type="paragraph" w:styleId="BodyText">
    <w:name w:val="Body Text"/>
    <w:basedOn w:val="Normal"/>
    <w:link w:val="BodyTextChar"/>
    <w:semiHidden/>
    <w:rsid w:val="00142998"/>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semiHidden/>
    <w:rsid w:val="00142998"/>
    <w:rPr>
      <w:rFonts w:ascii="Times New Roman" w:eastAsia="Times New Roman" w:hAnsi="Times New Roman" w:cs="Times New Roman"/>
      <w:b/>
      <w:sz w:val="24"/>
      <w:szCs w:val="20"/>
    </w:rPr>
  </w:style>
  <w:style w:type="paragraph" w:styleId="BodyText2">
    <w:name w:val="Body Text 2"/>
    <w:basedOn w:val="Normal"/>
    <w:link w:val="BodyText2Char"/>
    <w:semiHidden/>
    <w:rsid w:val="00142998"/>
    <w:pPr>
      <w:spacing w:after="0" w:line="240" w:lineRule="auto"/>
      <w:jc w:val="both"/>
    </w:pPr>
    <w:rPr>
      <w:rFonts w:ascii="Arial" w:eastAsia="Times New Roman" w:hAnsi="Arial" w:cs="Times New Roman"/>
      <w:szCs w:val="20"/>
      <w:lang w:val="en-US"/>
    </w:rPr>
  </w:style>
  <w:style w:type="character" w:customStyle="1" w:styleId="BodyText2Char">
    <w:name w:val="Body Text 2 Char"/>
    <w:basedOn w:val="DefaultParagraphFont"/>
    <w:link w:val="BodyText2"/>
    <w:semiHidden/>
    <w:rsid w:val="00142998"/>
    <w:rPr>
      <w:rFonts w:ascii="Arial" w:eastAsia="Times New Roman" w:hAnsi="Arial" w:cs="Times New Roman"/>
      <w:szCs w:val="20"/>
    </w:rPr>
  </w:style>
  <w:style w:type="paragraph" w:styleId="BalloonText">
    <w:name w:val="Balloon Text"/>
    <w:basedOn w:val="Normal"/>
    <w:link w:val="BalloonTextChar"/>
    <w:uiPriority w:val="99"/>
    <w:semiHidden/>
    <w:unhideWhenUsed/>
    <w:rsid w:val="000B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5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limerickcouncil.sharepoint.com/sites/HRT/PE-3.2-ACHHEMGT/hrt-pe-3.2-achhemgt-007/Forms/Limerick%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LibraryMetadataID xmlns="8efb52a8-86af-420a-b243-9a528fe3c2b8" xsi:nil="true"/>
    <Pilot_CustomTrigger xmlns="8efb52a8-86af-420a-b243-9a528fe3c2b8">false</Pilot_CustomTrigger>
  </documentManagement>
</p:properties>
</file>

<file path=customXml/item3.xml><?xml version="1.0" encoding="utf-8"?>
<?mso-contentType ?>
<SharedContentType xmlns="Microsoft.SharePoint.Taxonomy.ContentTypeSync" SourceId="7e733a04-0821-4e76-9ae2-fc1dcfab5bc4" ContentTypeId="0x010100DEFFC5202677D240AAC1A18AB658BD3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17D0DF27404EE24EADBC0E6D1D496DD8" ma:contentTypeVersion="12" ma:contentTypeDescription="" ma:contentTypeScope="" ma:versionID="2582db5fd23e7a94c56c616981aee6fe">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E35D9-7E90-48AF-9066-7018B6B42696}">
  <ds:schemaRefs>
    <ds:schemaRef ds:uri="http://schemas.microsoft.com/sharepoint/v3/contenttype/forms"/>
  </ds:schemaRefs>
</ds:datastoreItem>
</file>

<file path=customXml/itemProps2.xml><?xml version="1.0" encoding="utf-8"?>
<ds:datastoreItem xmlns:ds="http://schemas.openxmlformats.org/officeDocument/2006/customXml" ds:itemID="{61C17778-E619-414D-8B17-96F587F03EF5}">
  <ds:schemaRefs>
    <ds:schemaRef ds:uri="http://schemas.microsoft.com/office/2006/documentManagement/types"/>
    <ds:schemaRef ds:uri="http://purl.org/dc/elements/1.1/"/>
    <ds:schemaRef ds:uri="http://schemas.microsoft.com/office/2006/metadata/properties"/>
    <ds:schemaRef ds:uri="8efb52a8-86af-420a-b243-9a528fe3c2b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FEA8559-BFD6-4188-9521-A9AFE8900FA2}">
  <ds:schemaRefs>
    <ds:schemaRef ds:uri="Microsoft.SharePoint.Taxonomy.ContentTypeSync"/>
  </ds:schemaRefs>
</ds:datastoreItem>
</file>

<file path=customXml/itemProps4.xml><?xml version="1.0" encoding="utf-8"?>
<ds:datastoreItem xmlns:ds="http://schemas.openxmlformats.org/officeDocument/2006/customXml" ds:itemID="{3283897A-D64B-4BBC-90FE-96D90E4065EC}">
  <ds:schemaRefs>
    <ds:schemaRef ds:uri="http://schemas.microsoft.com/office/2006/metadata/customXsn"/>
  </ds:schemaRefs>
</ds:datastoreItem>
</file>

<file path=customXml/itemProps5.xml><?xml version="1.0" encoding="utf-8"?>
<ds:datastoreItem xmlns:ds="http://schemas.openxmlformats.org/officeDocument/2006/customXml" ds:itemID="{570A42A0-D35E-4A30-956E-FDBC12C5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2022 BH.I.S. Cover Sheet and Checklist</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BH.I.S. Cover Sheet and Checklist</dc:title>
  <dc:subject/>
  <dc:creator>Cassidy, Tom</dc:creator>
  <cp:keywords/>
  <dc:description/>
  <cp:lastModifiedBy>Cassidy, Tom</cp:lastModifiedBy>
  <cp:revision>4</cp:revision>
  <cp:lastPrinted>2022-01-11T16:45:00Z</cp:lastPrinted>
  <dcterms:created xsi:type="dcterms:W3CDTF">2022-12-02T16:26:00Z</dcterms:created>
  <dcterms:modified xsi:type="dcterms:W3CDTF">2022-12-23T09:55:00Z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0x010100DEFFC5202677D240AAC1A18AB658BD300017D0DF27404EE24EADBC0E6D1D496DD8</vt:lpwstr>
  </property>
  <property fmtid="{D5CDD505-2E9C-101B-9397-08002B2CF9AE}" pid="3" name="_AdHocReviewCycleID">
    <vt:i4>-253859542</vt:i4>
  </property>
  <property fmtid="{D5CDD505-2E9C-101B-9397-08002B2CF9AE}" pid="4" name="_NewReviewCycle">
    <vt:lpwstr/>
  </property>
  <property fmtid="{D5CDD505-2E9C-101B-9397-08002B2CF9AE}" pid="5" name="_EmailSubject">
    <vt:lpwstr>Built Heritage Investment Scheme 2023</vt:lpwstr>
  </property>
  <property fmtid="{D5CDD505-2E9C-101B-9397-08002B2CF9AE}" pid="6" name="_AuthorEmail">
    <vt:lpwstr>tom.cassidy@limerick.ie</vt:lpwstr>
  </property>
  <property fmtid="{D5CDD505-2E9C-101B-9397-08002B2CF9AE}" pid="7" name="_AuthorEmailDisplayName">
    <vt:lpwstr>Cassidy, Tom</vt:lpwstr>
  </property>
</Properties>
</file>