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9B2E" w14:textId="77777777" w:rsidR="00285B8C" w:rsidRDefault="00285B8C" w:rsidP="00285B8C">
      <w:pPr>
        <w:rPr>
          <w:rFonts w:ascii="Calibri" w:hAnsi="Calibri" w:cs="Calibri"/>
          <w:b/>
          <w:noProof/>
          <w:sz w:val="22"/>
          <w:szCs w:val="22"/>
          <w:lang w:val="en-IE" w:eastAsia="en-IE"/>
        </w:rPr>
      </w:pPr>
    </w:p>
    <w:p w14:paraId="337501F0" w14:textId="77777777" w:rsidR="00285B8C" w:rsidRPr="0001542A" w:rsidRDefault="00285B8C" w:rsidP="00285B8C">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3A199395" wp14:editId="023F9E60">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14:paraId="2AD81FF1" w14:textId="77777777" w:rsidR="00285B8C" w:rsidRDefault="00285B8C" w:rsidP="00285B8C">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285B8C" w:rsidRPr="0001542A" w14:paraId="16DD1F71" w14:textId="77777777" w:rsidTr="00AB4808">
        <w:trPr>
          <w:trHeight w:val="643"/>
        </w:trPr>
        <w:tc>
          <w:tcPr>
            <w:tcW w:w="2700" w:type="dxa"/>
            <w:shd w:val="clear" w:color="auto" w:fill="auto"/>
          </w:tcPr>
          <w:p w14:paraId="404E2C87" w14:textId="77777777" w:rsidR="00285B8C" w:rsidRDefault="00285B8C" w:rsidP="00AB4808">
            <w:pPr>
              <w:pStyle w:val="Heading1"/>
              <w:numPr>
                <w:ilvl w:val="0"/>
                <w:numId w:val="0"/>
              </w:numPr>
              <w:ind w:right="-1620"/>
              <w:rPr>
                <w:rFonts w:ascii="Calibri" w:hAnsi="Calibri" w:cs="Calibri"/>
              </w:rPr>
            </w:pPr>
          </w:p>
          <w:p w14:paraId="120F17EE" w14:textId="77777777" w:rsidR="00285B8C" w:rsidRPr="0001542A" w:rsidRDefault="00285B8C" w:rsidP="00AB4808">
            <w:pPr>
              <w:pStyle w:val="Heading1"/>
              <w:numPr>
                <w:ilvl w:val="0"/>
                <w:numId w:val="0"/>
              </w:numPr>
              <w:ind w:right="-1620"/>
              <w:rPr>
                <w:rFonts w:ascii="Calibri" w:hAnsi="Calibri" w:cs="Calibri"/>
              </w:rPr>
            </w:pPr>
            <w:r w:rsidRPr="0001542A">
              <w:rPr>
                <w:rFonts w:ascii="Calibri" w:hAnsi="Calibri" w:cs="Calibri"/>
              </w:rPr>
              <w:t>Application form</w:t>
            </w:r>
          </w:p>
          <w:p w14:paraId="6815B39D" w14:textId="77777777" w:rsidR="00285B8C" w:rsidRDefault="00285B8C" w:rsidP="00AB4808">
            <w:pPr>
              <w:ind w:right="-1620"/>
              <w:rPr>
                <w:rFonts w:ascii="Calibri" w:hAnsi="Calibri" w:cs="Calibri"/>
                <w:b/>
                <w:sz w:val="26"/>
                <w:lang w:val="en-GB"/>
              </w:rPr>
            </w:pPr>
            <w:r w:rsidRPr="0001542A">
              <w:rPr>
                <w:rFonts w:ascii="Calibri" w:hAnsi="Calibri" w:cs="Calibri"/>
                <w:b/>
                <w:sz w:val="26"/>
                <w:lang w:val="en-GB"/>
              </w:rPr>
              <w:t>for the position of:</w:t>
            </w:r>
          </w:p>
          <w:p w14:paraId="23988A0B" w14:textId="77777777" w:rsidR="00285B8C" w:rsidRPr="0001542A" w:rsidRDefault="00285B8C" w:rsidP="00AB4808">
            <w:pPr>
              <w:ind w:right="-1620"/>
              <w:rPr>
                <w:rFonts w:ascii="Calibri" w:hAnsi="Calibri" w:cs="Calibri"/>
                <w:b/>
                <w:sz w:val="26"/>
                <w:lang w:val="en-GB"/>
              </w:rPr>
            </w:pPr>
          </w:p>
        </w:tc>
        <w:tc>
          <w:tcPr>
            <w:tcW w:w="7513" w:type="dxa"/>
            <w:shd w:val="clear" w:color="auto" w:fill="E5E5E5"/>
          </w:tcPr>
          <w:p w14:paraId="7DB42E3E" w14:textId="4C48607F" w:rsidR="007B21D5" w:rsidRDefault="00934F3C" w:rsidP="007B21D5">
            <w:pPr>
              <w:ind w:left="748"/>
              <w:rPr>
                <w:rFonts w:ascii="Calibri" w:hAnsi="Calibri" w:cs="Calibri"/>
                <w:b/>
                <w:sz w:val="32"/>
                <w:szCs w:val="32"/>
              </w:rPr>
            </w:pPr>
            <w:r>
              <w:rPr>
                <w:rFonts w:ascii="Calibri" w:hAnsi="Calibri" w:cs="Calibri"/>
              </w:rPr>
              <w:tab/>
            </w:r>
            <w:r w:rsidRPr="00934F3C">
              <w:rPr>
                <w:rFonts w:ascii="Calibri" w:hAnsi="Calibri" w:cs="Calibri"/>
                <w:b/>
                <w:sz w:val="32"/>
                <w:szCs w:val="32"/>
              </w:rPr>
              <w:tab/>
            </w:r>
          </w:p>
          <w:p w14:paraId="7EC3968D" w14:textId="77777777" w:rsidR="008635CF" w:rsidRDefault="008635CF" w:rsidP="007B21D5">
            <w:pPr>
              <w:jc w:val="center"/>
              <w:rPr>
                <w:rFonts w:ascii="Calibri" w:hAnsi="Calibri" w:cs="Calibri"/>
                <w:b/>
                <w:sz w:val="32"/>
                <w:szCs w:val="32"/>
              </w:rPr>
            </w:pPr>
            <w:r>
              <w:rPr>
                <w:rFonts w:ascii="Calibri" w:hAnsi="Calibri" w:cs="Calibri"/>
                <w:b/>
                <w:sz w:val="32"/>
                <w:szCs w:val="32"/>
              </w:rPr>
              <w:t>STAFF OFFICER (Infrastructure Support Technician)</w:t>
            </w:r>
            <w:r w:rsidR="00285B8C" w:rsidRPr="00934F3C">
              <w:rPr>
                <w:rFonts w:ascii="Calibri" w:hAnsi="Calibri" w:cs="Calibri"/>
                <w:b/>
                <w:sz w:val="32"/>
                <w:szCs w:val="32"/>
              </w:rPr>
              <w:t xml:space="preserve"> </w:t>
            </w:r>
          </w:p>
          <w:p w14:paraId="1ABB19E5" w14:textId="2696EE69" w:rsidR="004959DB" w:rsidRPr="007B21D5" w:rsidRDefault="004959DB" w:rsidP="007B21D5">
            <w:pPr>
              <w:jc w:val="center"/>
              <w:rPr>
                <w:rFonts w:ascii="Calibri" w:hAnsi="Calibri" w:cs="Calibri"/>
                <w:b/>
                <w:sz w:val="32"/>
                <w:szCs w:val="32"/>
              </w:rPr>
            </w:pPr>
            <w:r>
              <w:rPr>
                <w:rFonts w:ascii="Calibri" w:hAnsi="Calibri" w:cs="Calibri"/>
                <w:b/>
                <w:sz w:val="32"/>
                <w:szCs w:val="32"/>
              </w:rPr>
              <w:t>(Fixed Term Contract)</w:t>
            </w:r>
            <w:bookmarkStart w:id="0" w:name="_GoBack"/>
            <w:bookmarkEnd w:id="0"/>
          </w:p>
        </w:tc>
      </w:tr>
    </w:tbl>
    <w:p w14:paraId="3C0BDCD6" w14:textId="77777777" w:rsidR="00285B8C" w:rsidRPr="0001542A" w:rsidRDefault="00285B8C" w:rsidP="00285B8C">
      <w:pPr>
        <w:ind w:right="-1620"/>
        <w:rPr>
          <w:rFonts w:ascii="Calibri" w:hAnsi="Calibri" w:cs="Calibri"/>
        </w:rPr>
      </w:pPr>
    </w:p>
    <w:p w14:paraId="5FF40657" w14:textId="243C1D22" w:rsidR="00934F3C" w:rsidRPr="00BD421E" w:rsidRDefault="00934F3C" w:rsidP="00934F3C">
      <w:pPr>
        <w:ind w:right="-631"/>
        <w:jc w:val="both"/>
        <w:rPr>
          <w:rFonts w:ascii="Calibri" w:hAnsi="Calibri" w:cs="Calibri"/>
          <w:b/>
          <w:szCs w:val="24"/>
          <w:u w:val="single"/>
        </w:rPr>
      </w:pPr>
      <w:r w:rsidRPr="00BD421E">
        <w:rPr>
          <w:rFonts w:ascii="Calibri" w:hAnsi="Calibri" w:cs="Calibri"/>
          <w:szCs w:val="24"/>
        </w:rPr>
        <w:t xml:space="preserve">This application form, when completed, should be </w:t>
      </w:r>
      <w:r w:rsidRPr="00BD421E">
        <w:rPr>
          <w:rFonts w:ascii="Calibri" w:hAnsi="Calibri" w:cs="Calibri"/>
          <w:b/>
          <w:szCs w:val="24"/>
        </w:rPr>
        <w:t>emailed to</w:t>
      </w:r>
      <w:r w:rsidRPr="00BD421E">
        <w:rPr>
          <w:rFonts w:ascii="Calibri" w:hAnsi="Calibri" w:cs="Calibri"/>
          <w:szCs w:val="24"/>
        </w:rPr>
        <w:t xml:space="preserve"> </w:t>
      </w:r>
      <w:hyperlink r:id="rId13" w:history="1">
        <w:r w:rsidRPr="00BD421E">
          <w:rPr>
            <w:rStyle w:val="Hyperlink"/>
            <w:rFonts w:ascii="Calibri" w:hAnsi="Calibri" w:cs="Calibri"/>
            <w:szCs w:val="24"/>
          </w:rPr>
          <w:t>recruitment@limerick.ie</w:t>
        </w:r>
      </w:hyperlink>
      <w:r w:rsidRPr="00BD421E">
        <w:rPr>
          <w:rFonts w:ascii="Calibri" w:hAnsi="Calibri" w:cs="Calibri"/>
          <w:szCs w:val="24"/>
        </w:rPr>
        <w:t xml:space="preserve"> so as to arrive not later than </w:t>
      </w:r>
      <w:r w:rsidRPr="00BD421E">
        <w:rPr>
          <w:rFonts w:ascii="Calibri" w:hAnsi="Calibri" w:cs="Calibri"/>
          <w:b/>
          <w:color w:val="000000"/>
          <w:szCs w:val="24"/>
          <w:lang w:eastAsia="en-IE"/>
        </w:rPr>
        <w:t>T</w:t>
      </w:r>
      <w:r w:rsidR="00D51969">
        <w:rPr>
          <w:rFonts w:ascii="Calibri" w:hAnsi="Calibri" w:cs="Calibri"/>
          <w:b/>
          <w:color w:val="000000"/>
          <w:szCs w:val="24"/>
          <w:lang w:eastAsia="en-IE"/>
        </w:rPr>
        <w:t xml:space="preserve">hursday, </w:t>
      </w:r>
      <w:r w:rsidR="008635CF">
        <w:rPr>
          <w:rFonts w:ascii="Calibri" w:hAnsi="Calibri" w:cs="Calibri"/>
          <w:b/>
          <w:color w:val="000000"/>
          <w:szCs w:val="24"/>
          <w:lang w:eastAsia="en-IE"/>
        </w:rPr>
        <w:t>23</w:t>
      </w:r>
      <w:r w:rsidR="008635CF" w:rsidRPr="008635CF">
        <w:rPr>
          <w:rFonts w:ascii="Calibri" w:hAnsi="Calibri" w:cs="Calibri"/>
          <w:b/>
          <w:color w:val="000000"/>
          <w:szCs w:val="24"/>
          <w:vertAlign w:val="superscript"/>
          <w:lang w:eastAsia="en-IE"/>
        </w:rPr>
        <w:t>rd</w:t>
      </w:r>
      <w:r w:rsidR="008635CF">
        <w:rPr>
          <w:rFonts w:ascii="Calibri" w:hAnsi="Calibri" w:cs="Calibri"/>
          <w:b/>
          <w:color w:val="000000"/>
          <w:szCs w:val="24"/>
          <w:lang w:eastAsia="en-IE"/>
        </w:rPr>
        <w:t xml:space="preserve"> September</w:t>
      </w:r>
      <w:r>
        <w:rPr>
          <w:rFonts w:ascii="Calibri" w:hAnsi="Calibri" w:cs="Calibri"/>
          <w:b/>
          <w:color w:val="000000"/>
          <w:szCs w:val="24"/>
          <w:lang w:eastAsia="en-IE"/>
        </w:rPr>
        <w:t xml:space="preserve"> 2021</w:t>
      </w:r>
      <w:r w:rsidRPr="00BD421E">
        <w:rPr>
          <w:rFonts w:ascii="Calibri" w:hAnsi="Calibri" w:cs="Calibri"/>
          <w:b/>
          <w:color w:val="000000"/>
          <w:szCs w:val="24"/>
          <w:lang w:eastAsia="en-IE"/>
        </w:rPr>
        <w:t>.</w:t>
      </w:r>
    </w:p>
    <w:p w14:paraId="2FA42454" w14:textId="77777777" w:rsidR="00934F3C" w:rsidRPr="00BD421E" w:rsidRDefault="00934F3C" w:rsidP="00934F3C">
      <w:pPr>
        <w:ind w:right="-1620"/>
        <w:rPr>
          <w:rFonts w:ascii="Calibri" w:hAnsi="Calibri" w:cs="Calibri"/>
          <w:szCs w:val="24"/>
        </w:rPr>
      </w:pPr>
    </w:p>
    <w:p w14:paraId="2DFE9E03" w14:textId="77777777" w:rsidR="00A51165" w:rsidRPr="00A44C18" w:rsidRDefault="00A51165" w:rsidP="00285B8C">
      <w:pPr>
        <w:ind w:right="-1620"/>
        <w:rPr>
          <w:rFonts w:ascii="Calibri" w:hAnsi="Calibri" w:cs="Calibri"/>
          <w:szCs w:val="24"/>
        </w:rPr>
      </w:pPr>
    </w:p>
    <w:p w14:paraId="516AD7B7" w14:textId="77777777" w:rsidR="00285B8C" w:rsidRPr="00A44C18" w:rsidRDefault="00285B8C" w:rsidP="00285B8C">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14:paraId="0AE26C1D" w14:textId="3285468B" w:rsidR="00285B8C" w:rsidRDefault="00285B8C" w:rsidP="00285B8C">
      <w:pPr>
        <w:ind w:right="-1620"/>
        <w:rPr>
          <w:rFonts w:ascii="Calibri" w:hAnsi="Calibri" w:cs="Calibri"/>
          <w:szCs w:val="24"/>
        </w:rPr>
      </w:pPr>
    </w:p>
    <w:p w14:paraId="2BF6479B" w14:textId="77777777" w:rsidR="00A51165" w:rsidRPr="00A44C18" w:rsidRDefault="00A51165" w:rsidP="00285B8C">
      <w:pPr>
        <w:ind w:right="-1620"/>
        <w:rPr>
          <w:rFonts w:ascii="Calibri" w:hAnsi="Calibri" w:cs="Calibri"/>
          <w:szCs w:val="24"/>
        </w:rPr>
      </w:pPr>
    </w:p>
    <w:p w14:paraId="2B5A45D7" w14:textId="77777777" w:rsidR="00285B8C" w:rsidRPr="00A44C18" w:rsidRDefault="00285B8C" w:rsidP="00285B8C">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14:paraId="41361083" w14:textId="77777777" w:rsidR="00285B8C" w:rsidRPr="00A44C18" w:rsidRDefault="00285B8C" w:rsidP="00285B8C">
      <w:pPr>
        <w:ind w:left="720" w:right="-1620"/>
        <w:rPr>
          <w:rFonts w:ascii="Calibri" w:hAnsi="Calibri" w:cs="Calibri"/>
          <w:szCs w:val="24"/>
        </w:rPr>
      </w:pPr>
    </w:p>
    <w:p w14:paraId="52244F66" w14:textId="77777777" w:rsidR="00285B8C" w:rsidRPr="00A44C18" w:rsidRDefault="00285B8C" w:rsidP="00285B8C">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14:paraId="5606E5C7" w14:textId="7492B62A" w:rsidR="00285B8C" w:rsidRDefault="00285B8C" w:rsidP="00285B8C">
      <w:pPr>
        <w:ind w:left="720" w:right="-1620"/>
        <w:rPr>
          <w:rFonts w:ascii="Calibri" w:hAnsi="Calibri" w:cs="Calibri"/>
          <w:szCs w:val="24"/>
        </w:rPr>
      </w:pPr>
    </w:p>
    <w:p w14:paraId="32863B28" w14:textId="77777777" w:rsidR="00A51165" w:rsidRPr="00A44C18" w:rsidRDefault="00A51165" w:rsidP="00285B8C">
      <w:pPr>
        <w:ind w:left="720" w:right="-1620"/>
        <w:rPr>
          <w:rFonts w:ascii="Calibri" w:hAnsi="Calibri" w:cs="Calibri"/>
          <w:szCs w:val="24"/>
        </w:rPr>
      </w:pPr>
    </w:p>
    <w:p w14:paraId="61A9E872" w14:textId="77777777" w:rsidR="00285B8C" w:rsidRPr="00A44C18" w:rsidRDefault="00285B8C" w:rsidP="00285B8C">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14:paraId="59BBB15C" w14:textId="77777777" w:rsidR="00A51165" w:rsidRDefault="00A51165" w:rsidP="00285B8C">
      <w:pPr>
        <w:ind w:left="6480" w:right="-1620"/>
        <w:rPr>
          <w:rFonts w:ascii="Calibri" w:hAnsi="Calibri" w:cs="Calibri"/>
          <w:szCs w:val="24"/>
        </w:rPr>
      </w:pPr>
    </w:p>
    <w:p w14:paraId="4E473F7F" w14:textId="63088AA4" w:rsidR="00285B8C" w:rsidRPr="00A44C18" w:rsidRDefault="00285B8C" w:rsidP="00285B8C">
      <w:pPr>
        <w:ind w:left="6480" w:right="-1620"/>
        <w:rPr>
          <w:rFonts w:ascii="Calibri" w:hAnsi="Calibri" w:cs="Calibri"/>
          <w:szCs w:val="24"/>
        </w:rPr>
      </w:pPr>
      <w:r w:rsidRPr="00A44C18">
        <w:rPr>
          <w:rFonts w:ascii="Calibri" w:hAnsi="Calibri" w:cs="Calibri"/>
          <w:szCs w:val="24"/>
        </w:rPr>
        <w:t xml:space="preserve"> </w:t>
      </w:r>
    </w:p>
    <w:p w14:paraId="1E5BBC10" w14:textId="5852794A" w:rsidR="00285B8C" w:rsidRDefault="00285B8C" w:rsidP="00285B8C">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r w:rsidR="00934F3C">
        <w:rPr>
          <w:rFonts w:ascii="Calibri" w:hAnsi="Calibri" w:cs="Calibri"/>
          <w:szCs w:val="24"/>
        </w:rPr>
        <w:t>_</w:t>
      </w:r>
    </w:p>
    <w:p w14:paraId="114310DD" w14:textId="6AAB54D5" w:rsidR="00A51165" w:rsidRDefault="00A51165" w:rsidP="00285B8C">
      <w:pPr>
        <w:ind w:left="748" w:right="-1620"/>
        <w:rPr>
          <w:rFonts w:ascii="Calibri" w:hAnsi="Calibri" w:cs="Calibri"/>
          <w:szCs w:val="24"/>
        </w:rPr>
      </w:pPr>
    </w:p>
    <w:p w14:paraId="6737D8F4" w14:textId="77777777" w:rsidR="00A51165" w:rsidRPr="00A44C18" w:rsidRDefault="00A51165" w:rsidP="00285B8C">
      <w:pPr>
        <w:ind w:left="748" w:right="-1620"/>
        <w:rPr>
          <w:rFonts w:ascii="Calibri" w:hAnsi="Calibri" w:cs="Calibri"/>
          <w:szCs w:val="24"/>
        </w:rPr>
      </w:pPr>
    </w:p>
    <w:p w14:paraId="404A6BE2" w14:textId="77777777" w:rsidR="00285B8C" w:rsidRPr="00A44C18" w:rsidRDefault="00285B8C" w:rsidP="00285B8C">
      <w:pPr>
        <w:ind w:left="6480" w:right="-1620"/>
        <w:rPr>
          <w:rFonts w:ascii="Calibri" w:hAnsi="Calibri" w:cs="Calibri"/>
          <w:szCs w:val="24"/>
        </w:rPr>
      </w:pPr>
    </w:p>
    <w:p w14:paraId="02198E2E" w14:textId="77777777" w:rsidR="00285B8C" w:rsidRPr="00A44C18" w:rsidRDefault="00285B8C" w:rsidP="00285B8C">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14:paraId="29701C5B" w14:textId="77777777" w:rsidR="00285B8C" w:rsidRPr="0001542A" w:rsidRDefault="00285B8C" w:rsidP="00285B8C">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285B8C" w:rsidRPr="0001542A" w14:paraId="30743FEC" w14:textId="77777777" w:rsidTr="00AB4808">
        <w:tc>
          <w:tcPr>
            <w:tcW w:w="2021" w:type="dxa"/>
            <w:tcBorders>
              <w:top w:val="single" w:sz="4" w:space="0" w:color="000000"/>
              <w:left w:val="single" w:sz="4" w:space="0" w:color="000000"/>
              <w:bottom w:val="single" w:sz="4" w:space="0" w:color="000000"/>
            </w:tcBorders>
            <w:shd w:val="clear" w:color="auto" w:fill="auto"/>
          </w:tcPr>
          <w:p w14:paraId="4CFC97E4"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School or College</w:t>
            </w:r>
          </w:p>
          <w:p w14:paraId="115BE597" w14:textId="77777777" w:rsidR="00285B8C" w:rsidRPr="00611EAC" w:rsidRDefault="00285B8C" w:rsidP="00AB4808">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14:paraId="0D838A94"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14:paraId="0A681680"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14:paraId="5633F1F5"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21D62C75"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Results</w:t>
            </w:r>
          </w:p>
        </w:tc>
      </w:tr>
      <w:tr w:rsidR="00285B8C" w:rsidRPr="0001542A" w14:paraId="662322CE" w14:textId="77777777" w:rsidTr="00AB4808">
        <w:tc>
          <w:tcPr>
            <w:tcW w:w="2021" w:type="dxa"/>
            <w:tcBorders>
              <w:top w:val="single" w:sz="4" w:space="0" w:color="000000"/>
              <w:left w:val="single" w:sz="4" w:space="0" w:color="000000"/>
              <w:bottom w:val="single" w:sz="4" w:space="0" w:color="000000"/>
            </w:tcBorders>
            <w:shd w:val="clear" w:color="auto" w:fill="auto"/>
          </w:tcPr>
          <w:p w14:paraId="76C51C25" w14:textId="77777777" w:rsidR="00285B8C" w:rsidRDefault="00285B8C" w:rsidP="00AB4808">
            <w:pPr>
              <w:spacing w:line="360" w:lineRule="auto"/>
              <w:rPr>
                <w:rFonts w:ascii="Calibri" w:hAnsi="Calibri" w:cs="Calibri"/>
                <w:sz w:val="22"/>
              </w:rPr>
            </w:pPr>
          </w:p>
          <w:p w14:paraId="02D5A85D" w14:textId="77777777" w:rsidR="00285B8C" w:rsidRDefault="00285B8C" w:rsidP="00AB4808">
            <w:pPr>
              <w:spacing w:line="360" w:lineRule="auto"/>
              <w:rPr>
                <w:rFonts w:ascii="Calibri" w:hAnsi="Calibri" w:cs="Calibri"/>
                <w:sz w:val="22"/>
              </w:rPr>
            </w:pPr>
          </w:p>
          <w:p w14:paraId="59A8A112" w14:textId="77777777" w:rsidR="00285B8C" w:rsidRPr="0001542A" w:rsidRDefault="00285B8C" w:rsidP="00AB480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35380C9A"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4248515A"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6B65C8A1" w14:textId="77777777" w:rsidR="00285B8C" w:rsidRPr="0001542A" w:rsidRDefault="00285B8C" w:rsidP="00AB480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ACEA7A6" w14:textId="77777777" w:rsidR="00285B8C" w:rsidRPr="0001542A" w:rsidRDefault="00285B8C" w:rsidP="00AB4808">
            <w:pPr>
              <w:snapToGrid w:val="0"/>
              <w:spacing w:line="360" w:lineRule="auto"/>
              <w:rPr>
                <w:rFonts w:ascii="Calibri" w:hAnsi="Calibri" w:cs="Calibri"/>
                <w:sz w:val="22"/>
              </w:rPr>
            </w:pPr>
          </w:p>
          <w:p w14:paraId="25025928" w14:textId="77777777" w:rsidR="00285B8C" w:rsidRPr="0001542A" w:rsidRDefault="00285B8C" w:rsidP="00AB4808">
            <w:pPr>
              <w:spacing w:line="360" w:lineRule="auto"/>
              <w:rPr>
                <w:rFonts w:ascii="Calibri" w:hAnsi="Calibri" w:cs="Calibri"/>
                <w:sz w:val="22"/>
              </w:rPr>
            </w:pPr>
          </w:p>
        </w:tc>
      </w:tr>
      <w:tr w:rsidR="00285B8C" w:rsidRPr="0001542A" w14:paraId="6256CE17" w14:textId="77777777" w:rsidTr="00AB4808">
        <w:tc>
          <w:tcPr>
            <w:tcW w:w="2021" w:type="dxa"/>
            <w:tcBorders>
              <w:top w:val="single" w:sz="4" w:space="0" w:color="000000"/>
              <w:left w:val="single" w:sz="4" w:space="0" w:color="000000"/>
              <w:bottom w:val="single" w:sz="4" w:space="0" w:color="000000"/>
            </w:tcBorders>
            <w:shd w:val="clear" w:color="auto" w:fill="auto"/>
          </w:tcPr>
          <w:p w14:paraId="6CFB196B" w14:textId="77777777" w:rsidR="00285B8C" w:rsidRDefault="00285B8C" w:rsidP="00AB4808">
            <w:pPr>
              <w:spacing w:line="360" w:lineRule="auto"/>
              <w:rPr>
                <w:rFonts w:ascii="Calibri" w:hAnsi="Calibri" w:cs="Calibri"/>
                <w:sz w:val="22"/>
              </w:rPr>
            </w:pPr>
          </w:p>
          <w:p w14:paraId="780AFCE1" w14:textId="77777777" w:rsidR="00285B8C" w:rsidRDefault="00285B8C" w:rsidP="00AB4808">
            <w:pPr>
              <w:spacing w:line="360" w:lineRule="auto"/>
              <w:rPr>
                <w:rFonts w:ascii="Calibri" w:hAnsi="Calibri" w:cs="Calibri"/>
                <w:sz w:val="22"/>
              </w:rPr>
            </w:pPr>
          </w:p>
          <w:p w14:paraId="589429DD" w14:textId="77777777" w:rsidR="00285B8C" w:rsidRDefault="00285B8C" w:rsidP="00AB4808">
            <w:pPr>
              <w:spacing w:line="360" w:lineRule="auto"/>
              <w:rPr>
                <w:rFonts w:ascii="Calibri" w:hAnsi="Calibri" w:cs="Calibri"/>
                <w:sz w:val="22"/>
              </w:rPr>
            </w:pPr>
          </w:p>
          <w:p w14:paraId="4716F34E" w14:textId="77777777" w:rsidR="00285B8C" w:rsidRPr="0001542A" w:rsidRDefault="00285B8C" w:rsidP="00AB480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5680C004"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4533AA3"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7FD493F" w14:textId="77777777" w:rsidR="00285B8C" w:rsidRPr="0001542A" w:rsidRDefault="00285B8C" w:rsidP="00AB480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AEFBB0C" w14:textId="77777777" w:rsidR="00285B8C" w:rsidRPr="0001542A" w:rsidRDefault="00285B8C" w:rsidP="00AB4808">
            <w:pPr>
              <w:snapToGrid w:val="0"/>
              <w:spacing w:line="360" w:lineRule="auto"/>
              <w:rPr>
                <w:rFonts w:ascii="Calibri" w:hAnsi="Calibri" w:cs="Calibri"/>
                <w:sz w:val="22"/>
              </w:rPr>
            </w:pPr>
          </w:p>
          <w:p w14:paraId="19E787F0" w14:textId="77777777" w:rsidR="00285B8C" w:rsidRPr="0001542A" w:rsidRDefault="00285B8C" w:rsidP="00AB4808">
            <w:pPr>
              <w:spacing w:line="360" w:lineRule="auto"/>
              <w:rPr>
                <w:rFonts w:ascii="Calibri" w:hAnsi="Calibri" w:cs="Calibri"/>
                <w:sz w:val="22"/>
              </w:rPr>
            </w:pPr>
          </w:p>
        </w:tc>
      </w:tr>
    </w:tbl>
    <w:p w14:paraId="372D2245" w14:textId="77777777" w:rsidR="00285B8C" w:rsidRDefault="00285B8C" w:rsidP="00285B8C">
      <w:pPr>
        <w:ind w:right="-1620"/>
        <w:rPr>
          <w:rFonts w:ascii="Calibri" w:hAnsi="Calibri" w:cs="Calibri"/>
          <w:b/>
          <w:sz w:val="22"/>
        </w:rPr>
      </w:pPr>
    </w:p>
    <w:p w14:paraId="598889B5" w14:textId="77777777" w:rsidR="00285B8C" w:rsidRDefault="00285B8C" w:rsidP="00285B8C">
      <w:pPr>
        <w:ind w:right="-1620"/>
        <w:rPr>
          <w:rFonts w:ascii="Calibri" w:hAnsi="Calibri" w:cs="Calibri"/>
          <w:b/>
          <w:sz w:val="22"/>
        </w:rPr>
      </w:pPr>
    </w:p>
    <w:p w14:paraId="6617BA05" w14:textId="77777777" w:rsidR="00285B8C" w:rsidRPr="00611EAC" w:rsidRDefault="00285B8C" w:rsidP="00285B8C">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14:paraId="374846C8" w14:textId="77777777" w:rsidR="00285B8C" w:rsidRPr="00611EAC" w:rsidRDefault="00285B8C" w:rsidP="00285B8C">
      <w:pPr>
        <w:suppressAutoHyphens w:val="0"/>
        <w:rPr>
          <w:rFonts w:ascii="Calibri" w:hAnsi="Calibri" w:cs="Calibri"/>
          <w:b/>
          <w:szCs w:val="24"/>
        </w:rPr>
      </w:pPr>
    </w:p>
    <w:p w14:paraId="6AD02EE3" w14:textId="77777777" w:rsidR="00285B8C" w:rsidRPr="0001542A" w:rsidRDefault="00285B8C" w:rsidP="00285B8C">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285B8C" w:rsidRPr="0001542A" w14:paraId="2E4CC58F" w14:textId="77777777" w:rsidTr="00AB4808">
        <w:tc>
          <w:tcPr>
            <w:tcW w:w="5211" w:type="dxa"/>
          </w:tcPr>
          <w:p w14:paraId="4FA39833"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14:paraId="5212BF5B" w14:textId="77777777" w:rsidR="00285B8C" w:rsidRPr="0001542A" w:rsidRDefault="00285B8C" w:rsidP="00AB4808">
            <w:pPr>
              <w:suppressAutoHyphens w:val="0"/>
              <w:rPr>
                <w:rFonts w:ascii="Calibri" w:hAnsi="Calibri" w:cs="Calibri"/>
                <w:b/>
                <w:sz w:val="22"/>
              </w:rPr>
            </w:pPr>
          </w:p>
          <w:p w14:paraId="3443F64D" w14:textId="77777777" w:rsidR="00285B8C" w:rsidRPr="0001542A" w:rsidRDefault="00285B8C" w:rsidP="00AB4808">
            <w:pPr>
              <w:suppressAutoHyphens w:val="0"/>
              <w:rPr>
                <w:rFonts w:ascii="Calibri" w:hAnsi="Calibri" w:cs="Calibri"/>
                <w:b/>
                <w:sz w:val="22"/>
              </w:rPr>
            </w:pPr>
          </w:p>
        </w:tc>
      </w:tr>
      <w:tr w:rsidR="00285B8C" w:rsidRPr="0001542A" w14:paraId="586F2ECD" w14:textId="77777777" w:rsidTr="00AB4808">
        <w:tc>
          <w:tcPr>
            <w:tcW w:w="5211" w:type="dxa"/>
          </w:tcPr>
          <w:p w14:paraId="5243D3C4"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14:paraId="0F1FF7B9" w14:textId="77777777" w:rsidR="00285B8C" w:rsidRPr="0001542A" w:rsidRDefault="00285B8C" w:rsidP="00AB4808">
            <w:pPr>
              <w:suppressAutoHyphens w:val="0"/>
              <w:rPr>
                <w:rFonts w:ascii="Calibri" w:hAnsi="Calibri" w:cs="Calibri"/>
                <w:b/>
                <w:sz w:val="22"/>
              </w:rPr>
            </w:pPr>
          </w:p>
        </w:tc>
      </w:tr>
      <w:tr w:rsidR="00285B8C" w:rsidRPr="0001542A" w14:paraId="371B09A0" w14:textId="77777777" w:rsidTr="00AB4808">
        <w:tc>
          <w:tcPr>
            <w:tcW w:w="5211" w:type="dxa"/>
          </w:tcPr>
          <w:p w14:paraId="3C6349F6"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14:paraId="481933E4" w14:textId="77777777" w:rsidR="00285B8C" w:rsidRPr="0001542A" w:rsidRDefault="00285B8C" w:rsidP="00AB4808">
            <w:pPr>
              <w:suppressAutoHyphens w:val="0"/>
              <w:rPr>
                <w:rFonts w:ascii="Calibri" w:hAnsi="Calibri" w:cs="Calibri"/>
                <w:b/>
                <w:sz w:val="22"/>
              </w:rPr>
            </w:pPr>
          </w:p>
          <w:p w14:paraId="09E87D49" w14:textId="77777777" w:rsidR="00285B8C" w:rsidRPr="0001542A" w:rsidRDefault="00285B8C" w:rsidP="00AB4808">
            <w:pPr>
              <w:suppressAutoHyphens w:val="0"/>
              <w:rPr>
                <w:rFonts w:ascii="Calibri" w:hAnsi="Calibri" w:cs="Calibri"/>
                <w:b/>
                <w:sz w:val="22"/>
              </w:rPr>
            </w:pPr>
          </w:p>
        </w:tc>
      </w:tr>
      <w:tr w:rsidR="00285B8C" w:rsidRPr="0001542A" w14:paraId="5CBEA846" w14:textId="77777777" w:rsidTr="00AB4808">
        <w:tc>
          <w:tcPr>
            <w:tcW w:w="5211" w:type="dxa"/>
          </w:tcPr>
          <w:p w14:paraId="234D0A21"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University, College or Examining Authority</w:t>
            </w:r>
          </w:p>
          <w:p w14:paraId="5D8A6702" w14:textId="77777777" w:rsidR="00285B8C" w:rsidRPr="00611EAC" w:rsidRDefault="00285B8C" w:rsidP="00AB4808">
            <w:pPr>
              <w:suppressAutoHyphens w:val="0"/>
              <w:rPr>
                <w:rFonts w:ascii="Calibri" w:hAnsi="Calibri" w:cs="Calibri"/>
                <w:b/>
                <w:szCs w:val="24"/>
              </w:rPr>
            </w:pPr>
          </w:p>
        </w:tc>
        <w:tc>
          <w:tcPr>
            <w:tcW w:w="4439" w:type="dxa"/>
          </w:tcPr>
          <w:p w14:paraId="219E9B75" w14:textId="77777777" w:rsidR="00285B8C" w:rsidRPr="0001542A" w:rsidRDefault="00285B8C" w:rsidP="00AB4808">
            <w:pPr>
              <w:suppressAutoHyphens w:val="0"/>
              <w:rPr>
                <w:rFonts w:ascii="Calibri" w:hAnsi="Calibri" w:cs="Calibri"/>
                <w:b/>
                <w:sz w:val="22"/>
              </w:rPr>
            </w:pPr>
          </w:p>
        </w:tc>
      </w:tr>
      <w:tr w:rsidR="00285B8C" w:rsidRPr="0001542A" w14:paraId="0657B3E6" w14:textId="77777777" w:rsidTr="00AB4808">
        <w:tc>
          <w:tcPr>
            <w:tcW w:w="5211" w:type="dxa"/>
          </w:tcPr>
          <w:p w14:paraId="194A7E4B"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Year Degree / Qual. Obtained</w:t>
            </w:r>
          </w:p>
          <w:p w14:paraId="59DBB632" w14:textId="77777777" w:rsidR="00285B8C" w:rsidRPr="00611EAC" w:rsidRDefault="00285B8C" w:rsidP="00AB4808">
            <w:pPr>
              <w:suppressAutoHyphens w:val="0"/>
              <w:rPr>
                <w:rFonts w:ascii="Calibri" w:hAnsi="Calibri" w:cs="Calibri"/>
                <w:b/>
                <w:szCs w:val="24"/>
              </w:rPr>
            </w:pPr>
          </w:p>
        </w:tc>
        <w:tc>
          <w:tcPr>
            <w:tcW w:w="4439" w:type="dxa"/>
          </w:tcPr>
          <w:p w14:paraId="5CE989C8" w14:textId="77777777" w:rsidR="00285B8C" w:rsidRPr="0001542A" w:rsidRDefault="00285B8C" w:rsidP="00AB4808">
            <w:pPr>
              <w:suppressAutoHyphens w:val="0"/>
              <w:rPr>
                <w:rFonts w:ascii="Calibri" w:hAnsi="Calibri" w:cs="Calibri"/>
                <w:b/>
                <w:sz w:val="22"/>
              </w:rPr>
            </w:pPr>
          </w:p>
        </w:tc>
      </w:tr>
      <w:tr w:rsidR="00285B8C" w:rsidRPr="0001542A" w14:paraId="766B871E" w14:textId="77777777" w:rsidTr="00AB4808">
        <w:tc>
          <w:tcPr>
            <w:tcW w:w="5211" w:type="dxa"/>
          </w:tcPr>
          <w:p w14:paraId="6D9D23CB"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14:paraId="40730726" w14:textId="77777777" w:rsidR="00285B8C" w:rsidRPr="0001542A" w:rsidRDefault="00285B8C" w:rsidP="00AB4808">
            <w:pPr>
              <w:suppressAutoHyphens w:val="0"/>
              <w:rPr>
                <w:rFonts w:ascii="Calibri" w:hAnsi="Calibri" w:cs="Calibri"/>
                <w:b/>
                <w:sz w:val="22"/>
              </w:rPr>
            </w:pPr>
          </w:p>
          <w:p w14:paraId="17E625EF" w14:textId="77777777" w:rsidR="00285B8C" w:rsidRPr="0001542A" w:rsidRDefault="00285B8C" w:rsidP="00AB4808">
            <w:pPr>
              <w:suppressAutoHyphens w:val="0"/>
              <w:rPr>
                <w:rFonts w:ascii="Calibri" w:hAnsi="Calibri" w:cs="Calibri"/>
                <w:b/>
                <w:sz w:val="22"/>
              </w:rPr>
            </w:pPr>
          </w:p>
          <w:p w14:paraId="7349EF3A" w14:textId="77777777" w:rsidR="00285B8C" w:rsidRPr="0001542A" w:rsidRDefault="00285B8C" w:rsidP="00AB4808">
            <w:pPr>
              <w:suppressAutoHyphens w:val="0"/>
              <w:rPr>
                <w:rFonts w:ascii="Calibri" w:hAnsi="Calibri" w:cs="Calibri"/>
                <w:b/>
                <w:sz w:val="22"/>
              </w:rPr>
            </w:pPr>
          </w:p>
        </w:tc>
      </w:tr>
    </w:tbl>
    <w:p w14:paraId="162B7E44" w14:textId="77777777" w:rsidR="00285B8C" w:rsidRPr="0001542A" w:rsidRDefault="00285B8C" w:rsidP="00285B8C">
      <w:pPr>
        <w:rPr>
          <w:rFonts w:ascii="Calibri" w:hAnsi="Calibri" w:cs="Calibri"/>
          <w:b/>
          <w:sz w:val="22"/>
        </w:rPr>
      </w:pPr>
    </w:p>
    <w:p w14:paraId="1D97ADA1" w14:textId="77777777" w:rsidR="00285B8C" w:rsidRPr="00611EAC" w:rsidRDefault="00285B8C" w:rsidP="00285B8C">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14:paraId="5EECB26F" w14:textId="77777777" w:rsidR="00285B8C" w:rsidRPr="00611EAC" w:rsidRDefault="00285B8C" w:rsidP="00285B8C">
      <w:pPr>
        <w:rPr>
          <w:rFonts w:ascii="Calibri" w:hAnsi="Calibri" w:cs="Calibri"/>
          <w:b/>
          <w:szCs w:val="24"/>
          <w:u w:val="single"/>
        </w:rPr>
      </w:pPr>
    </w:p>
    <w:p w14:paraId="398627F6" w14:textId="77777777" w:rsidR="00285B8C" w:rsidRPr="00611EAC" w:rsidRDefault="00285B8C" w:rsidP="00285B8C">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14:paraId="6AB7E7D3" w14:textId="77777777" w:rsidR="00285B8C" w:rsidRPr="00611EAC" w:rsidRDefault="00285B8C" w:rsidP="00285B8C">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285B8C" w:rsidRPr="00611EAC" w14:paraId="607E7A14" w14:textId="77777777" w:rsidTr="00AB4808">
        <w:trPr>
          <w:trHeight w:val="278"/>
          <w:jc w:val="center"/>
        </w:trPr>
        <w:tc>
          <w:tcPr>
            <w:tcW w:w="1121" w:type="dxa"/>
            <w:vMerge w:val="restart"/>
          </w:tcPr>
          <w:p w14:paraId="2C45733A"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14:paraId="7F624F49" w14:textId="77777777" w:rsidR="00285B8C" w:rsidRPr="00611EAC" w:rsidRDefault="00285B8C" w:rsidP="00AB4808">
            <w:pPr>
              <w:jc w:val="center"/>
              <w:rPr>
                <w:rFonts w:ascii="Calibri" w:hAnsi="Calibri" w:cs="Calibri"/>
                <w:b/>
                <w:szCs w:val="24"/>
              </w:rPr>
            </w:pPr>
          </w:p>
          <w:p w14:paraId="79888DD7"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06B667B9"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1EB5C601" w14:textId="77777777" w:rsidR="00285B8C" w:rsidRPr="00611EAC" w:rsidRDefault="00285B8C" w:rsidP="00AB4808">
            <w:pPr>
              <w:jc w:val="center"/>
              <w:rPr>
                <w:rFonts w:ascii="Calibri" w:hAnsi="Calibri" w:cs="Calibri"/>
                <w:b/>
                <w:szCs w:val="24"/>
              </w:rPr>
            </w:pPr>
          </w:p>
        </w:tc>
        <w:tc>
          <w:tcPr>
            <w:tcW w:w="4527" w:type="dxa"/>
          </w:tcPr>
          <w:p w14:paraId="3E79C4C4" w14:textId="77777777" w:rsidR="00285B8C" w:rsidRPr="00611EAC" w:rsidRDefault="00285B8C" w:rsidP="00AB4808">
            <w:pPr>
              <w:rPr>
                <w:rFonts w:ascii="Calibri" w:hAnsi="Calibri" w:cs="Calibri"/>
                <w:b/>
                <w:szCs w:val="24"/>
              </w:rPr>
            </w:pPr>
          </w:p>
        </w:tc>
      </w:tr>
      <w:tr w:rsidR="00285B8C" w:rsidRPr="00611EAC" w14:paraId="5528F370" w14:textId="77777777" w:rsidTr="00AB4808">
        <w:trPr>
          <w:trHeight w:val="277"/>
          <w:jc w:val="center"/>
        </w:trPr>
        <w:tc>
          <w:tcPr>
            <w:tcW w:w="1121" w:type="dxa"/>
            <w:vMerge/>
          </w:tcPr>
          <w:p w14:paraId="6F1E3A2A" w14:textId="77777777" w:rsidR="00285B8C" w:rsidRPr="00611EAC" w:rsidRDefault="00285B8C" w:rsidP="00AB4808">
            <w:pPr>
              <w:pStyle w:val="Heading4"/>
              <w:rPr>
                <w:rFonts w:ascii="Calibri" w:hAnsi="Calibri" w:cs="Calibri"/>
                <w:sz w:val="24"/>
                <w:szCs w:val="24"/>
              </w:rPr>
            </w:pPr>
          </w:p>
        </w:tc>
        <w:tc>
          <w:tcPr>
            <w:tcW w:w="1189" w:type="dxa"/>
            <w:vMerge/>
          </w:tcPr>
          <w:p w14:paraId="75AA427C" w14:textId="77777777" w:rsidR="00285B8C" w:rsidRPr="00611EAC" w:rsidRDefault="00285B8C" w:rsidP="00AB4808">
            <w:pPr>
              <w:jc w:val="center"/>
              <w:rPr>
                <w:rFonts w:ascii="Calibri" w:hAnsi="Calibri" w:cs="Calibri"/>
                <w:b/>
                <w:szCs w:val="24"/>
              </w:rPr>
            </w:pPr>
          </w:p>
        </w:tc>
        <w:tc>
          <w:tcPr>
            <w:tcW w:w="3420" w:type="dxa"/>
          </w:tcPr>
          <w:p w14:paraId="1FC5782C"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Job Title</w:t>
            </w:r>
          </w:p>
          <w:p w14:paraId="75A003D4" w14:textId="77777777" w:rsidR="00285B8C" w:rsidRPr="00611EAC" w:rsidRDefault="00285B8C" w:rsidP="00AB4808">
            <w:pPr>
              <w:jc w:val="center"/>
              <w:rPr>
                <w:rFonts w:ascii="Calibri" w:hAnsi="Calibri" w:cs="Calibri"/>
                <w:b/>
                <w:szCs w:val="24"/>
              </w:rPr>
            </w:pPr>
          </w:p>
        </w:tc>
        <w:tc>
          <w:tcPr>
            <w:tcW w:w="4527" w:type="dxa"/>
          </w:tcPr>
          <w:p w14:paraId="16BFBFAC" w14:textId="77777777" w:rsidR="00285B8C" w:rsidRPr="00611EAC" w:rsidRDefault="00285B8C" w:rsidP="00AB4808">
            <w:pPr>
              <w:rPr>
                <w:rFonts w:ascii="Calibri" w:hAnsi="Calibri" w:cs="Calibri"/>
                <w:b/>
                <w:szCs w:val="24"/>
              </w:rPr>
            </w:pPr>
          </w:p>
        </w:tc>
      </w:tr>
      <w:tr w:rsidR="00285B8C" w:rsidRPr="00611EAC" w14:paraId="4E00BB65" w14:textId="77777777" w:rsidTr="00AB4808">
        <w:trPr>
          <w:trHeight w:val="610"/>
          <w:jc w:val="center"/>
        </w:trPr>
        <w:tc>
          <w:tcPr>
            <w:tcW w:w="1121" w:type="dxa"/>
          </w:tcPr>
          <w:p w14:paraId="1F0FF43E" w14:textId="77777777" w:rsidR="00285B8C" w:rsidRPr="00611EAC" w:rsidRDefault="00285B8C" w:rsidP="00AB4808">
            <w:pPr>
              <w:jc w:val="center"/>
              <w:rPr>
                <w:rFonts w:ascii="Calibri" w:hAnsi="Calibri" w:cs="Calibri"/>
                <w:szCs w:val="24"/>
              </w:rPr>
            </w:pPr>
          </w:p>
          <w:p w14:paraId="4219BF39" w14:textId="77777777" w:rsidR="00285B8C" w:rsidRPr="00611EAC" w:rsidRDefault="00285B8C" w:rsidP="00AB4808">
            <w:pPr>
              <w:jc w:val="center"/>
              <w:rPr>
                <w:rFonts w:ascii="Calibri" w:hAnsi="Calibri" w:cs="Calibri"/>
                <w:szCs w:val="24"/>
              </w:rPr>
            </w:pPr>
          </w:p>
          <w:p w14:paraId="70C9B93B" w14:textId="77777777" w:rsidR="00285B8C" w:rsidRPr="00611EAC" w:rsidRDefault="00285B8C" w:rsidP="00AB4808">
            <w:pPr>
              <w:jc w:val="center"/>
              <w:rPr>
                <w:rFonts w:ascii="Calibri" w:hAnsi="Calibri" w:cs="Calibri"/>
                <w:szCs w:val="24"/>
              </w:rPr>
            </w:pPr>
          </w:p>
          <w:p w14:paraId="05D4103D" w14:textId="77777777" w:rsidR="00285B8C" w:rsidRPr="00611EAC" w:rsidRDefault="00285B8C" w:rsidP="00AB4808">
            <w:pPr>
              <w:jc w:val="center"/>
              <w:rPr>
                <w:rFonts w:ascii="Calibri" w:hAnsi="Calibri" w:cs="Calibri"/>
                <w:szCs w:val="24"/>
              </w:rPr>
            </w:pPr>
          </w:p>
          <w:p w14:paraId="337F94C1" w14:textId="77777777" w:rsidR="00285B8C" w:rsidRPr="00611EAC" w:rsidRDefault="00285B8C" w:rsidP="00AB4808">
            <w:pPr>
              <w:rPr>
                <w:rFonts w:ascii="Calibri" w:hAnsi="Calibri" w:cs="Calibri"/>
                <w:szCs w:val="24"/>
              </w:rPr>
            </w:pPr>
          </w:p>
        </w:tc>
        <w:tc>
          <w:tcPr>
            <w:tcW w:w="1189" w:type="dxa"/>
          </w:tcPr>
          <w:p w14:paraId="407A8A7A" w14:textId="77777777" w:rsidR="00285B8C" w:rsidRPr="00611EAC" w:rsidRDefault="00285B8C" w:rsidP="00AB4808">
            <w:pPr>
              <w:jc w:val="center"/>
              <w:rPr>
                <w:rFonts w:ascii="Calibri" w:hAnsi="Calibri" w:cs="Calibri"/>
                <w:szCs w:val="24"/>
              </w:rPr>
            </w:pPr>
          </w:p>
        </w:tc>
        <w:tc>
          <w:tcPr>
            <w:tcW w:w="7947" w:type="dxa"/>
            <w:gridSpan w:val="2"/>
          </w:tcPr>
          <w:p w14:paraId="381F4668"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22DCE6B0" w14:textId="77777777" w:rsidR="00285B8C" w:rsidRPr="00611EAC" w:rsidRDefault="00285B8C" w:rsidP="00AB4808">
            <w:pPr>
              <w:rPr>
                <w:rFonts w:ascii="Calibri" w:hAnsi="Calibri" w:cs="Calibri"/>
                <w:b/>
                <w:szCs w:val="24"/>
              </w:rPr>
            </w:pPr>
          </w:p>
          <w:p w14:paraId="0F8ABECA" w14:textId="77777777" w:rsidR="00285B8C" w:rsidRPr="00611EAC" w:rsidRDefault="00285B8C" w:rsidP="00AB4808">
            <w:pPr>
              <w:rPr>
                <w:rFonts w:ascii="Calibri" w:hAnsi="Calibri" w:cs="Calibri"/>
                <w:b/>
                <w:szCs w:val="24"/>
              </w:rPr>
            </w:pPr>
          </w:p>
          <w:p w14:paraId="58C5FE7C" w14:textId="77777777" w:rsidR="00285B8C" w:rsidRPr="00611EAC" w:rsidRDefault="00285B8C" w:rsidP="00AB4808">
            <w:pPr>
              <w:rPr>
                <w:rFonts w:ascii="Calibri" w:hAnsi="Calibri" w:cs="Calibri"/>
                <w:b/>
                <w:szCs w:val="24"/>
              </w:rPr>
            </w:pPr>
          </w:p>
          <w:p w14:paraId="3EC0B03E" w14:textId="77777777" w:rsidR="00285B8C" w:rsidRPr="00611EAC" w:rsidRDefault="00285B8C" w:rsidP="00AB4808">
            <w:pPr>
              <w:rPr>
                <w:rFonts w:ascii="Calibri" w:hAnsi="Calibri" w:cs="Calibri"/>
                <w:b/>
                <w:szCs w:val="24"/>
              </w:rPr>
            </w:pPr>
          </w:p>
          <w:p w14:paraId="01360229" w14:textId="77777777" w:rsidR="00285B8C" w:rsidRPr="00611EAC" w:rsidRDefault="00285B8C" w:rsidP="00AB4808">
            <w:pPr>
              <w:rPr>
                <w:rFonts w:ascii="Calibri" w:hAnsi="Calibri" w:cs="Calibri"/>
                <w:b/>
                <w:szCs w:val="24"/>
              </w:rPr>
            </w:pPr>
          </w:p>
          <w:p w14:paraId="0FFD84E3" w14:textId="77777777" w:rsidR="00285B8C" w:rsidRPr="00611EAC" w:rsidRDefault="00285B8C" w:rsidP="00AB4808">
            <w:pPr>
              <w:rPr>
                <w:rFonts w:ascii="Calibri" w:hAnsi="Calibri" w:cs="Calibri"/>
                <w:b/>
                <w:szCs w:val="24"/>
              </w:rPr>
            </w:pPr>
          </w:p>
          <w:p w14:paraId="0BDFAF78" w14:textId="77777777" w:rsidR="00285B8C" w:rsidRPr="00611EAC" w:rsidRDefault="00285B8C" w:rsidP="00AB4808">
            <w:pPr>
              <w:rPr>
                <w:rFonts w:ascii="Calibri" w:hAnsi="Calibri" w:cs="Calibri"/>
                <w:b/>
                <w:szCs w:val="24"/>
              </w:rPr>
            </w:pPr>
          </w:p>
          <w:p w14:paraId="1F5B33A6" w14:textId="77777777" w:rsidR="00285B8C" w:rsidRPr="00611EAC" w:rsidRDefault="00285B8C" w:rsidP="00AB4808">
            <w:pPr>
              <w:rPr>
                <w:rFonts w:ascii="Calibri" w:hAnsi="Calibri" w:cs="Calibri"/>
                <w:b/>
                <w:szCs w:val="24"/>
              </w:rPr>
            </w:pPr>
          </w:p>
          <w:p w14:paraId="0DBE170F" w14:textId="77777777" w:rsidR="00285B8C" w:rsidRPr="00611EAC" w:rsidRDefault="00285B8C" w:rsidP="00AB4808">
            <w:pPr>
              <w:rPr>
                <w:rFonts w:ascii="Calibri" w:hAnsi="Calibri" w:cs="Calibri"/>
                <w:b/>
                <w:szCs w:val="24"/>
              </w:rPr>
            </w:pPr>
          </w:p>
          <w:p w14:paraId="508746EB" w14:textId="77777777" w:rsidR="00285B8C" w:rsidRPr="00611EAC" w:rsidRDefault="00285B8C" w:rsidP="00AB4808">
            <w:pPr>
              <w:rPr>
                <w:rFonts w:ascii="Calibri" w:hAnsi="Calibri" w:cs="Calibri"/>
                <w:b/>
                <w:szCs w:val="24"/>
              </w:rPr>
            </w:pPr>
          </w:p>
          <w:p w14:paraId="70B88ADC" w14:textId="77777777" w:rsidR="00285B8C" w:rsidRPr="00611EAC" w:rsidRDefault="00285B8C" w:rsidP="00AB4808">
            <w:pPr>
              <w:rPr>
                <w:rFonts w:ascii="Calibri" w:hAnsi="Calibri" w:cs="Calibri"/>
                <w:b/>
                <w:szCs w:val="24"/>
              </w:rPr>
            </w:pPr>
          </w:p>
          <w:p w14:paraId="72B40837" w14:textId="77777777" w:rsidR="00285B8C" w:rsidRPr="00611EAC" w:rsidRDefault="00285B8C" w:rsidP="00AB4808">
            <w:pPr>
              <w:rPr>
                <w:rFonts w:ascii="Calibri" w:hAnsi="Calibri" w:cs="Calibri"/>
                <w:b/>
                <w:szCs w:val="24"/>
              </w:rPr>
            </w:pPr>
          </w:p>
          <w:p w14:paraId="7FAC0E34" w14:textId="77777777" w:rsidR="00285B8C" w:rsidRPr="00611EAC" w:rsidRDefault="00285B8C" w:rsidP="00AB4808">
            <w:pPr>
              <w:rPr>
                <w:rFonts w:ascii="Calibri" w:hAnsi="Calibri" w:cs="Calibri"/>
                <w:b/>
                <w:szCs w:val="24"/>
              </w:rPr>
            </w:pPr>
          </w:p>
          <w:p w14:paraId="06A9D436" w14:textId="77777777" w:rsidR="00285B8C" w:rsidRPr="00611EAC" w:rsidRDefault="00285B8C" w:rsidP="00AB4808">
            <w:pPr>
              <w:rPr>
                <w:rFonts w:ascii="Calibri" w:hAnsi="Calibri" w:cs="Calibri"/>
                <w:b/>
                <w:szCs w:val="24"/>
              </w:rPr>
            </w:pPr>
          </w:p>
          <w:p w14:paraId="3C3EBDB6" w14:textId="77777777" w:rsidR="00285B8C" w:rsidRPr="00611EAC" w:rsidRDefault="00285B8C" w:rsidP="00AB4808">
            <w:pPr>
              <w:rPr>
                <w:rFonts w:ascii="Calibri" w:hAnsi="Calibri" w:cs="Calibri"/>
                <w:szCs w:val="24"/>
              </w:rPr>
            </w:pPr>
          </w:p>
        </w:tc>
      </w:tr>
      <w:tr w:rsidR="00285B8C" w:rsidRPr="00611EAC" w14:paraId="236F0CE3" w14:textId="77777777" w:rsidTr="00AB4808">
        <w:trPr>
          <w:trHeight w:val="278"/>
          <w:jc w:val="center"/>
        </w:trPr>
        <w:tc>
          <w:tcPr>
            <w:tcW w:w="1121" w:type="dxa"/>
            <w:vMerge w:val="restart"/>
          </w:tcPr>
          <w:p w14:paraId="0D21E816"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14:paraId="68D15806" w14:textId="77777777" w:rsidR="00285B8C" w:rsidRPr="00611EAC" w:rsidRDefault="00285B8C" w:rsidP="00AB4808">
            <w:pPr>
              <w:jc w:val="center"/>
              <w:rPr>
                <w:rFonts w:ascii="Calibri" w:hAnsi="Calibri" w:cs="Calibri"/>
                <w:b/>
                <w:szCs w:val="24"/>
              </w:rPr>
            </w:pPr>
          </w:p>
          <w:p w14:paraId="422ADBAF"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013AABEF"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42E29DC1" w14:textId="77777777" w:rsidR="00285B8C" w:rsidRPr="00611EAC" w:rsidRDefault="00285B8C" w:rsidP="00AB4808">
            <w:pPr>
              <w:jc w:val="center"/>
              <w:rPr>
                <w:rFonts w:ascii="Calibri" w:hAnsi="Calibri" w:cs="Calibri"/>
                <w:b/>
                <w:szCs w:val="24"/>
              </w:rPr>
            </w:pPr>
          </w:p>
        </w:tc>
        <w:tc>
          <w:tcPr>
            <w:tcW w:w="4527" w:type="dxa"/>
          </w:tcPr>
          <w:p w14:paraId="0ACADC38" w14:textId="77777777" w:rsidR="00285B8C" w:rsidRPr="00611EAC" w:rsidRDefault="00285B8C" w:rsidP="00AB4808">
            <w:pPr>
              <w:rPr>
                <w:rFonts w:ascii="Calibri" w:hAnsi="Calibri" w:cs="Calibri"/>
                <w:b/>
                <w:szCs w:val="24"/>
              </w:rPr>
            </w:pPr>
          </w:p>
        </w:tc>
      </w:tr>
      <w:tr w:rsidR="00285B8C" w:rsidRPr="00611EAC" w14:paraId="5C467AEC" w14:textId="77777777" w:rsidTr="00AB4808">
        <w:trPr>
          <w:trHeight w:val="277"/>
          <w:jc w:val="center"/>
        </w:trPr>
        <w:tc>
          <w:tcPr>
            <w:tcW w:w="1121" w:type="dxa"/>
            <w:vMerge/>
          </w:tcPr>
          <w:p w14:paraId="764E314F" w14:textId="77777777" w:rsidR="00285B8C" w:rsidRPr="00611EAC" w:rsidRDefault="00285B8C" w:rsidP="00AB4808">
            <w:pPr>
              <w:pStyle w:val="Heading4"/>
              <w:rPr>
                <w:rFonts w:ascii="Calibri" w:hAnsi="Calibri" w:cs="Calibri"/>
                <w:sz w:val="24"/>
                <w:szCs w:val="24"/>
              </w:rPr>
            </w:pPr>
          </w:p>
        </w:tc>
        <w:tc>
          <w:tcPr>
            <w:tcW w:w="1189" w:type="dxa"/>
            <w:vMerge/>
          </w:tcPr>
          <w:p w14:paraId="30C6A387" w14:textId="77777777" w:rsidR="00285B8C" w:rsidRPr="00611EAC" w:rsidRDefault="00285B8C" w:rsidP="00AB4808">
            <w:pPr>
              <w:jc w:val="center"/>
              <w:rPr>
                <w:rFonts w:ascii="Calibri" w:hAnsi="Calibri" w:cs="Calibri"/>
                <w:b/>
                <w:szCs w:val="24"/>
              </w:rPr>
            </w:pPr>
          </w:p>
        </w:tc>
        <w:tc>
          <w:tcPr>
            <w:tcW w:w="3420" w:type="dxa"/>
          </w:tcPr>
          <w:p w14:paraId="4F7C4763"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Job Title</w:t>
            </w:r>
          </w:p>
          <w:p w14:paraId="6DCB7688" w14:textId="77777777" w:rsidR="00285B8C" w:rsidRPr="00611EAC" w:rsidRDefault="00285B8C" w:rsidP="00AB4808">
            <w:pPr>
              <w:jc w:val="center"/>
              <w:rPr>
                <w:rFonts w:ascii="Calibri" w:hAnsi="Calibri" w:cs="Calibri"/>
                <w:b/>
                <w:szCs w:val="24"/>
              </w:rPr>
            </w:pPr>
          </w:p>
        </w:tc>
        <w:tc>
          <w:tcPr>
            <w:tcW w:w="4527" w:type="dxa"/>
          </w:tcPr>
          <w:p w14:paraId="318F29E1" w14:textId="77777777" w:rsidR="00285B8C" w:rsidRPr="00611EAC" w:rsidRDefault="00285B8C" w:rsidP="00AB4808">
            <w:pPr>
              <w:rPr>
                <w:rFonts w:ascii="Calibri" w:hAnsi="Calibri" w:cs="Calibri"/>
                <w:b/>
                <w:szCs w:val="24"/>
              </w:rPr>
            </w:pPr>
          </w:p>
        </w:tc>
      </w:tr>
      <w:tr w:rsidR="00285B8C" w:rsidRPr="00611EAC" w14:paraId="3902735A" w14:textId="77777777" w:rsidTr="00AB4808">
        <w:trPr>
          <w:trHeight w:val="610"/>
          <w:jc w:val="center"/>
        </w:trPr>
        <w:tc>
          <w:tcPr>
            <w:tcW w:w="1121" w:type="dxa"/>
          </w:tcPr>
          <w:p w14:paraId="16E695F0" w14:textId="77777777" w:rsidR="00285B8C" w:rsidRPr="00611EAC" w:rsidRDefault="00285B8C" w:rsidP="00AB4808">
            <w:pPr>
              <w:jc w:val="center"/>
              <w:rPr>
                <w:rFonts w:ascii="Calibri" w:hAnsi="Calibri" w:cs="Calibri"/>
                <w:szCs w:val="24"/>
              </w:rPr>
            </w:pPr>
          </w:p>
          <w:p w14:paraId="2712E8BD" w14:textId="77777777" w:rsidR="00285B8C" w:rsidRPr="00611EAC" w:rsidRDefault="00285B8C" w:rsidP="00AB4808">
            <w:pPr>
              <w:jc w:val="center"/>
              <w:rPr>
                <w:rFonts w:ascii="Calibri" w:hAnsi="Calibri" w:cs="Calibri"/>
                <w:szCs w:val="24"/>
              </w:rPr>
            </w:pPr>
          </w:p>
          <w:p w14:paraId="1B775841" w14:textId="77777777" w:rsidR="00285B8C" w:rsidRPr="00611EAC" w:rsidRDefault="00285B8C" w:rsidP="00AB4808">
            <w:pPr>
              <w:jc w:val="center"/>
              <w:rPr>
                <w:rFonts w:ascii="Calibri" w:hAnsi="Calibri" w:cs="Calibri"/>
                <w:szCs w:val="24"/>
              </w:rPr>
            </w:pPr>
          </w:p>
          <w:p w14:paraId="4C8174ED" w14:textId="77777777" w:rsidR="00285B8C" w:rsidRPr="00611EAC" w:rsidRDefault="00285B8C" w:rsidP="00AB4808">
            <w:pPr>
              <w:jc w:val="center"/>
              <w:rPr>
                <w:rFonts w:ascii="Calibri" w:hAnsi="Calibri" w:cs="Calibri"/>
                <w:szCs w:val="24"/>
              </w:rPr>
            </w:pPr>
          </w:p>
          <w:p w14:paraId="1D6F9499" w14:textId="77777777" w:rsidR="00285B8C" w:rsidRPr="00611EAC" w:rsidRDefault="00285B8C" w:rsidP="00AB4808">
            <w:pPr>
              <w:rPr>
                <w:rFonts w:ascii="Calibri" w:hAnsi="Calibri" w:cs="Calibri"/>
                <w:szCs w:val="24"/>
              </w:rPr>
            </w:pPr>
          </w:p>
        </w:tc>
        <w:tc>
          <w:tcPr>
            <w:tcW w:w="1189" w:type="dxa"/>
          </w:tcPr>
          <w:p w14:paraId="5CA465A8" w14:textId="77777777" w:rsidR="00285B8C" w:rsidRPr="00611EAC" w:rsidRDefault="00285B8C" w:rsidP="00AB4808">
            <w:pPr>
              <w:jc w:val="center"/>
              <w:rPr>
                <w:rFonts w:ascii="Calibri" w:hAnsi="Calibri" w:cs="Calibri"/>
                <w:szCs w:val="24"/>
              </w:rPr>
            </w:pPr>
          </w:p>
        </w:tc>
        <w:tc>
          <w:tcPr>
            <w:tcW w:w="7947" w:type="dxa"/>
            <w:gridSpan w:val="2"/>
          </w:tcPr>
          <w:p w14:paraId="29DCC117"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14E847C8" w14:textId="77777777" w:rsidR="00285B8C" w:rsidRPr="00611EAC" w:rsidRDefault="00285B8C" w:rsidP="00AB4808">
            <w:pPr>
              <w:rPr>
                <w:rFonts w:ascii="Calibri" w:hAnsi="Calibri" w:cs="Calibri"/>
                <w:b/>
                <w:szCs w:val="24"/>
              </w:rPr>
            </w:pPr>
          </w:p>
          <w:p w14:paraId="2E166E84" w14:textId="77777777" w:rsidR="00285B8C" w:rsidRPr="00611EAC" w:rsidRDefault="00285B8C" w:rsidP="00AB4808">
            <w:pPr>
              <w:rPr>
                <w:rFonts w:ascii="Calibri" w:hAnsi="Calibri" w:cs="Calibri"/>
                <w:b/>
                <w:szCs w:val="24"/>
              </w:rPr>
            </w:pPr>
          </w:p>
          <w:p w14:paraId="2D9A93E6" w14:textId="77777777" w:rsidR="00285B8C" w:rsidRPr="00611EAC" w:rsidRDefault="00285B8C" w:rsidP="00AB4808">
            <w:pPr>
              <w:rPr>
                <w:rFonts w:ascii="Calibri" w:hAnsi="Calibri" w:cs="Calibri"/>
                <w:b/>
                <w:szCs w:val="24"/>
              </w:rPr>
            </w:pPr>
          </w:p>
          <w:p w14:paraId="1E289F25" w14:textId="77777777" w:rsidR="00285B8C" w:rsidRPr="00611EAC" w:rsidRDefault="00285B8C" w:rsidP="00AB4808">
            <w:pPr>
              <w:rPr>
                <w:rFonts w:ascii="Calibri" w:hAnsi="Calibri" w:cs="Calibri"/>
                <w:b/>
                <w:szCs w:val="24"/>
              </w:rPr>
            </w:pPr>
          </w:p>
          <w:p w14:paraId="176E17F3" w14:textId="77777777" w:rsidR="00285B8C" w:rsidRPr="00611EAC" w:rsidRDefault="00285B8C" w:rsidP="00AB4808">
            <w:pPr>
              <w:rPr>
                <w:rFonts w:ascii="Calibri" w:hAnsi="Calibri" w:cs="Calibri"/>
                <w:b/>
                <w:szCs w:val="24"/>
              </w:rPr>
            </w:pPr>
          </w:p>
          <w:p w14:paraId="75998005" w14:textId="77777777" w:rsidR="00285B8C" w:rsidRPr="00611EAC" w:rsidRDefault="00285B8C" w:rsidP="00AB4808">
            <w:pPr>
              <w:rPr>
                <w:rFonts w:ascii="Calibri" w:hAnsi="Calibri" w:cs="Calibri"/>
                <w:b/>
                <w:szCs w:val="24"/>
              </w:rPr>
            </w:pPr>
          </w:p>
          <w:p w14:paraId="1CD1293E" w14:textId="77777777" w:rsidR="00285B8C" w:rsidRPr="00611EAC" w:rsidRDefault="00285B8C" w:rsidP="00AB4808">
            <w:pPr>
              <w:rPr>
                <w:rFonts w:ascii="Calibri" w:hAnsi="Calibri" w:cs="Calibri"/>
                <w:b/>
                <w:szCs w:val="24"/>
              </w:rPr>
            </w:pPr>
          </w:p>
          <w:p w14:paraId="1F27F8E1" w14:textId="77777777" w:rsidR="00285B8C" w:rsidRPr="00611EAC" w:rsidRDefault="00285B8C" w:rsidP="00AB4808">
            <w:pPr>
              <w:rPr>
                <w:rFonts w:ascii="Calibri" w:hAnsi="Calibri" w:cs="Calibri"/>
                <w:b/>
                <w:szCs w:val="24"/>
              </w:rPr>
            </w:pPr>
          </w:p>
          <w:p w14:paraId="5B83A2E8" w14:textId="77777777" w:rsidR="00285B8C" w:rsidRPr="00611EAC" w:rsidRDefault="00285B8C" w:rsidP="00AB4808">
            <w:pPr>
              <w:rPr>
                <w:rFonts w:ascii="Calibri" w:hAnsi="Calibri" w:cs="Calibri"/>
                <w:b/>
                <w:szCs w:val="24"/>
              </w:rPr>
            </w:pPr>
          </w:p>
          <w:p w14:paraId="640D8FF2" w14:textId="77777777" w:rsidR="00285B8C" w:rsidRPr="00611EAC" w:rsidRDefault="00285B8C" w:rsidP="00AB4808">
            <w:pPr>
              <w:rPr>
                <w:rFonts w:ascii="Calibri" w:hAnsi="Calibri" w:cs="Calibri"/>
                <w:b/>
                <w:szCs w:val="24"/>
              </w:rPr>
            </w:pPr>
          </w:p>
          <w:p w14:paraId="775825CE" w14:textId="77777777" w:rsidR="00285B8C" w:rsidRPr="00611EAC" w:rsidRDefault="00285B8C" w:rsidP="00AB4808">
            <w:pPr>
              <w:rPr>
                <w:rFonts w:ascii="Calibri" w:hAnsi="Calibri" w:cs="Calibri"/>
                <w:b/>
                <w:szCs w:val="24"/>
              </w:rPr>
            </w:pPr>
          </w:p>
          <w:p w14:paraId="0BAF4973" w14:textId="77777777" w:rsidR="00285B8C" w:rsidRPr="00611EAC" w:rsidRDefault="00285B8C" w:rsidP="00AB4808">
            <w:pPr>
              <w:rPr>
                <w:rFonts w:ascii="Calibri" w:hAnsi="Calibri" w:cs="Calibri"/>
                <w:b/>
                <w:szCs w:val="24"/>
              </w:rPr>
            </w:pPr>
          </w:p>
          <w:p w14:paraId="5EA16CC2" w14:textId="77777777" w:rsidR="00285B8C" w:rsidRPr="00611EAC" w:rsidRDefault="00285B8C" w:rsidP="00AB4808">
            <w:pPr>
              <w:rPr>
                <w:rFonts w:ascii="Calibri" w:hAnsi="Calibri" w:cs="Calibri"/>
                <w:b/>
                <w:szCs w:val="24"/>
              </w:rPr>
            </w:pPr>
          </w:p>
          <w:p w14:paraId="71D64037" w14:textId="77777777" w:rsidR="00285B8C" w:rsidRPr="00611EAC" w:rsidRDefault="00285B8C" w:rsidP="00AB4808">
            <w:pPr>
              <w:rPr>
                <w:rFonts w:ascii="Calibri" w:hAnsi="Calibri" w:cs="Calibri"/>
                <w:b/>
                <w:szCs w:val="24"/>
              </w:rPr>
            </w:pPr>
          </w:p>
          <w:p w14:paraId="436A73D8" w14:textId="77777777" w:rsidR="00285B8C" w:rsidRPr="00611EAC" w:rsidRDefault="00285B8C" w:rsidP="00AB4808">
            <w:pPr>
              <w:rPr>
                <w:rFonts w:ascii="Calibri" w:hAnsi="Calibri" w:cs="Calibri"/>
                <w:b/>
                <w:szCs w:val="24"/>
              </w:rPr>
            </w:pPr>
          </w:p>
          <w:p w14:paraId="65EAF4AA" w14:textId="77777777" w:rsidR="00285B8C" w:rsidRPr="00611EAC" w:rsidRDefault="00285B8C" w:rsidP="00AB4808">
            <w:pPr>
              <w:rPr>
                <w:rFonts w:ascii="Calibri" w:hAnsi="Calibri" w:cs="Calibri"/>
                <w:b/>
                <w:szCs w:val="24"/>
              </w:rPr>
            </w:pPr>
          </w:p>
          <w:p w14:paraId="01B91DBD" w14:textId="77777777" w:rsidR="00285B8C" w:rsidRPr="00611EAC" w:rsidRDefault="00285B8C" w:rsidP="00AB4808">
            <w:pPr>
              <w:rPr>
                <w:rFonts w:ascii="Calibri" w:hAnsi="Calibri" w:cs="Calibri"/>
                <w:b/>
                <w:szCs w:val="24"/>
              </w:rPr>
            </w:pPr>
          </w:p>
          <w:p w14:paraId="35B6986E" w14:textId="77777777" w:rsidR="00285B8C" w:rsidRPr="00611EAC" w:rsidRDefault="00285B8C" w:rsidP="00AB4808">
            <w:pPr>
              <w:rPr>
                <w:rFonts w:ascii="Calibri" w:hAnsi="Calibri" w:cs="Calibri"/>
                <w:szCs w:val="24"/>
              </w:rPr>
            </w:pPr>
          </w:p>
        </w:tc>
      </w:tr>
      <w:tr w:rsidR="00285B8C" w:rsidRPr="00611EAC" w14:paraId="25AD0FC9" w14:textId="77777777" w:rsidTr="00AB4808">
        <w:trPr>
          <w:trHeight w:val="278"/>
          <w:jc w:val="center"/>
        </w:trPr>
        <w:tc>
          <w:tcPr>
            <w:tcW w:w="1121" w:type="dxa"/>
            <w:vMerge w:val="restart"/>
          </w:tcPr>
          <w:p w14:paraId="2E1027CD"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14:paraId="3CD3B0B9" w14:textId="77777777" w:rsidR="00285B8C" w:rsidRPr="00611EAC" w:rsidRDefault="00285B8C" w:rsidP="00AB4808">
            <w:pPr>
              <w:jc w:val="center"/>
              <w:rPr>
                <w:rFonts w:ascii="Calibri" w:hAnsi="Calibri" w:cs="Calibri"/>
                <w:b/>
                <w:szCs w:val="24"/>
              </w:rPr>
            </w:pPr>
          </w:p>
          <w:p w14:paraId="202F8D77"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5B52C30E"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1111CC1A" w14:textId="77777777" w:rsidR="00285B8C" w:rsidRPr="00611EAC" w:rsidRDefault="00285B8C" w:rsidP="00AB4808">
            <w:pPr>
              <w:jc w:val="center"/>
              <w:rPr>
                <w:rFonts w:ascii="Calibri" w:hAnsi="Calibri" w:cs="Calibri"/>
                <w:b/>
                <w:szCs w:val="24"/>
              </w:rPr>
            </w:pPr>
          </w:p>
        </w:tc>
        <w:tc>
          <w:tcPr>
            <w:tcW w:w="4527" w:type="dxa"/>
          </w:tcPr>
          <w:p w14:paraId="72CFB704" w14:textId="77777777" w:rsidR="00285B8C" w:rsidRPr="00611EAC" w:rsidRDefault="00285B8C" w:rsidP="00AB4808">
            <w:pPr>
              <w:rPr>
                <w:rFonts w:ascii="Calibri" w:hAnsi="Calibri" w:cs="Calibri"/>
                <w:b/>
                <w:szCs w:val="24"/>
              </w:rPr>
            </w:pPr>
          </w:p>
        </w:tc>
      </w:tr>
      <w:tr w:rsidR="00285B8C" w:rsidRPr="00611EAC" w14:paraId="6CEAE8D4" w14:textId="77777777" w:rsidTr="00AB4808">
        <w:trPr>
          <w:trHeight w:val="277"/>
          <w:jc w:val="center"/>
        </w:trPr>
        <w:tc>
          <w:tcPr>
            <w:tcW w:w="1121" w:type="dxa"/>
            <w:vMerge/>
          </w:tcPr>
          <w:p w14:paraId="7B436B41" w14:textId="77777777" w:rsidR="00285B8C" w:rsidRPr="00611EAC" w:rsidRDefault="00285B8C" w:rsidP="00AB4808">
            <w:pPr>
              <w:pStyle w:val="Heading4"/>
              <w:rPr>
                <w:rFonts w:ascii="Calibri" w:hAnsi="Calibri" w:cs="Calibri"/>
                <w:sz w:val="24"/>
                <w:szCs w:val="24"/>
              </w:rPr>
            </w:pPr>
          </w:p>
        </w:tc>
        <w:tc>
          <w:tcPr>
            <w:tcW w:w="1189" w:type="dxa"/>
            <w:vMerge/>
          </w:tcPr>
          <w:p w14:paraId="6476A9A0" w14:textId="77777777" w:rsidR="00285B8C" w:rsidRPr="00611EAC" w:rsidRDefault="00285B8C" w:rsidP="00AB4808">
            <w:pPr>
              <w:jc w:val="center"/>
              <w:rPr>
                <w:rFonts w:ascii="Calibri" w:hAnsi="Calibri" w:cs="Calibri"/>
                <w:b/>
                <w:szCs w:val="24"/>
              </w:rPr>
            </w:pPr>
          </w:p>
        </w:tc>
        <w:tc>
          <w:tcPr>
            <w:tcW w:w="3420" w:type="dxa"/>
          </w:tcPr>
          <w:p w14:paraId="375659A2"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Job Title</w:t>
            </w:r>
          </w:p>
          <w:p w14:paraId="06B97505" w14:textId="77777777" w:rsidR="00285B8C" w:rsidRPr="00611EAC" w:rsidRDefault="00285B8C" w:rsidP="00AB4808">
            <w:pPr>
              <w:jc w:val="center"/>
              <w:rPr>
                <w:rFonts w:ascii="Calibri" w:hAnsi="Calibri" w:cs="Calibri"/>
                <w:b/>
                <w:szCs w:val="24"/>
              </w:rPr>
            </w:pPr>
          </w:p>
        </w:tc>
        <w:tc>
          <w:tcPr>
            <w:tcW w:w="4527" w:type="dxa"/>
          </w:tcPr>
          <w:p w14:paraId="13CAFA24" w14:textId="77777777" w:rsidR="00285B8C" w:rsidRPr="00611EAC" w:rsidRDefault="00285B8C" w:rsidP="00AB4808">
            <w:pPr>
              <w:rPr>
                <w:rFonts w:ascii="Calibri" w:hAnsi="Calibri" w:cs="Calibri"/>
                <w:b/>
                <w:szCs w:val="24"/>
              </w:rPr>
            </w:pPr>
          </w:p>
        </w:tc>
      </w:tr>
      <w:tr w:rsidR="00285B8C" w:rsidRPr="00611EAC" w14:paraId="53BE339D" w14:textId="77777777" w:rsidTr="00AB4808">
        <w:trPr>
          <w:trHeight w:val="610"/>
          <w:jc w:val="center"/>
        </w:trPr>
        <w:tc>
          <w:tcPr>
            <w:tcW w:w="1121" w:type="dxa"/>
          </w:tcPr>
          <w:p w14:paraId="0AF2FE3C" w14:textId="77777777" w:rsidR="00285B8C" w:rsidRPr="00611EAC" w:rsidRDefault="00285B8C" w:rsidP="00AB4808">
            <w:pPr>
              <w:jc w:val="center"/>
              <w:rPr>
                <w:rFonts w:ascii="Calibri" w:hAnsi="Calibri" w:cs="Calibri"/>
                <w:szCs w:val="24"/>
              </w:rPr>
            </w:pPr>
          </w:p>
          <w:p w14:paraId="271008F5" w14:textId="77777777" w:rsidR="00285B8C" w:rsidRPr="00611EAC" w:rsidRDefault="00285B8C" w:rsidP="00AB4808">
            <w:pPr>
              <w:jc w:val="center"/>
              <w:rPr>
                <w:rFonts w:ascii="Calibri" w:hAnsi="Calibri" w:cs="Calibri"/>
                <w:szCs w:val="24"/>
              </w:rPr>
            </w:pPr>
          </w:p>
          <w:p w14:paraId="2D346B95" w14:textId="77777777" w:rsidR="00285B8C" w:rsidRPr="00611EAC" w:rsidRDefault="00285B8C" w:rsidP="00AB4808">
            <w:pPr>
              <w:jc w:val="center"/>
              <w:rPr>
                <w:rFonts w:ascii="Calibri" w:hAnsi="Calibri" w:cs="Calibri"/>
                <w:szCs w:val="24"/>
              </w:rPr>
            </w:pPr>
          </w:p>
          <w:p w14:paraId="4F0FFF08" w14:textId="77777777" w:rsidR="00285B8C" w:rsidRPr="00611EAC" w:rsidRDefault="00285B8C" w:rsidP="00AB4808">
            <w:pPr>
              <w:jc w:val="center"/>
              <w:rPr>
                <w:rFonts w:ascii="Calibri" w:hAnsi="Calibri" w:cs="Calibri"/>
                <w:szCs w:val="24"/>
              </w:rPr>
            </w:pPr>
          </w:p>
          <w:p w14:paraId="33B7AFD2" w14:textId="77777777" w:rsidR="00285B8C" w:rsidRPr="00611EAC" w:rsidRDefault="00285B8C" w:rsidP="00AB4808">
            <w:pPr>
              <w:rPr>
                <w:rFonts w:ascii="Calibri" w:hAnsi="Calibri" w:cs="Calibri"/>
                <w:szCs w:val="24"/>
              </w:rPr>
            </w:pPr>
          </w:p>
        </w:tc>
        <w:tc>
          <w:tcPr>
            <w:tcW w:w="1189" w:type="dxa"/>
          </w:tcPr>
          <w:p w14:paraId="28E0E3EE" w14:textId="77777777" w:rsidR="00285B8C" w:rsidRPr="00611EAC" w:rsidRDefault="00285B8C" w:rsidP="00AB4808">
            <w:pPr>
              <w:jc w:val="center"/>
              <w:rPr>
                <w:rFonts w:ascii="Calibri" w:hAnsi="Calibri" w:cs="Calibri"/>
                <w:szCs w:val="24"/>
              </w:rPr>
            </w:pPr>
          </w:p>
        </w:tc>
        <w:tc>
          <w:tcPr>
            <w:tcW w:w="7947" w:type="dxa"/>
            <w:gridSpan w:val="2"/>
          </w:tcPr>
          <w:p w14:paraId="5694F6BA"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2BCA3289" w14:textId="77777777" w:rsidR="00285B8C" w:rsidRPr="00611EAC" w:rsidRDefault="00285B8C" w:rsidP="00AB4808">
            <w:pPr>
              <w:rPr>
                <w:rFonts w:ascii="Calibri" w:hAnsi="Calibri" w:cs="Calibri"/>
                <w:b/>
                <w:szCs w:val="24"/>
              </w:rPr>
            </w:pPr>
          </w:p>
          <w:p w14:paraId="07017A01" w14:textId="77777777" w:rsidR="00285B8C" w:rsidRPr="00611EAC" w:rsidRDefault="00285B8C" w:rsidP="00AB4808">
            <w:pPr>
              <w:rPr>
                <w:rFonts w:ascii="Calibri" w:hAnsi="Calibri" w:cs="Calibri"/>
                <w:b/>
                <w:szCs w:val="24"/>
              </w:rPr>
            </w:pPr>
          </w:p>
          <w:p w14:paraId="5EB22FBC" w14:textId="77777777" w:rsidR="00285B8C" w:rsidRPr="00611EAC" w:rsidRDefault="00285B8C" w:rsidP="00AB4808">
            <w:pPr>
              <w:rPr>
                <w:rFonts w:ascii="Calibri" w:hAnsi="Calibri" w:cs="Calibri"/>
                <w:b/>
                <w:szCs w:val="24"/>
              </w:rPr>
            </w:pPr>
          </w:p>
          <w:p w14:paraId="74DE220D" w14:textId="77777777" w:rsidR="00285B8C" w:rsidRPr="00611EAC" w:rsidRDefault="00285B8C" w:rsidP="00AB4808">
            <w:pPr>
              <w:rPr>
                <w:rFonts w:ascii="Calibri" w:hAnsi="Calibri" w:cs="Calibri"/>
                <w:b/>
                <w:szCs w:val="24"/>
              </w:rPr>
            </w:pPr>
          </w:p>
          <w:p w14:paraId="08CD3600" w14:textId="77777777" w:rsidR="00285B8C" w:rsidRPr="00611EAC" w:rsidRDefault="00285B8C" w:rsidP="00AB4808">
            <w:pPr>
              <w:rPr>
                <w:rFonts w:ascii="Calibri" w:hAnsi="Calibri" w:cs="Calibri"/>
                <w:b/>
                <w:szCs w:val="24"/>
              </w:rPr>
            </w:pPr>
          </w:p>
          <w:p w14:paraId="439D596B" w14:textId="77777777" w:rsidR="00285B8C" w:rsidRPr="00611EAC" w:rsidRDefault="00285B8C" w:rsidP="00AB4808">
            <w:pPr>
              <w:rPr>
                <w:rFonts w:ascii="Calibri" w:hAnsi="Calibri" w:cs="Calibri"/>
                <w:b/>
                <w:szCs w:val="24"/>
              </w:rPr>
            </w:pPr>
          </w:p>
          <w:p w14:paraId="5C48C95D" w14:textId="7EC46618" w:rsidR="00491B46" w:rsidRDefault="00491B46" w:rsidP="00AB4808">
            <w:pPr>
              <w:rPr>
                <w:rFonts w:ascii="Calibri" w:hAnsi="Calibri" w:cs="Calibri"/>
                <w:b/>
                <w:szCs w:val="24"/>
              </w:rPr>
            </w:pPr>
          </w:p>
          <w:p w14:paraId="4F8D923D" w14:textId="57BF43A1" w:rsidR="00491B46" w:rsidRDefault="00491B46" w:rsidP="00AB4808">
            <w:pPr>
              <w:rPr>
                <w:rFonts w:ascii="Calibri" w:hAnsi="Calibri" w:cs="Calibri"/>
                <w:b/>
                <w:szCs w:val="24"/>
              </w:rPr>
            </w:pPr>
          </w:p>
          <w:p w14:paraId="5F925A51" w14:textId="0C4CFECB" w:rsidR="00491B46" w:rsidRDefault="00491B46" w:rsidP="00AB4808">
            <w:pPr>
              <w:rPr>
                <w:rFonts w:ascii="Calibri" w:hAnsi="Calibri" w:cs="Calibri"/>
                <w:b/>
                <w:szCs w:val="24"/>
              </w:rPr>
            </w:pPr>
          </w:p>
          <w:p w14:paraId="00D773D6" w14:textId="6D2B09BA" w:rsidR="00491B46" w:rsidRDefault="00491B46" w:rsidP="00AB4808">
            <w:pPr>
              <w:rPr>
                <w:rFonts w:ascii="Calibri" w:hAnsi="Calibri" w:cs="Calibri"/>
                <w:b/>
                <w:szCs w:val="24"/>
              </w:rPr>
            </w:pPr>
          </w:p>
          <w:p w14:paraId="27210741" w14:textId="2536176E" w:rsidR="00491B46" w:rsidRDefault="00491B46" w:rsidP="00AB4808">
            <w:pPr>
              <w:rPr>
                <w:rFonts w:ascii="Calibri" w:hAnsi="Calibri" w:cs="Calibri"/>
                <w:b/>
                <w:szCs w:val="24"/>
              </w:rPr>
            </w:pPr>
          </w:p>
          <w:p w14:paraId="272D94EE" w14:textId="12A7D648" w:rsidR="00491B46" w:rsidRDefault="00491B46" w:rsidP="00AB4808">
            <w:pPr>
              <w:rPr>
                <w:rFonts w:ascii="Calibri" w:hAnsi="Calibri" w:cs="Calibri"/>
                <w:b/>
                <w:szCs w:val="24"/>
              </w:rPr>
            </w:pPr>
          </w:p>
          <w:p w14:paraId="4BD433E0" w14:textId="4F12D2A0" w:rsidR="00491B46" w:rsidRDefault="00491B46" w:rsidP="00AB4808">
            <w:pPr>
              <w:rPr>
                <w:rFonts w:ascii="Calibri" w:hAnsi="Calibri" w:cs="Calibri"/>
                <w:b/>
                <w:szCs w:val="24"/>
              </w:rPr>
            </w:pPr>
          </w:p>
          <w:p w14:paraId="202719C5" w14:textId="3A8B892F" w:rsidR="00491B46" w:rsidRDefault="00491B46" w:rsidP="00AB4808">
            <w:pPr>
              <w:rPr>
                <w:rFonts w:ascii="Calibri" w:hAnsi="Calibri" w:cs="Calibri"/>
                <w:b/>
                <w:szCs w:val="24"/>
              </w:rPr>
            </w:pPr>
          </w:p>
          <w:p w14:paraId="161AB408" w14:textId="01F01AC4" w:rsidR="00491B46" w:rsidRDefault="00491B46" w:rsidP="00AB4808">
            <w:pPr>
              <w:rPr>
                <w:rFonts w:ascii="Calibri" w:hAnsi="Calibri" w:cs="Calibri"/>
                <w:b/>
                <w:szCs w:val="24"/>
              </w:rPr>
            </w:pPr>
          </w:p>
          <w:p w14:paraId="733F7038" w14:textId="0B4BDB37" w:rsidR="00491B46" w:rsidRDefault="00491B46" w:rsidP="00AB4808">
            <w:pPr>
              <w:rPr>
                <w:rFonts w:ascii="Calibri" w:hAnsi="Calibri" w:cs="Calibri"/>
                <w:b/>
                <w:szCs w:val="24"/>
              </w:rPr>
            </w:pPr>
          </w:p>
          <w:p w14:paraId="78258699" w14:textId="50C77E51" w:rsidR="00491B46" w:rsidRDefault="00491B46" w:rsidP="00AB4808">
            <w:pPr>
              <w:rPr>
                <w:rFonts w:ascii="Calibri" w:hAnsi="Calibri" w:cs="Calibri"/>
                <w:b/>
                <w:szCs w:val="24"/>
              </w:rPr>
            </w:pPr>
          </w:p>
          <w:p w14:paraId="391037A4" w14:textId="24B7DB55" w:rsidR="00285B8C" w:rsidRPr="00611EAC" w:rsidRDefault="00285B8C" w:rsidP="00AB4808">
            <w:pPr>
              <w:rPr>
                <w:rFonts w:ascii="Calibri" w:hAnsi="Calibri" w:cs="Calibri"/>
                <w:b/>
                <w:szCs w:val="24"/>
              </w:rPr>
            </w:pPr>
          </w:p>
          <w:p w14:paraId="3E335E87" w14:textId="77777777" w:rsidR="00285B8C" w:rsidRPr="00611EAC" w:rsidRDefault="00285B8C" w:rsidP="00AB4808">
            <w:pPr>
              <w:rPr>
                <w:rFonts w:ascii="Calibri" w:hAnsi="Calibri" w:cs="Calibri"/>
                <w:szCs w:val="24"/>
              </w:rPr>
            </w:pPr>
          </w:p>
        </w:tc>
      </w:tr>
    </w:tbl>
    <w:p w14:paraId="179982ED" w14:textId="7C264014" w:rsidR="00285B8C" w:rsidRPr="00D97AE5" w:rsidRDefault="00285B8C" w:rsidP="00D97AE5">
      <w:pPr>
        <w:pStyle w:val="ListParagraph"/>
        <w:numPr>
          <w:ilvl w:val="0"/>
          <w:numId w:val="2"/>
        </w:numPr>
        <w:rPr>
          <w:rFonts w:cs="Calibri"/>
        </w:rPr>
      </w:pPr>
      <w:r w:rsidRPr="00D97AE5">
        <w:rPr>
          <w:rFonts w:cs="Calibri"/>
        </w:rPr>
        <w:br w:type="page"/>
      </w:r>
      <w:r w:rsidRPr="00D97AE5">
        <w:rPr>
          <w:rFonts w:cs="Calibri"/>
          <w:b/>
          <w:u w:val="single"/>
        </w:rPr>
        <w:t>RELEVANT EXPERIENCE</w:t>
      </w:r>
      <w:r w:rsidRPr="00D97AE5">
        <w:rPr>
          <w:rFonts w:cs="Calibri"/>
          <w:b/>
        </w:rPr>
        <w:t>:-</w:t>
      </w:r>
    </w:p>
    <w:p w14:paraId="77408E58" w14:textId="77777777" w:rsidR="00285B8C" w:rsidRPr="00611EAC" w:rsidRDefault="00285B8C" w:rsidP="00285B8C">
      <w:pPr>
        <w:rPr>
          <w:rFonts w:ascii="Calibri" w:hAnsi="Calibri" w:cs="Calibri"/>
          <w:b/>
          <w:szCs w:val="24"/>
          <w:u w:val="single"/>
        </w:rPr>
      </w:pPr>
    </w:p>
    <w:p w14:paraId="02A1B46B" w14:textId="77777777" w:rsidR="00285B8C" w:rsidRPr="00611EAC" w:rsidRDefault="00285B8C" w:rsidP="00285B8C">
      <w:pPr>
        <w:pStyle w:val="ListParagraph"/>
        <w:spacing w:line="240" w:lineRule="auto"/>
        <w:ind w:left="0"/>
        <w:rPr>
          <w:rFonts w:cs="Calibri"/>
        </w:rPr>
      </w:pPr>
      <w:r w:rsidRPr="00611EAC">
        <w:rPr>
          <w:rFonts w:cs="Calibri"/>
        </w:rPr>
        <w:t>Candidates will be assessed at interview under the following competencies:</w:t>
      </w:r>
    </w:p>
    <w:p w14:paraId="10931676" w14:textId="77777777" w:rsidR="00285B8C" w:rsidRPr="0001542A" w:rsidRDefault="00285B8C" w:rsidP="00285B8C">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285B8C" w:rsidRPr="00C60D92" w14:paraId="792C1CB8" w14:textId="77777777" w:rsidTr="007B21D5">
        <w:tc>
          <w:tcPr>
            <w:tcW w:w="9424" w:type="dxa"/>
            <w:tcBorders>
              <w:top w:val="single" w:sz="4" w:space="0" w:color="auto"/>
              <w:left w:val="single" w:sz="4" w:space="0" w:color="auto"/>
              <w:bottom w:val="single" w:sz="4" w:space="0" w:color="auto"/>
              <w:right w:val="single" w:sz="4" w:space="0" w:color="auto"/>
            </w:tcBorders>
            <w:shd w:val="clear" w:color="auto" w:fill="D9D9D9"/>
          </w:tcPr>
          <w:p w14:paraId="75D15913" w14:textId="77777777" w:rsidR="00285B8C" w:rsidRPr="00C60D92" w:rsidRDefault="00285B8C" w:rsidP="00AB4808">
            <w:pPr>
              <w:jc w:val="both"/>
              <w:rPr>
                <w:rFonts w:ascii="Calibri" w:hAnsi="Calibri" w:cs="Calibri"/>
                <w:szCs w:val="24"/>
              </w:rPr>
            </w:pPr>
          </w:p>
          <w:p w14:paraId="7B53252F" w14:textId="293A0B14" w:rsidR="00285B8C" w:rsidRPr="00C60D92" w:rsidRDefault="007B21D5" w:rsidP="00AB4808">
            <w:pPr>
              <w:jc w:val="both"/>
              <w:rPr>
                <w:rFonts w:ascii="Calibri" w:hAnsi="Calibri" w:cs="Calibri"/>
                <w:b/>
                <w:szCs w:val="24"/>
              </w:rPr>
            </w:pPr>
            <w:r>
              <w:rPr>
                <w:rFonts w:ascii="Calibri" w:hAnsi="Calibri" w:cs="Calibri"/>
                <w:b/>
                <w:szCs w:val="24"/>
              </w:rPr>
              <w:t>Management and Change:</w:t>
            </w:r>
          </w:p>
          <w:p w14:paraId="3FC682DF" w14:textId="77777777" w:rsidR="00285B8C" w:rsidRPr="00C60D92" w:rsidRDefault="00285B8C" w:rsidP="00AB4808">
            <w:pPr>
              <w:rPr>
                <w:rFonts w:ascii="Calibri" w:hAnsi="Calibri" w:cs="Calibri"/>
                <w:szCs w:val="24"/>
              </w:rPr>
            </w:pPr>
          </w:p>
          <w:p w14:paraId="3D977629"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769CD1DE" w14:textId="77777777" w:rsidR="00285B8C" w:rsidRPr="00C60D92" w:rsidRDefault="00285B8C" w:rsidP="00AB4808">
            <w:pPr>
              <w:jc w:val="both"/>
              <w:rPr>
                <w:rFonts w:ascii="Calibri" w:hAnsi="Calibri" w:cs="Calibri"/>
                <w:szCs w:val="24"/>
              </w:rPr>
            </w:pPr>
          </w:p>
        </w:tc>
      </w:tr>
      <w:tr w:rsidR="00285B8C" w:rsidRPr="00C60D92" w14:paraId="4FF26AA9" w14:textId="77777777" w:rsidTr="007B21D5">
        <w:trPr>
          <w:trHeight w:val="4174"/>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2C56AE6A" w14:textId="77777777" w:rsidR="00285B8C" w:rsidRPr="00C60D92" w:rsidRDefault="00285B8C" w:rsidP="00AB4808">
            <w:pPr>
              <w:rPr>
                <w:rFonts w:ascii="Calibri" w:hAnsi="Calibri" w:cs="Calibri"/>
                <w:szCs w:val="24"/>
              </w:rPr>
            </w:pPr>
          </w:p>
          <w:p w14:paraId="146DDDD2" w14:textId="77777777" w:rsidR="00285B8C" w:rsidRPr="00C60D92" w:rsidRDefault="00285B8C" w:rsidP="00AB4808">
            <w:pPr>
              <w:jc w:val="both"/>
              <w:rPr>
                <w:rFonts w:ascii="Calibri" w:hAnsi="Calibri" w:cs="Calibri"/>
                <w:szCs w:val="24"/>
                <w:lang w:val="en-GB"/>
              </w:rPr>
            </w:pPr>
          </w:p>
          <w:p w14:paraId="55E37570" w14:textId="77777777" w:rsidR="00285B8C" w:rsidRPr="00C60D92" w:rsidRDefault="00285B8C" w:rsidP="00AB4808">
            <w:pPr>
              <w:jc w:val="both"/>
              <w:rPr>
                <w:rFonts w:ascii="Calibri" w:hAnsi="Calibri" w:cs="Calibri"/>
                <w:szCs w:val="24"/>
                <w:lang w:val="en-GB"/>
              </w:rPr>
            </w:pPr>
          </w:p>
          <w:p w14:paraId="121D33B7" w14:textId="77777777" w:rsidR="00285B8C" w:rsidRPr="00C60D92" w:rsidRDefault="00285B8C" w:rsidP="00AB4808">
            <w:pPr>
              <w:jc w:val="both"/>
              <w:rPr>
                <w:rFonts w:ascii="Calibri" w:hAnsi="Calibri" w:cs="Calibri"/>
                <w:szCs w:val="24"/>
                <w:lang w:val="en-GB"/>
              </w:rPr>
            </w:pPr>
          </w:p>
          <w:p w14:paraId="0555A7C9" w14:textId="77777777" w:rsidR="00285B8C" w:rsidRPr="00C60D92" w:rsidRDefault="00285B8C" w:rsidP="00AB4808">
            <w:pPr>
              <w:jc w:val="both"/>
              <w:rPr>
                <w:rFonts w:ascii="Calibri" w:hAnsi="Calibri" w:cs="Calibri"/>
                <w:szCs w:val="24"/>
                <w:lang w:val="en-GB"/>
              </w:rPr>
            </w:pPr>
          </w:p>
          <w:p w14:paraId="42127541" w14:textId="77777777" w:rsidR="00285B8C" w:rsidRPr="00C60D92" w:rsidRDefault="00285B8C" w:rsidP="00AB4808">
            <w:pPr>
              <w:jc w:val="both"/>
              <w:rPr>
                <w:rFonts w:ascii="Calibri" w:hAnsi="Calibri" w:cs="Calibri"/>
                <w:szCs w:val="24"/>
                <w:lang w:val="en-GB"/>
              </w:rPr>
            </w:pPr>
          </w:p>
          <w:p w14:paraId="59291108" w14:textId="77777777" w:rsidR="00285B8C" w:rsidRPr="00C60D92" w:rsidRDefault="00285B8C" w:rsidP="00AB4808">
            <w:pPr>
              <w:jc w:val="both"/>
              <w:rPr>
                <w:rFonts w:ascii="Calibri" w:hAnsi="Calibri" w:cs="Calibri"/>
                <w:szCs w:val="24"/>
                <w:lang w:val="en-GB"/>
              </w:rPr>
            </w:pPr>
          </w:p>
          <w:p w14:paraId="177F589E" w14:textId="77777777" w:rsidR="00285B8C" w:rsidRPr="00C60D92" w:rsidRDefault="00285B8C" w:rsidP="00AB4808">
            <w:pPr>
              <w:jc w:val="both"/>
              <w:rPr>
                <w:rFonts w:ascii="Calibri" w:hAnsi="Calibri" w:cs="Calibri"/>
                <w:szCs w:val="24"/>
                <w:lang w:val="en-GB"/>
              </w:rPr>
            </w:pPr>
          </w:p>
          <w:p w14:paraId="0B7770C8" w14:textId="77777777" w:rsidR="00285B8C" w:rsidRPr="00C60D92" w:rsidRDefault="00285B8C" w:rsidP="00AB4808">
            <w:pPr>
              <w:jc w:val="both"/>
              <w:rPr>
                <w:rFonts w:ascii="Calibri" w:hAnsi="Calibri" w:cs="Calibri"/>
                <w:szCs w:val="24"/>
                <w:lang w:val="en-GB"/>
              </w:rPr>
            </w:pPr>
          </w:p>
          <w:p w14:paraId="002E51CC" w14:textId="77777777" w:rsidR="00285B8C" w:rsidRPr="00C60D92" w:rsidRDefault="00285B8C" w:rsidP="00AB4808">
            <w:pPr>
              <w:jc w:val="both"/>
              <w:rPr>
                <w:rFonts w:ascii="Calibri" w:hAnsi="Calibri" w:cs="Calibri"/>
                <w:szCs w:val="24"/>
                <w:lang w:val="en-GB"/>
              </w:rPr>
            </w:pPr>
          </w:p>
          <w:p w14:paraId="0C04A7E0" w14:textId="77777777" w:rsidR="00285B8C" w:rsidRPr="00C60D92" w:rsidRDefault="00285B8C" w:rsidP="00AB4808">
            <w:pPr>
              <w:rPr>
                <w:rFonts w:ascii="Calibri" w:hAnsi="Calibri" w:cs="Calibri"/>
                <w:szCs w:val="24"/>
                <w:lang w:val="en-GB"/>
              </w:rPr>
            </w:pPr>
          </w:p>
          <w:p w14:paraId="29A8E8A9" w14:textId="77777777" w:rsidR="00285B8C" w:rsidRPr="00C60D92" w:rsidRDefault="00285B8C" w:rsidP="00AB4808">
            <w:pPr>
              <w:rPr>
                <w:rFonts w:ascii="Calibri" w:hAnsi="Calibri" w:cs="Calibri"/>
                <w:szCs w:val="24"/>
                <w:lang w:val="en-GB"/>
              </w:rPr>
            </w:pPr>
          </w:p>
        </w:tc>
      </w:tr>
      <w:tr w:rsidR="00285B8C" w:rsidRPr="00C60D92" w14:paraId="2C1F93E1" w14:textId="77777777" w:rsidTr="007B21D5">
        <w:tc>
          <w:tcPr>
            <w:tcW w:w="9424" w:type="dxa"/>
            <w:tcBorders>
              <w:top w:val="single" w:sz="4" w:space="0" w:color="auto"/>
              <w:left w:val="single" w:sz="4" w:space="0" w:color="auto"/>
              <w:bottom w:val="single" w:sz="4" w:space="0" w:color="auto"/>
              <w:right w:val="single" w:sz="4" w:space="0" w:color="auto"/>
            </w:tcBorders>
            <w:shd w:val="clear" w:color="auto" w:fill="D9D9D9"/>
          </w:tcPr>
          <w:p w14:paraId="21F2A6BB" w14:textId="77777777" w:rsidR="00285B8C" w:rsidRPr="00C60D92" w:rsidRDefault="00285B8C" w:rsidP="00AB4808">
            <w:pPr>
              <w:jc w:val="both"/>
              <w:rPr>
                <w:rFonts w:ascii="Calibri" w:hAnsi="Calibri" w:cs="Calibri"/>
                <w:szCs w:val="24"/>
              </w:rPr>
            </w:pPr>
          </w:p>
          <w:p w14:paraId="74F3211B" w14:textId="61E2AEFA" w:rsidR="00285B8C" w:rsidRPr="00C60D92" w:rsidRDefault="00491B46" w:rsidP="00AB4808">
            <w:pPr>
              <w:jc w:val="both"/>
              <w:rPr>
                <w:rFonts w:ascii="Calibri" w:hAnsi="Calibri" w:cs="Calibri"/>
                <w:b/>
                <w:szCs w:val="24"/>
              </w:rPr>
            </w:pPr>
            <w:r>
              <w:rPr>
                <w:rFonts w:ascii="Calibri" w:hAnsi="Calibri" w:cs="Calibri"/>
                <w:b/>
                <w:szCs w:val="24"/>
              </w:rPr>
              <w:t>Delivering Results</w:t>
            </w:r>
            <w:r w:rsidR="007B21D5">
              <w:rPr>
                <w:rFonts w:ascii="Calibri" w:hAnsi="Calibri" w:cs="Calibri"/>
                <w:b/>
                <w:szCs w:val="24"/>
              </w:rPr>
              <w:t xml:space="preserve"> - (Delivering quality outcomes and ensuring compliance):</w:t>
            </w:r>
          </w:p>
          <w:p w14:paraId="2E4A0C76" w14:textId="77777777" w:rsidR="00285B8C" w:rsidRPr="00C60D92" w:rsidRDefault="00285B8C" w:rsidP="00AB4808">
            <w:pPr>
              <w:rPr>
                <w:rFonts w:ascii="Calibri" w:hAnsi="Calibri" w:cs="Calibri"/>
                <w:szCs w:val="24"/>
              </w:rPr>
            </w:pPr>
          </w:p>
          <w:p w14:paraId="69CCC3E3"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6F83BE11" w14:textId="77777777" w:rsidR="00285B8C" w:rsidRPr="00C60D92" w:rsidRDefault="00285B8C" w:rsidP="00AB4808">
            <w:pPr>
              <w:rPr>
                <w:rFonts w:ascii="Calibri" w:hAnsi="Calibri" w:cs="Calibri"/>
                <w:szCs w:val="24"/>
              </w:rPr>
            </w:pPr>
          </w:p>
        </w:tc>
      </w:tr>
      <w:tr w:rsidR="00285B8C" w:rsidRPr="00C60D92" w14:paraId="20B10865" w14:textId="77777777" w:rsidTr="007B21D5">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5278E266" w14:textId="77777777" w:rsidR="00285B8C" w:rsidRPr="00C60D92" w:rsidRDefault="00285B8C" w:rsidP="00AB4808">
            <w:pPr>
              <w:jc w:val="both"/>
              <w:rPr>
                <w:rFonts w:ascii="Calibri" w:hAnsi="Calibri" w:cs="Calibri"/>
                <w:szCs w:val="24"/>
              </w:rPr>
            </w:pPr>
          </w:p>
          <w:p w14:paraId="02923DB9" w14:textId="77777777" w:rsidR="00285B8C" w:rsidRPr="00C60D92" w:rsidRDefault="00285B8C" w:rsidP="00AB4808">
            <w:pPr>
              <w:jc w:val="both"/>
              <w:rPr>
                <w:rFonts w:ascii="Calibri" w:hAnsi="Calibri" w:cs="Calibri"/>
                <w:szCs w:val="24"/>
                <w:lang w:val="ga-IE"/>
              </w:rPr>
            </w:pPr>
          </w:p>
          <w:p w14:paraId="3F568D71" w14:textId="77777777" w:rsidR="00285B8C" w:rsidRPr="00C60D92" w:rsidRDefault="00285B8C" w:rsidP="00AB4808">
            <w:pPr>
              <w:jc w:val="both"/>
              <w:rPr>
                <w:rFonts w:ascii="Calibri" w:hAnsi="Calibri" w:cs="Calibri"/>
                <w:szCs w:val="24"/>
                <w:lang w:val="ga-IE"/>
              </w:rPr>
            </w:pPr>
          </w:p>
          <w:p w14:paraId="767CFA79" w14:textId="77777777" w:rsidR="00285B8C" w:rsidRPr="00C60D92" w:rsidRDefault="00285B8C" w:rsidP="00AB4808">
            <w:pPr>
              <w:jc w:val="both"/>
              <w:rPr>
                <w:rFonts w:ascii="Calibri" w:hAnsi="Calibri" w:cs="Calibri"/>
                <w:szCs w:val="24"/>
                <w:lang w:val="ga-IE"/>
              </w:rPr>
            </w:pPr>
          </w:p>
          <w:p w14:paraId="33A1DD4F" w14:textId="77777777" w:rsidR="00285B8C" w:rsidRPr="00C60D92" w:rsidRDefault="00285B8C" w:rsidP="00AB4808">
            <w:pPr>
              <w:jc w:val="both"/>
              <w:rPr>
                <w:rFonts w:ascii="Calibri" w:hAnsi="Calibri" w:cs="Calibri"/>
                <w:szCs w:val="24"/>
                <w:lang w:val="ga-IE"/>
              </w:rPr>
            </w:pPr>
          </w:p>
          <w:p w14:paraId="63B3E229" w14:textId="77777777" w:rsidR="00285B8C" w:rsidRPr="00C60D92" w:rsidRDefault="00285B8C" w:rsidP="00AB4808">
            <w:pPr>
              <w:jc w:val="both"/>
              <w:rPr>
                <w:rFonts w:ascii="Calibri" w:hAnsi="Calibri" w:cs="Calibri"/>
                <w:szCs w:val="24"/>
                <w:lang w:val="ga-IE"/>
              </w:rPr>
            </w:pPr>
          </w:p>
          <w:p w14:paraId="41E3133C" w14:textId="0B83DD4B" w:rsidR="00285B8C" w:rsidRDefault="00285B8C" w:rsidP="00AB4808">
            <w:pPr>
              <w:jc w:val="both"/>
              <w:rPr>
                <w:rFonts w:ascii="Calibri" w:hAnsi="Calibri" w:cs="Calibri"/>
                <w:szCs w:val="24"/>
                <w:lang w:val="ga-IE"/>
              </w:rPr>
            </w:pPr>
          </w:p>
          <w:p w14:paraId="5CCD3F91" w14:textId="31DA6CD3" w:rsidR="00D97AE5" w:rsidRDefault="00D97AE5" w:rsidP="00AB4808">
            <w:pPr>
              <w:jc w:val="both"/>
              <w:rPr>
                <w:rFonts w:ascii="Calibri" w:hAnsi="Calibri" w:cs="Calibri"/>
                <w:szCs w:val="24"/>
                <w:lang w:val="ga-IE"/>
              </w:rPr>
            </w:pPr>
          </w:p>
          <w:p w14:paraId="238DBB63" w14:textId="77777777" w:rsidR="00D97AE5" w:rsidRPr="00C60D92" w:rsidRDefault="00D97AE5" w:rsidP="00AB4808">
            <w:pPr>
              <w:jc w:val="both"/>
              <w:rPr>
                <w:rFonts w:ascii="Calibri" w:hAnsi="Calibri" w:cs="Calibri"/>
                <w:szCs w:val="24"/>
                <w:lang w:val="ga-IE"/>
              </w:rPr>
            </w:pPr>
          </w:p>
          <w:p w14:paraId="3F65C6F4" w14:textId="77777777" w:rsidR="00285B8C" w:rsidRPr="00C60D92" w:rsidRDefault="00285B8C" w:rsidP="00AB4808">
            <w:pPr>
              <w:jc w:val="both"/>
              <w:rPr>
                <w:rFonts w:ascii="Calibri" w:hAnsi="Calibri" w:cs="Calibri"/>
                <w:szCs w:val="24"/>
                <w:lang w:val="ga-IE"/>
              </w:rPr>
            </w:pPr>
          </w:p>
          <w:p w14:paraId="3E8E5688" w14:textId="1C7763D4" w:rsidR="00285B8C" w:rsidRDefault="00285B8C" w:rsidP="00AB4808">
            <w:pPr>
              <w:jc w:val="both"/>
              <w:rPr>
                <w:rFonts w:ascii="Calibri" w:hAnsi="Calibri" w:cs="Calibri"/>
                <w:szCs w:val="24"/>
                <w:lang w:val="ga-IE"/>
              </w:rPr>
            </w:pPr>
          </w:p>
          <w:p w14:paraId="2B3D78A2" w14:textId="77777777" w:rsidR="00D97AE5" w:rsidRPr="00C60D92" w:rsidRDefault="00D97AE5" w:rsidP="00AB4808">
            <w:pPr>
              <w:jc w:val="both"/>
              <w:rPr>
                <w:rFonts w:ascii="Calibri" w:hAnsi="Calibri" w:cs="Calibri"/>
                <w:szCs w:val="24"/>
                <w:lang w:val="ga-IE"/>
              </w:rPr>
            </w:pPr>
          </w:p>
          <w:p w14:paraId="759A7BB7" w14:textId="77777777" w:rsidR="00285B8C" w:rsidRPr="00C60D92" w:rsidRDefault="00285B8C" w:rsidP="00AB4808">
            <w:pPr>
              <w:jc w:val="both"/>
              <w:rPr>
                <w:rFonts w:ascii="Calibri" w:hAnsi="Calibri" w:cs="Calibri"/>
                <w:szCs w:val="24"/>
                <w:lang w:val="ga-IE"/>
              </w:rPr>
            </w:pPr>
          </w:p>
          <w:p w14:paraId="4289134A" w14:textId="77777777" w:rsidR="00285B8C" w:rsidRPr="00C60D92" w:rsidRDefault="00285B8C" w:rsidP="00AB4808">
            <w:pPr>
              <w:jc w:val="both"/>
              <w:rPr>
                <w:rFonts w:ascii="Calibri" w:hAnsi="Calibri" w:cs="Calibri"/>
                <w:szCs w:val="24"/>
                <w:lang w:val="ga-IE"/>
              </w:rPr>
            </w:pPr>
          </w:p>
          <w:p w14:paraId="1FB5E8CF" w14:textId="77777777" w:rsidR="00285B8C" w:rsidRPr="00C60D92" w:rsidRDefault="00285B8C" w:rsidP="00AB4808">
            <w:pPr>
              <w:jc w:val="both"/>
              <w:rPr>
                <w:rFonts w:ascii="Calibri" w:hAnsi="Calibri" w:cs="Calibri"/>
                <w:szCs w:val="24"/>
                <w:lang w:val="ga-IE"/>
              </w:rPr>
            </w:pPr>
          </w:p>
        </w:tc>
      </w:tr>
      <w:tr w:rsidR="00285B8C" w:rsidRPr="00C60D92" w14:paraId="21766C67" w14:textId="77777777" w:rsidTr="007B21D5">
        <w:tc>
          <w:tcPr>
            <w:tcW w:w="9424" w:type="dxa"/>
            <w:tcBorders>
              <w:top w:val="single" w:sz="4" w:space="0" w:color="auto"/>
              <w:left w:val="single" w:sz="4" w:space="0" w:color="auto"/>
              <w:bottom w:val="single" w:sz="4" w:space="0" w:color="auto"/>
              <w:right w:val="single" w:sz="4" w:space="0" w:color="auto"/>
            </w:tcBorders>
            <w:shd w:val="clear" w:color="auto" w:fill="D9D9D9"/>
          </w:tcPr>
          <w:p w14:paraId="6EB56871" w14:textId="6425E61F" w:rsidR="00285B8C" w:rsidRDefault="00285B8C" w:rsidP="00AB4808">
            <w:pPr>
              <w:jc w:val="both"/>
              <w:rPr>
                <w:rFonts w:ascii="Calibri" w:hAnsi="Calibri" w:cs="Calibri"/>
                <w:szCs w:val="24"/>
              </w:rPr>
            </w:pPr>
          </w:p>
          <w:p w14:paraId="1CFA2D66" w14:textId="2A9E1EB2" w:rsidR="00491B46" w:rsidRPr="00491B46" w:rsidRDefault="00491B46" w:rsidP="00AB4808">
            <w:pPr>
              <w:jc w:val="both"/>
              <w:rPr>
                <w:rFonts w:ascii="Calibri" w:hAnsi="Calibri" w:cs="Calibri"/>
                <w:b/>
                <w:szCs w:val="24"/>
              </w:rPr>
            </w:pPr>
            <w:r w:rsidRPr="00491B46">
              <w:rPr>
                <w:rFonts w:ascii="Calibri" w:hAnsi="Calibri" w:cs="Calibri"/>
                <w:b/>
                <w:szCs w:val="24"/>
              </w:rPr>
              <w:t>Performance through People</w:t>
            </w:r>
            <w:r w:rsidR="007B21D5">
              <w:rPr>
                <w:rFonts w:ascii="Calibri" w:hAnsi="Calibri" w:cs="Calibri"/>
                <w:b/>
                <w:szCs w:val="24"/>
              </w:rPr>
              <w:t xml:space="preserve"> – Communicating Effectively:</w:t>
            </w:r>
          </w:p>
          <w:p w14:paraId="0E2A077D" w14:textId="77777777" w:rsidR="00491B46" w:rsidRPr="00C60D92" w:rsidRDefault="00491B46" w:rsidP="00AB4808">
            <w:pPr>
              <w:jc w:val="both"/>
              <w:rPr>
                <w:rFonts w:ascii="Calibri" w:hAnsi="Calibri" w:cs="Calibri"/>
                <w:szCs w:val="24"/>
              </w:rPr>
            </w:pPr>
          </w:p>
          <w:p w14:paraId="4074ABDD"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56F21E04" w14:textId="77777777" w:rsidR="00285B8C" w:rsidRPr="00C60D92" w:rsidRDefault="00285B8C" w:rsidP="00AB4808">
            <w:pPr>
              <w:rPr>
                <w:rFonts w:ascii="Calibri" w:hAnsi="Calibri" w:cs="Calibri"/>
                <w:szCs w:val="24"/>
              </w:rPr>
            </w:pPr>
          </w:p>
        </w:tc>
      </w:tr>
      <w:tr w:rsidR="00285B8C" w:rsidRPr="00C60D92" w14:paraId="0AF7854A" w14:textId="77777777" w:rsidTr="007B21D5">
        <w:tc>
          <w:tcPr>
            <w:tcW w:w="9424" w:type="dxa"/>
            <w:tcBorders>
              <w:top w:val="single" w:sz="4" w:space="0" w:color="auto"/>
              <w:left w:val="single" w:sz="4" w:space="0" w:color="auto"/>
              <w:bottom w:val="single" w:sz="4" w:space="0" w:color="auto"/>
              <w:right w:val="single" w:sz="4" w:space="0" w:color="auto"/>
            </w:tcBorders>
            <w:shd w:val="clear" w:color="auto" w:fill="auto"/>
          </w:tcPr>
          <w:p w14:paraId="572962F0" w14:textId="77777777" w:rsidR="00285B8C" w:rsidRPr="00C60D92" w:rsidRDefault="00285B8C" w:rsidP="00AB4808">
            <w:pPr>
              <w:jc w:val="both"/>
              <w:rPr>
                <w:rFonts w:ascii="Calibri" w:hAnsi="Calibri" w:cs="Calibri"/>
                <w:szCs w:val="24"/>
              </w:rPr>
            </w:pPr>
          </w:p>
          <w:p w14:paraId="69C581E1" w14:textId="77777777" w:rsidR="00285B8C" w:rsidRPr="00C60D92" w:rsidRDefault="00285B8C" w:rsidP="00AB4808">
            <w:pPr>
              <w:jc w:val="both"/>
              <w:rPr>
                <w:rFonts w:ascii="Calibri" w:hAnsi="Calibri" w:cs="Calibri"/>
                <w:szCs w:val="24"/>
              </w:rPr>
            </w:pPr>
          </w:p>
          <w:p w14:paraId="591475C5" w14:textId="77777777" w:rsidR="00285B8C" w:rsidRPr="00C60D92" w:rsidRDefault="00285B8C" w:rsidP="00AB4808">
            <w:pPr>
              <w:jc w:val="both"/>
              <w:rPr>
                <w:rFonts w:ascii="Calibri" w:hAnsi="Calibri" w:cs="Calibri"/>
                <w:szCs w:val="24"/>
              </w:rPr>
            </w:pPr>
          </w:p>
          <w:p w14:paraId="00F6E907" w14:textId="77777777" w:rsidR="00285B8C" w:rsidRPr="00C60D92" w:rsidRDefault="00285B8C" w:rsidP="00AB4808">
            <w:pPr>
              <w:jc w:val="both"/>
              <w:rPr>
                <w:rFonts w:ascii="Calibri" w:hAnsi="Calibri" w:cs="Calibri"/>
                <w:szCs w:val="24"/>
              </w:rPr>
            </w:pPr>
          </w:p>
          <w:p w14:paraId="1B565895" w14:textId="77777777" w:rsidR="00285B8C" w:rsidRPr="00C60D92" w:rsidRDefault="00285B8C" w:rsidP="00AB4808">
            <w:pPr>
              <w:jc w:val="both"/>
              <w:rPr>
                <w:rFonts w:ascii="Calibri" w:hAnsi="Calibri" w:cs="Calibri"/>
                <w:szCs w:val="24"/>
              </w:rPr>
            </w:pPr>
          </w:p>
          <w:p w14:paraId="5A9117F5" w14:textId="77777777" w:rsidR="00285B8C" w:rsidRPr="00C60D92" w:rsidRDefault="00285B8C" w:rsidP="00AB4808">
            <w:pPr>
              <w:jc w:val="both"/>
              <w:rPr>
                <w:rFonts w:ascii="Calibri" w:hAnsi="Calibri" w:cs="Calibri"/>
                <w:szCs w:val="24"/>
              </w:rPr>
            </w:pPr>
          </w:p>
          <w:p w14:paraId="0B50F074" w14:textId="77777777" w:rsidR="00285B8C" w:rsidRPr="00C60D92" w:rsidRDefault="00285B8C" w:rsidP="00AB4808">
            <w:pPr>
              <w:jc w:val="both"/>
              <w:rPr>
                <w:rFonts w:ascii="Calibri" w:hAnsi="Calibri" w:cs="Calibri"/>
                <w:szCs w:val="24"/>
              </w:rPr>
            </w:pPr>
          </w:p>
          <w:p w14:paraId="3B25573A" w14:textId="77777777" w:rsidR="00285B8C" w:rsidRPr="00C60D92" w:rsidRDefault="00285B8C" w:rsidP="00AB4808">
            <w:pPr>
              <w:jc w:val="both"/>
              <w:rPr>
                <w:rFonts w:ascii="Calibri" w:hAnsi="Calibri" w:cs="Calibri"/>
                <w:szCs w:val="24"/>
              </w:rPr>
            </w:pPr>
          </w:p>
          <w:p w14:paraId="229011AE" w14:textId="77777777" w:rsidR="00285B8C" w:rsidRPr="00C60D92" w:rsidRDefault="00285B8C" w:rsidP="00AB4808">
            <w:pPr>
              <w:jc w:val="both"/>
              <w:rPr>
                <w:rFonts w:ascii="Calibri" w:hAnsi="Calibri" w:cs="Calibri"/>
                <w:szCs w:val="24"/>
              </w:rPr>
            </w:pPr>
          </w:p>
          <w:p w14:paraId="0C03103D" w14:textId="77777777" w:rsidR="00285B8C" w:rsidRPr="00C60D92" w:rsidRDefault="00285B8C" w:rsidP="00AB4808">
            <w:pPr>
              <w:jc w:val="both"/>
              <w:rPr>
                <w:rFonts w:ascii="Calibri" w:hAnsi="Calibri" w:cs="Calibri"/>
                <w:szCs w:val="24"/>
              </w:rPr>
            </w:pPr>
          </w:p>
          <w:p w14:paraId="6C92A755" w14:textId="77777777" w:rsidR="00285B8C" w:rsidRPr="00C60D92" w:rsidRDefault="00285B8C" w:rsidP="00AB4808">
            <w:pPr>
              <w:jc w:val="both"/>
              <w:rPr>
                <w:rFonts w:ascii="Calibri" w:hAnsi="Calibri" w:cs="Calibri"/>
                <w:szCs w:val="24"/>
              </w:rPr>
            </w:pPr>
          </w:p>
          <w:p w14:paraId="512A6A67" w14:textId="77777777" w:rsidR="00285B8C" w:rsidRPr="00C60D92" w:rsidRDefault="00285B8C" w:rsidP="00AB4808">
            <w:pPr>
              <w:jc w:val="both"/>
              <w:rPr>
                <w:rFonts w:ascii="Calibri" w:hAnsi="Calibri" w:cs="Calibri"/>
                <w:szCs w:val="24"/>
              </w:rPr>
            </w:pPr>
          </w:p>
          <w:p w14:paraId="6340DB71" w14:textId="77777777" w:rsidR="00285B8C" w:rsidRPr="00C60D92" w:rsidRDefault="00285B8C" w:rsidP="00AB4808">
            <w:pPr>
              <w:jc w:val="both"/>
              <w:rPr>
                <w:rFonts w:ascii="Calibri" w:hAnsi="Calibri" w:cs="Calibri"/>
                <w:szCs w:val="24"/>
              </w:rPr>
            </w:pPr>
          </w:p>
          <w:p w14:paraId="4A2F58B7" w14:textId="77777777" w:rsidR="00285B8C" w:rsidRPr="00C60D92" w:rsidRDefault="00285B8C" w:rsidP="00AB4808">
            <w:pPr>
              <w:jc w:val="both"/>
              <w:rPr>
                <w:rFonts w:ascii="Calibri" w:hAnsi="Calibri" w:cs="Calibri"/>
                <w:szCs w:val="24"/>
              </w:rPr>
            </w:pPr>
          </w:p>
          <w:p w14:paraId="156B3615" w14:textId="77777777" w:rsidR="00285B8C" w:rsidRPr="00C60D92" w:rsidRDefault="00285B8C" w:rsidP="00AB4808">
            <w:pPr>
              <w:jc w:val="both"/>
              <w:rPr>
                <w:rFonts w:ascii="Calibri" w:hAnsi="Calibri" w:cs="Calibri"/>
                <w:szCs w:val="24"/>
              </w:rPr>
            </w:pPr>
          </w:p>
          <w:p w14:paraId="4D066FB0" w14:textId="77777777" w:rsidR="00285B8C" w:rsidRPr="00C60D92" w:rsidRDefault="00285B8C" w:rsidP="00AB4808">
            <w:pPr>
              <w:jc w:val="both"/>
              <w:rPr>
                <w:rFonts w:ascii="Calibri" w:hAnsi="Calibri" w:cs="Calibri"/>
                <w:szCs w:val="24"/>
              </w:rPr>
            </w:pPr>
          </w:p>
        </w:tc>
      </w:tr>
      <w:tr w:rsidR="00285B8C" w:rsidRPr="00C60D92" w14:paraId="03A9683D" w14:textId="77777777" w:rsidTr="007B21D5">
        <w:tc>
          <w:tcPr>
            <w:tcW w:w="9424" w:type="dxa"/>
            <w:tcBorders>
              <w:top w:val="single" w:sz="4" w:space="0" w:color="auto"/>
              <w:left w:val="single" w:sz="4" w:space="0" w:color="auto"/>
              <w:bottom w:val="single" w:sz="4" w:space="0" w:color="auto"/>
              <w:right w:val="single" w:sz="4" w:space="0" w:color="auto"/>
            </w:tcBorders>
            <w:shd w:val="clear" w:color="auto" w:fill="D9D9D9"/>
          </w:tcPr>
          <w:p w14:paraId="54C10CE5" w14:textId="77777777" w:rsidR="00285B8C" w:rsidRPr="00C60D92" w:rsidRDefault="00285B8C" w:rsidP="00AB4808">
            <w:pPr>
              <w:rPr>
                <w:rFonts w:ascii="Calibri" w:hAnsi="Calibri" w:cs="Calibri"/>
                <w:b/>
                <w:szCs w:val="24"/>
              </w:rPr>
            </w:pPr>
          </w:p>
          <w:p w14:paraId="0D18A30F" w14:textId="72EE3E6A" w:rsidR="00285B8C" w:rsidRPr="00C60D92" w:rsidRDefault="00491B46" w:rsidP="00AB4808">
            <w:pPr>
              <w:rPr>
                <w:rFonts w:ascii="Calibri" w:hAnsi="Calibri" w:cs="Calibri"/>
                <w:b/>
                <w:szCs w:val="24"/>
              </w:rPr>
            </w:pPr>
            <w:r>
              <w:rPr>
                <w:rFonts w:ascii="Calibri" w:hAnsi="Calibri" w:cs="Calibri"/>
                <w:b/>
                <w:szCs w:val="24"/>
              </w:rPr>
              <w:t>Personal Effectiveness</w:t>
            </w:r>
            <w:r w:rsidR="007B21D5">
              <w:rPr>
                <w:rFonts w:ascii="Calibri" w:hAnsi="Calibri" w:cs="Calibri"/>
                <w:b/>
                <w:szCs w:val="24"/>
              </w:rPr>
              <w:t xml:space="preserve"> – Personal Motivation and Initiative:</w:t>
            </w:r>
          </w:p>
          <w:p w14:paraId="05341F37" w14:textId="77777777" w:rsidR="00285B8C" w:rsidRPr="00C60D92" w:rsidRDefault="00285B8C" w:rsidP="00AB4808">
            <w:pPr>
              <w:rPr>
                <w:rFonts w:ascii="Calibri" w:hAnsi="Calibri" w:cs="Calibri"/>
                <w:szCs w:val="24"/>
              </w:rPr>
            </w:pPr>
          </w:p>
          <w:p w14:paraId="3B9E2D44"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3E3B4A97" w14:textId="77777777" w:rsidR="00285B8C" w:rsidRPr="00C60D92" w:rsidRDefault="00285B8C" w:rsidP="00AB4808">
            <w:pPr>
              <w:rPr>
                <w:rFonts w:ascii="Calibri" w:hAnsi="Calibri" w:cs="Calibri"/>
                <w:b/>
                <w:szCs w:val="24"/>
              </w:rPr>
            </w:pPr>
          </w:p>
        </w:tc>
      </w:tr>
      <w:tr w:rsidR="00285B8C" w:rsidRPr="00C60D92" w14:paraId="5384DCF6" w14:textId="77777777" w:rsidTr="007B21D5">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1510966C" w14:textId="77777777" w:rsidR="00285B8C" w:rsidRPr="00C60D92" w:rsidRDefault="00285B8C" w:rsidP="00AB4808">
            <w:pPr>
              <w:jc w:val="both"/>
              <w:rPr>
                <w:rFonts w:ascii="Calibri" w:hAnsi="Calibri" w:cs="Calibri"/>
                <w:szCs w:val="24"/>
              </w:rPr>
            </w:pPr>
          </w:p>
          <w:p w14:paraId="386771CB" w14:textId="77777777" w:rsidR="00285B8C" w:rsidRPr="00C60D92" w:rsidRDefault="00285B8C" w:rsidP="00AB4808">
            <w:pPr>
              <w:jc w:val="both"/>
              <w:rPr>
                <w:rFonts w:ascii="Calibri" w:hAnsi="Calibri" w:cs="Calibri"/>
                <w:szCs w:val="24"/>
                <w:lang w:val="ga-IE"/>
              </w:rPr>
            </w:pPr>
          </w:p>
          <w:p w14:paraId="73855A4D" w14:textId="77777777" w:rsidR="00285B8C" w:rsidRPr="00C60D92" w:rsidRDefault="00285B8C" w:rsidP="00AB4808">
            <w:pPr>
              <w:jc w:val="both"/>
              <w:rPr>
                <w:rFonts w:ascii="Calibri" w:hAnsi="Calibri" w:cs="Calibri"/>
                <w:szCs w:val="24"/>
                <w:lang w:val="ga-IE"/>
              </w:rPr>
            </w:pPr>
          </w:p>
          <w:p w14:paraId="5DE628D8" w14:textId="77777777" w:rsidR="00285B8C" w:rsidRPr="00C60D92" w:rsidRDefault="00285B8C" w:rsidP="00AB4808">
            <w:pPr>
              <w:jc w:val="both"/>
              <w:rPr>
                <w:rFonts w:ascii="Calibri" w:hAnsi="Calibri" w:cs="Calibri"/>
                <w:szCs w:val="24"/>
                <w:lang w:val="ga-IE"/>
              </w:rPr>
            </w:pPr>
          </w:p>
          <w:p w14:paraId="61B9BD75" w14:textId="77777777" w:rsidR="00285B8C" w:rsidRPr="00C60D92" w:rsidRDefault="00285B8C" w:rsidP="00AB4808">
            <w:pPr>
              <w:jc w:val="both"/>
              <w:rPr>
                <w:rFonts w:ascii="Calibri" w:hAnsi="Calibri" w:cs="Calibri"/>
                <w:szCs w:val="24"/>
                <w:lang w:val="en-GB"/>
              </w:rPr>
            </w:pPr>
          </w:p>
          <w:p w14:paraId="2DA62D49" w14:textId="77777777" w:rsidR="00285B8C" w:rsidRPr="00C60D92" w:rsidRDefault="00285B8C" w:rsidP="00AB4808">
            <w:pPr>
              <w:jc w:val="both"/>
              <w:rPr>
                <w:rFonts w:ascii="Calibri" w:hAnsi="Calibri" w:cs="Calibri"/>
                <w:szCs w:val="24"/>
                <w:lang w:val="ga-IE"/>
              </w:rPr>
            </w:pPr>
          </w:p>
          <w:p w14:paraId="5B24260E" w14:textId="77777777" w:rsidR="00285B8C" w:rsidRPr="00C60D92" w:rsidRDefault="00285B8C" w:rsidP="00AB4808">
            <w:pPr>
              <w:jc w:val="both"/>
              <w:rPr>
                <w:rFonts w:ascii="Calibri" w:hAnsi="Calibri" w:cs="Calibri"/>
                <w:szCs w:val="24"/>
                <w:lang w:val="ga-IE"/>
              </w:rPr>
            </w:pPr>
          </w:p>
          <w:p w14:paraId="14D4CD71" w14:textId="77777777" w:rsidR="00285B8C" w:rsidRPr="00C60D92" w:rsidRDefault="00285B8C" w:rsidP="00AB4808">
            <w:pPr>
              <w:jc w:val="both"/>
              <w:rPr>
                <w:rFonts w:ascii="Calibri" w:hAnsi="Calibri" w:cs="Calibri"/>
                <w:szCs w:val="24"/>
                <w:lang w:val="ga-IE"/>
              </w:rPr>
            </w:pPr>
          </w:p>
          <w:p w14:paraId="42DA202C" w14:textId="77777777" w:rsidR="00285B8C" w:rsidRPr="00C60D92" w:rsidRDefault="00285B8C" w:rsidP="00AB4808">
            <w:pPr>
              <w:jc w:val="both"/>
              <w:rPr>
                <w:rFonts w:ascii="Calibri" w:hAnsi="Calibri" w:cs="Calibri"/>
                <w:szCs w:val="24"/>
                <w:lang w:val="ga-IE"/>
              </w:rPr>
            </w:pPr>
          </w:p>
          <w:p w14:paraId="451113B2" w14:textId="77777777" w:rsidR="00285B8C" w:rsidRPr="00C60D92" w:rsidRDefault="00285B8C" w:rsidP="00AB4808">
            <w:pPr>
              <w:jc w:val="both"/>
              <w:rPr>
                <w:rFonts w:ascii="Calibri" w:hAnsi="Calibri" w:cs="Calibri"/>
                <w:szCs w:val="24"/>
                <w:lang w:val="ga-IE"/>
              </w:rPr>
            </w:pPr>
          </w:p>
          <w:p w14:paraId="3B2D7A17" w14:textId="77777777" w:rsidR="00285B8C" w:rsidRPr="00C60D92" w:rsidRDefault="00285B8C" w:rsidP="00AB4808">
            <w:pPr>
              <w:jc w:val="both"/>
              <w:rPr>
                <w:rFonts w:ascii="Calibri" w:hAnsi="Calibri" w:cs="Calibri"/>
                <w:szCs w:val="24"/>
                <w:lang w:val="ga-IE"/>
              </w:rPr>
            </w:pPr>
          </w:p>
          <w:p w14:paraId="5AB1A9CF" w14:textId="77777777" w:rsidR="00285B8C" w:rsidRPr="00C60D92" w:rsidRDefault="00285B8C" w:rsidP="00AB4808">
            <w:pPr>
              <w:jc w:val="both"/>
              <w:rPr>
                <w:rFonts w:ascii="Calibri" w:hAnsi="Calibri" w:cs="Calibri"/>
                <w:szCs w:val="24"/>
                <w:lang w:val="ga-IE"/>
              </w:rPr>
            </w:pPr>
          </w:p>
          <w:p w14:paraId="6CCC41CA" w14:textId="77777777" w:rsidR="00285B8C" w:rsidRPr="00C60D92" w:rsidRDefault="00285B8C" w:rsidP="00AB4808">
            <w:pPr>
              <w:jc w:val="both"/>
              <w:rPr>
                <w:rFonts w:ascii="Calibri" w:hAnsi="Calibri" w:cs="Calibri"/>
                <w:szCs w:val="24"/>
                <w:lang w:val="ga-IE"/>
              </w:rPr>
            </w:pPr>
          </w:p>
          <w:p w14:paraId="7304C92E" w14:textId="77777777" w:rsidR="00285B8C" w:rsidRPr="00C60D92" w:rsidRDefault="00285B8C" w:rsidP="00AB4808">
            <w:pPr>
              <w:jc w:val="both"/>
              <w:rPr>
                <w:rFonts w:ascii="Calibri" w:hAnsi="Calibri" w:cs="Calibri"/>
                <w:szCs w:val="24"/>
                <w:lang w:val="ga-IE"/>
              </w:rPr>
            </w:pPr>
          </w:p>
          <w:p w14:paraId="19A6F202" w14:textId="77777777" w:rsidR="00285B8C" w:rsidRPr="00C60D92" w:rsidRDefault="00285B8C" w:rsidP="00AB4808">
            <w:pPr>
              <w:jc w:val="both"/>
              <w:rPr>
                <w:rFonts w:ascii="Calibri" w:hAnsi="Calibri" w:cs="Calibri"/>
                <w:szCs w:val="24"/>
                <w:lang w:val="ga-IE"/>
              </w:rPr>
            </w:pPr>
          </w:p>
          <w:p w14:paraId="349EF9CA" w14:textId="77777777" w:rsidR="00285B8C" w:rsidRPr="00C60D92" w:rsidRDefault="00285B8C" w:rsidP="00AB4808">
            <w:pPr>
              <w:jc w:val="both"/>
              <w:rPr>
                <w:rFonts w:ascii="Calibri" w:hAnsi="Calibri" w:cs="Calibri"/>
                <w:szCs w:val="24"/>
                <w:lang w:val="ga-IE"/>
              </w:rPr>
            </w:pPr>
          </w:p>
          <w:p w14:paraId="51E183A9" w14:textId="77777777" w:rsidR="00285B8C" w:rsidRPr="00C60D92" w:rsidRDefault="00285B8C" w:rsidP="00AB4808">
            <w:pPr>
              <w:jc w:val="both"/>
              <w:rPr>
                <w:rFonts w:ascii="Calibri" w:hAnsi="Calibri" w:cs="Calibri"/>
                <w:szCs w:val="24"/>
                <w:lang w:val="ga-IE"/>
              </w:rPr>
            </w:pPr>
          </w:p>
        </w:tc>
      </w:tr>
      <w:tr w:rsidR="007B21D5" w:rsidRPr="00C60D92" w14:paraId="55922D3B" w14:textId="77777777" w:rsidTr="007B21D5">
        <w:trPr>
          <w:trHeight w:val="1975"/>
        </w:trPr>
        <w:tc>
          <w:tcPr>
            <w:tcW w:w="9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3148F" w14:textId="77777777" w:rsidR="007B21D5" w:rsidRPr="00C60D92" w:rsidRDefault="007B21D5" w:rsidP="007B21D5">
            <w:pPr>
              <w:rPr>
                <w:rFonts w:ascii="Calibri" w:hAnsi="Calibri" w:cs="Calibri"/>
                <w:b/>
                <w:szCs w:val="24"/>
              </w:rPr>
            </w:pPr>
          </w:p>
          <w:p w14:paraId="16787B4F" w14:textId="4B564A1A" w:rsidR="007B21D5" w:rsidRPr="00C60D92" w:rsidRDefault="007B21D5" w:rsidP="007B21D5">
            <w:pPr>
              <w:rPr>
                <w:rFonts w:ascii="Calibri" w:hAnsi="Calibri" w:cs="Calibri"/>
                <w:b/>
                <w:szCs w:val="24"/>
              </w:rPr>
            </w:pPr>
            <w:r>
              <w:rPr>
                <w:rFonts w:ascii="Calibri" w:hAnsi="Calibri" w:cs="Calibri"/>
                <w:b/>
                <w:szCs w:val="24"/>
              </w:rPr>
              <w:t>Technical Knowledge and Experience:</w:t>
            </w:r>
          </w:p>
          <w:p w14:paraId="271F3282" w14:textId="77777777" w:rsidR="007B21D5" w:rsidRPr="00C60D92" w:rsidRDefault="007B21D5" w:rsidP="007B21D5">
            <w:pPr>
              <w:rPr>
                <w:rFonts w:ascii="Calibri" w:hAnsi="Calibri" w:cs="Calibri"/>
                <w:szCs w:val="24"/>
              </w:rPr>
            </w:pPr>
          </w:p>
          <w:p w14:paraId="7B3C5B94" w14:textId="15BAEA8D" w:rsidR="007B21D5" w:rsidRPr="00C60D92" w:rsidRDefault="007B21D5" w:rsidP="007B21D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tc>
      </w:tr>
      <w:tr w:rsidR="007B21D5" w:rsidRPr="00C60D92" w14:paraId="1118C594" w14:textId="77777777" w:rsidTr="007B21D5">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71523BF4" w14:textId="77777777" w:rsidR="007B21D5" w:rsidRDefault="007B21D5" w:rsidP="007B21D5">
            <w:pPr>
              <w:jc w:val="both"/>
              <w:rPr>
                <w:rFonts w:ascii="Calibri" w:hAnsi="Calibri" w:cs="Calibri"/>
                <w:szCs w:val="24"/>
              </w:rPr>
            </w:pPr>
          </w:p>
          <w:p w14:paraId="0AA48CA5" w14:textId="77777777" w:rsidR="007B21D5" w:rsidRDefault="007B21D5" w:rsidP="007B21D5">
            <w:pPr>
              <w:jc w:val="both"/>
              <w:rPr>
                <w:rFonts w:ascii="Calibri" w:hAnsi="Calibri" w:cs="Calibri"/>
                <w:szCs w:val="24"/>
              </w:rPr>
            </w:pPr>
          </w:p>
          <w:p w14:paraId="65F96FA4" w14:textId="77777777" w:rsidR="007B21D5" w:rsidRDefault="007B21D5" w:rsidP="007B21D5">
            <w:pPr>
              <w:jc w:val="both"/>
              <w:rPr>
                <w:rFonts w:ascii="Calibri" w:hAnsi="Calibri" w:cs="Calibri"/>
                <w:szCs w:val="24"/>
              </w:rPr>
            </w:pPr>
          </w:p>
          <w:p w14:paraId="3CB3F80D" w14:textId="77777777" w:rsidR="007B21D5" w:rsidRDefault="007B21D5" w:rsidP="007B21D5">
            <w:pPr>
              <w:jc w:val="both"/>
              <w:rPr>
                <w:rFonts w:ascii="Calibri" w:hAnsi="Calibri" w:cs="Calibri"/>
                <w:szCs w:val="24"/>
              </w:rPr>
            </w:pPr>
          </w:p>
          <w:p w14:paraId="049C09E4" w14:textId="77777777" w:rsidR="007B21D5" w:rsidRDefault="007B21D5" w:rsidP="007B21D5">
            <w:pPr>
              <w:jc w:val="both"/>
              <w:rPr>
                <w:rFonts w:ascii="Calibri" w:hAnsi="Calibri" w:cs="Calibri"/>
                <w:szCs w:val="24"/>
              </w:rPr>
            </w:pPr>
          </w:p>
          <w:p w14:paraId="26F29497" w14:textId="77777777" w:rsidR="007B21D5" w:rsidRDefault="007B21D5" w:rsidP="007B21D5">
            <w:pPr>
              <w:jc w:val="both"/>
              <w:rPr>
                <w:rFonts w:ascii="Calibri" w:hAnsi="Calibri" w:cs="Calibri"/>
                <w:szCs w:val="24"/>
              </w:rPr>
            </w:pPr>
          </w:p>
          <w:p w14:paraId="6A23048C" w14:textId="77777777" w:rsidR="007B21D5" w:rsidRDefault="007B21D5" w:rsidP="007B21D5">
            <w:pPr>
              <w:jc w:val="both"/>
              <w:rPr>
                <w:rFonts w:ascii="Calibri" w:hAnsi="Calibri" w:cs="Calibri"/>
                <w:szCs w:val="24"/>
              </w:rPr>
            </w:pPr>
          </w:p>
          <w:p w14:paraId="178F048D" w14:textId="77777777" w:rsidR="007B21D5" w:rsidRDefault="007B21D5" w:rsidP="007B21D5">
            <w:pPr>
              <w:jc w:val="both"/>
              <w:rPr>
                <w:rFonts w:ascii="Calibri" w:hAnsi="Calibri" w:cs="Calibri"/>
                <w:szCs w:val="24"/>
              </w:rPr>
            </w:pPr>
          </w:p>
          <w:p w14:paraId="058B9572" w14:textId="77777777" w:rsidR="007B21D5" w:rsidRDefault="007B21D5" w:rsidP="007B21D5">
            <w:pPr>
              <w:jc w:val="both"/>
              <w:rPr>
                <w:rFonts w:ascii="Calibri" w:hAnsi="Calibri" w:cs="Calibri"/>
                <w:szCs w:val="24"/>
              </w:rPr>
            </w:pPr>
          </w:p>
          <w:p w14:paraId="220A39CE" w14:textId="77777777" w:rsidR="007B21D5" w:rsidRDefault="007B21D5" w:rsidP="007B21D5">
            <w:pPr>
              <w:jc w:val="both"/>
              <w:rPr>
                <w:rFonts w:ascii="Calibri" w:hAnsi="Calibri" w:cs="Calibri"/>
                <w:szCs w:val="24"/>
              </w:rPr>
            </w:pPr>
          </w:p>
          <w:p w14:paraId="1CFE4D4B" w14:textId="77777777" w:rsidR="007B21D5" w:rsidRDefault="007B21D5" w:rsidP="007B21D5">
            <w:pPr>
              <w:jc w:val="both"/>
              <w:rPr>
                <w:rFonts w:ascii="Calibri" w:hAnsi="Calibri" w:cs="Calibri"/>
                <w:szCs w:val="24"/>
              </w:rPr>
            </w:pPr>
          </w:p>
          <w:p w14:paraId="7F35E4CE" w14:textId="77777777" w:rsidR="007B21D5" w:rsidRDefault="007B21D5" w:rsidP="007B21D5">
            <w:pPr>
              <w:jc w:val="both"/>
              <w:rPr>
                <w:rFonts w:ascii="Calibri" w:hAnsi="Calibri" w:cs="Calibri"/>
                <w:szCs w:val="24"/>
              </w:rPr>
            </w:pPr>
          </w:p>
          <w:p w14:paraId="48F674F2" w14:textId="77777777" w:rsidR="007B21D5" w:rsidRDefault="007B21D5" w:rsidP="007B21D5">
            <w:pPr>
              <w:jc w:val="both"/>
              <w:rPr>
                <w:rFonts w:ascii="Calibri" w:hAnsi="Calibri" w:cs="Calibri"/>
                <w:szCs w:val="24"/>
              </w:rPr>
            </w:pPr>
          </w:p>
          <w:p w14:paraId="2DE840BB" w14:textId="77777777" w:rsidR="007B21D5" w:rsidRDefault="007B21D5" w:rsidP="007B21D5">
            <w:pPr>
              <w:jc w:val="both"/>
              <w:rPr>
                <w:rFonts w:ascii="Calibri" w:hAnsi="Calibri" w:cs="Calibri"/>
                <w:szCs w:val="24"/>
              </w:rPr>
            </w:pPr>
          </w:p>
          <w:p w14:paraId="11B70BF4" w14:textId="77777777" w:rsidR="007B21D5" w:rsidRDefault="007B21D5" w:rsidP="007B21D5">
            <w:pPr>
              <w:jc w:val="both"/>
              <w:rPr>
                <w:rFonts w:ascii="Calibri" w:hAnsi="Calibri" w:cs="Calibri"/>
                <w:szCs w:val="24"/>
              </w:rPr>
            </w:pPr>
          </w:p>
          <w:p w14:paraId="0FE675B6" w14:textId="77777777" w:rsidR="007B21D5" w:rsidRDefault="007B21D5" w:rsidP="007B21D5">
            <w:pPr>
              <w:jc w:val="both"/>
              <w:rPr>
                <w:rFonts w:ascii="Calibri" w:hAnsi="Calibri" w:cs="Calibri"/>
                <w:szCs w:val="24"/>
              </w:rPr>
            </w:pPr>
          </w:p>
          <w:p w14:paraId="2FEC2373" w14:textId="3467DF18" w:rsidR="007B21D5" w:rsidRPr="00C60D92" w:rsidRDefault="007B21D5" w:rsidP="007B21D5">
            <w:pPr>
              <w:jc w:val="both"/>
              <w:rPr>
                <w:rFonts w:ascii="Calibri" w:hAnsi="Calibri" w:cs="Calibri"/>
                <w:szCs w:val="24"/>
              </w:rPr>
            </w:pPr>
          </w:p>
        </w:tc>
      </w:tr>
    </w:tbl>
    <w:p w14:paraId="2B1D98CB" w14:textId="77777777" w:rsidR="00285B8C" w:rsidRPr="00C60D92" w:rsidRDefault="00285B8C" w:rsidP="00285B8C">
      <w:pPr>
        <w:suppressAutoHyphens w:val="0"/>
        <w:jc w:val="both"/>
        <w:rPr>
          <w:rFonts w:ascii="Calibri" w:hAnsi="Calibri" w:cs="Calibri"/>
          <w:szCs w:val="24"/>
        </w:rPr>
      </w:pPr>
    </w:p>
    <w:p w14:paraId="297B6BE7" w14:textId="77777777" w:rsidR="00285B8C" w:rsidRPr="00C60D92" w:rsidRDefault="00285B8C" w:rsidP="00285B8C">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14:paraId="7EE753AE" w14:textId="77777777" w:rsidR="00285B8C" w:rsidRPr="00C60D92" w:rsidRDefault="00285B8C" w:rsidP="00285B8C">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285B8C" w:rsidRPr="0001542A" w14:paraId="1FFBEFC1" w14:textId="77777777" w:rsidTr="00AB4808">
        <w:tc>
          <w:tcPr>
            <w:tcW w:w="10109" w:type="dxa"/>
          </w:tcPr>
          <w:p w14:paraId="0B824774" w14:textId="77777777" w:rsidR="00285B8C" w:rsidRPr="0001542A" w:rsidRDefault="00285B8C" w:rsidP="00AB4808">
            <w:pPr>
              <w:spacing w:line="360" w:lineRule="auto"/>
              <w:jc w:val="both"/>
              <w:rPr>
                <w:rFonts w:ascii="Calibri" w:hAnsi="Calibri" w:cs="Calibri"/>
                <w:sz w:val="22"/>
              </w:rPr>
            </w:pPr>
          </w:p>
        </w:tc>
      </w:tr>
      <w:tr w:rsidR="00285B8C" w:rsidRPr="0001542A" w14:paraId="16DE1CD8" w14:textId="77777777" w:rsidTr="00AB4808">
        <w:tc>
          <w:tcPr>
            <w:tcW w:w="10109" w:type="dxa"/>
          </w:tcPr>
          <w:p w14:paraId="1F2984F3" w14:textId="77777777" w:rsidR="00285B8C" w:rsidRPr="0001542A" w:rsidRDefault="00285B8C" w:rsidP="00AB4808">
            <w:pPr>
              <w:spacing w:line="360" w:lineRule="auto"/>
              <w:jc w:val="both"/>
              <w:rPr>
                <w:rFonts w:ascii="Calibri" w:hAnsi="Calibri" w:cs="Calibri"/>
                <w:sz w:val="22"/>
              </w:rPr>
            </w:pPr>
          </w:p>
        </w:tc>
      </w:tr>
      <w:tr w:rsidR="00285B8C" w:rsidRPr="0001542A" w14:paraId="0200323B" w14:textId="77777777" w:rsidTr="00AB4808">
        <w:tc>
          <w:tcPr>
            <w:tcW w:w="10109" w:type="dxa"/>
          </w:tcPr>
          <w:p w14:paraId="620557A5" w14:textId="77777777" w:rsidR="00285B8C" w:rsidRPr="0001542A" w:rsidRDefault="00285B8C" w:rsidP="00AB4808">
            <w:pPr>
              <w:spacing w:line="360" w:lineRule="auto"/>
              <w:jc w:val="both"/>
              <w:rPr>
                <w:rFonts w:ascii="Calibri" w:hAnsi="Calibri" w:cs="Calibri"/>
                <w:sz w:val="22"/>
              </w:rPr>
            </w:pPr>
          </w:p>
        </w:tc>
      </w:tr>
      <w:tr w:rsidR="00285B8C" w:rsidRPr="0001542A" w14:paraId="2A61F6E1" w14:textId="77777777" w:rsidTr="00AB4808">
        <w:tc>
          <w:tcPr>
            <w:tcW w:w="10109" w:type="dxa"/>
          </w:tcPr>
          <w:p w14:paraId="5C93BA61" w14:textId="77777777" w:rsidR="00285B8C" w:rsidRPr="0001542A" w:rsidRDefault="00285B8C" w:rsidP="00AB4808">
            <w:pPr>
              <w:spacing w:line="360" w:lineRule="auto"/>
              <w:jc w:val="both"/>
              <w:rPr>
                <w:rFonts w:ascii="Calibri" w:hAnsi="Calibri" w:cs="Calibri"/>
                <w:sz w:val="22"/>
              </w:rPr>
            </w:pPr>
          </w:p>
        </w:tc>
      </w:tr>
      <w:tr w:rsidR="00285B8C" w:rsidRPr="0001542A" w14:paraId="06A62341" w14:textId="77777777" w:rsidTr="00AB4808">
        <w:tc>
          <w:tcPr>
            <w:tcW w:w="10109" w:type="dxa"/>
          </w:tcPr>
          <w:p w14:paraId="0B48E5D7" w14:textId="77777777" w:rsidR="00285B8C" w:rsidRPr="0001542A" w:rsidRDefault="00285B8C" w:rsidP="00AB4808">
            <w:pPr>
              <w:spacing w:line="360" w:lineRule="auto"/>
              <w:jc w:val="both"/>
              <w:rPr>
                <w:rFonts w:ascii="Calibri" w:hAnsi="Calibri" w:cs="Calibri"/>
                <w:sz w:val="22"/>
              </w:rPr>
            </w:pPr>
          </w:p>
        </w:tc>
      </w:tr>
      <w:tr w:rsidR="00285B8C" w:rsidRPr="0001542A" w14:paraId="4400CF22" w14:textId="77777777" w:rsidTr="00AB4808">
        <w:tc>
          <w:tcPr>
            <w:tcW w:w="10109" w:type="dxa"/>
          </w:tcPr>
          <w:p w14:paraId="2EA3264B" w14:textId="77777777" w:rsidR="00285B8C" w:rsidRPr="0001542A" w:rsidRDefault="00285B8C" w:rsidP="00AB4808">
            <w:pPr>
              <w:spacing w:line="360" w:lineRule="auto"/>
              <w:jc w:val="both"/>
              <w:rPr>
                <w:rFonts w:ascii="Calibri" w:hAnsi="Calibri" w:cs="Calibri"/>
                <w:sz w:val="22"/>
              </w:rPr>
            </w:pPr>
          </w:p>
        </w:tc>
      </w:tr>
      <w:tr w:rsidR="00285B8C" w:rsidRPr="0001542A" w14:paraId="067C7730" w14:textId="77777777" w:rsidTr="00AB4808">
        <w:tc>
          <w:tcPr>
            <w:tcW w:w="10109" w:type="dxa"/>
          </w:tcPr>
          <w:p w14:paraId="6E17148E" w14:textId="77777777" w:rsidR="00285B8C" w:rsidRPr="0001542A" w:rsidRDefault="00285B8C" w:rsidP="00AB4808">
            <w:pPr>
              <w:spacing w:line="360" w:lineRule="auto"/>
              <w:jc w:val="both"/>
              <w:rPr>
                <w:rFonts w:ascii="Calibri" w:hAnsi="Calibri" w:cs="Calibri"/>
                <w:sz w:val="22"/>
              </w:rPr>
            </w:pPr>
          </w:p>
        </w:tc>
      </w:tr>
      <w:tr w:rsidR="00285B8C" w:rsidRPr="0001542A" w14:paraId="28E4B08B" w14:textId="77777777" w:rsidTr="00AB4808">
        <w:tc>
          <w:tcPr>
            <w:tcW w:w="10109" w:type="dxa"/>
          </w:tcPr>
          <w:p w14:paraId="6FF5199E" w14:textId="77777777" w:rsidR="00285B8C" w:rsidRPr="0001542A" w:rsidRDefault="00285B8C" w:rsidP="00AB4808">
            <w:pPr>
              <w:spacing w:line="360" w:lineRule="auto"/>
              <w:jc w:val="both"/>
              <w:rPr>
                <w:rFonts w:ascii="Calibri" w:hAnsi="Calibri" w:cs="Calibri"/>
                <w:sz w:val="22"/>
              </w:rPr>
            </w:pPr>
          </w:p>
        </w:tc>
      </w:tr>
      <w:tr w:rsidR="00285B8C" w:rsidRPr="0001542A" w14:paraId="37BF19E1" w14:textId="77777777" w:rsidTr="00AB4808">
        <w:tc>
          <w:tcPr>
            <w:tcW w:w="10109" w:type="dxa"/>
          </w:tcPr>
          <w:p w14:paraId="68559EEF" w14:textId="77777777" w:rsidR="00285B8C" w:rsidRPr="0001542A" w:rsidRDefault="00285B8C" w:rsidP="00AB4808">
            <w:pPr>
              <w:spacing w:line="360" w:lineRule="auto"/>
              <w:jc w:val="both"/>
              <w:rPr>
                <w:rFonts w:ascii="Calibri" w:hAnsi="Calibri" w:cs="Calibri"/>
                <w:sz w:val="22"/>
              </w:rPr>
            </w:pPr>
          </w:p>
        </w:tc>
      </w:tr>
      <w:tr w:rsidR="00285B8C" w:rsidRPr="0001542A" w14:paraId="66D104E6" w14:textId="77777777" w:rsidTr="00AB4808">
        <w:tc>
          <w:tcPr>
            <w:tcW w:w="10109" w:type="dxa"/>
          </w:tcPr>
          <w:p w14:paraId="3950AB86" w14:textId="77777777" w:rsidR="00285B8C" w:rsidRPr="0001542A" w:rsidRDefault="00285B8C" w:rsidP="00AB4808">
            <w:pPr>
              <w:spacing w:line="360" w:lineRule="auto"/>
              <w:jc w:val="both"/>
              <w:rPr>
                <w:rFonts w:ascii="Calibri" w:hAnsi="Calibri" w:cs="Calibri"/>
                <w:sz w:val="22"/>
              </w:rPr>
            </w:pPr>
          </w:p>
        </w:tc>
      </w:tr>
      <w:tr w:rsidR="00285B8C" w:rsidRPr="0001542A" w14:paraId="0C8CC9E0" w14:textId="77777777" w:rsidTr="00AB4808">
        <w:tc>
          <w:tcPr>
            <w:tcW w:w="10109" w:type="dxa"/>
          </w:tcPr>
          <w:p w14:paraId="7BB5E7DB" w14:textId="77777777" w:rsidR="00285B8C" w:rsidRPr="0001542A" w:rsidRDefault="00285B8C" w:rsidP="00AB4808">
            <w:pPr>
              <w:spacing w:line="360" w:lineRule="auto"/>
              <w:jc w:val="both"/>
              <w:rPr>
                <w:rFonts w:ascii="Calibri" w:hAnsi="Calibri" w:cs="Calibri"/>
                <w:sz w:val="22"/>
              </w:rPr>
            </w:pPr>
          </w:p>
        </w:tc>
      </w:tr>
      <w:tr w:rsidR="00285B8C" w:rsidRPr="0001542A" w14:paraId="1E55DB97" w14:textId="77777777" w:rsidTr="00AB4808">
        <w:tc>
          <w:tcPr>
            <w:tcW w:w="10109" w:type="dxa"/>
          </w:tcPr>
          <w:p w14:paraId="10296008" w14:textId="77777777" w:rsidR="00285B8C" w:rsidRPr="0001542A" w:rsidRDefault="00285B8C" w:rsidP="00AB4808">
            <w:pPr>
              <w:spacing w:line="360" w:lineRule="auto"/>
              <w:jc w:val="both"/>
              <w:rPr>
                <w:rFonts w:ascii="Calibri" w:hAnsi="Calibri" w:cs="Calibri"/>
                <w:sz w:val="22"/>
              </w:rPr>
            </w:pPr>
          </w:p>
        </w:tc>
      </w:tr>
      <w:tr w:rsidR="00285B8C" w:rsidRPr="0001542A" w14:paraId="4F98B8E0" w14:textId="77777777" w:rsidTr="00AB4808">
        <w:tc>
          <w:tcPr>
            <w:tcW w:w="10109" w:type="dxa"/>
          </w:tcPr>
          <w:p w14:paraId="5ED5EAAC" w14:textId="77777777" w:rsidR="00285B8C" w:rsidRPr="0001542A" w:rsidRDefault="00285B8C" w:rsidP="00AB4808">
            <w:pPr>
              <w:spacing w:line="360" w:lineRule="auto"/>
              <w:jc w:val="both"/>
              <w:rPr>
                <w:rFonts w:ascii="Calibri" w:hAnsi="Calibri" w:cs="Calibri"/>
                <w:sz w:val="22"/>
              </w:rPr>
            </w:pPr>
          </w:p>
        </w:tc>
      </w:tr>
      <w:tr w:rsidR="00285B8C" w:rsidRPr="0001542A" w14:paraId="683AC821" w14:textId="77777777" w:rsidTr="00AB4808">
        <w:tc>
          <w:tcPr>
            <w:tcW w:w="10109" w:type="dxa"/>
          </w:tcPr>
          <w:p w14:paraId="30F954E6" w14:textId="77777777" w:rsidR="00285B8C" w:rsidRPr="0001542A" w:rsidRDefault="00285B8C" w:rsidP="00AB4808">
            <w:pPr>
              <w:spacing w:line="360" w:lineRule="auto"/>
              <w:jc w:val="both"/>
              <w:rPr>
                <w:rFonts w:ascii="Calibri" w:hAnsi="Calibri" w:cs="Calibri"/>
                <w:sz w:val="22"/>
              </w:rPr>
            </w:pPr>
          </w:p>
        </w:tc>
      </w:tr>
      <w:tr w:rsidR="00285B8C" w:rsidRPr="0001542A" w14:paraId="0C3D7388" w14:textId="77777777" w:rsidTr="00AB4808">
        <w:tc>
          <w:tcPr>
            <w:tcW w:w="10109" w:type="dxa"/>
          </w:tcPr>
          <w:p w14:paraId="321C8C41" w14:textId="77777777" w:rsidR="00285B8C" w:rsidRPr="0001542A" w:rsidRDefault="00285B8C" w:rsidP="00AB4808">
            <w:pPr>
              <w:spacing w:line="360" w:lineRule="auto"/>
              <w:jc w:val="both"/>
              <w:rPr>
                <w:rFonts w:ascii="Calibri" w:hAnsi="Calibri" w:cs="Calibri"/>
                <w:sz w:val="22"/>
              </w:rPr>
            </w:pPr>
          </w:p>
        </w:tc>
      </w:tr>
      <w:tr w:rsidR="00285B8C" w:rsidRPr="0001542A" w14:paraId="262340D8" w14:textId="77777777" w:rsidTr="00AB4808">
        <w:tc>
          <w:tcPr>
            <w:tcW w:w="10109" w:type="dxa"/>
          </w:tcPr>
          <w:p w14:paraId="2C85DAAF" w14:textId="77777777" w:rsidR="00285B8C" w:rsidRPr="0001542A" w:rsidRDefault="00285B8C" w:rsidP="00AB4808">
            <w:pPr>
              <w:spacing w:line="360" w:lineRule="auto"/>
              <w:jc w:val="both"/>
              <w:rPr>
                <w:rFonts w:ascii="Calibri" w:hAnsi="Calibri" w:cs="Calibri"/>
                <w:sz w:val="22"/>
              </w:rPr>
            </w:pPr>
          </w:p>
        </w:tc>
      </w:tr>
      <w:tr w:rsidR="00285B8C" w:rsidRPr="0001542A" w14:paraId="671413C5" w14:textId="77777777" w:rsidTr="00AB4808">
        <w:tc>
          <w:tcPr>
            <w:tcW w:w="10109" w:type="dxa"/>
          </w:tcPr>
          <w:p w14:paraId="317B6D12" w14:textId="77777777" w:rsidR="00285B8C" w:rsidRPr="0001542A" w:rsidRDefault="00285B8C" w:rsidP="00AB4808">
            <w:pPr>
              <w:spacing w:line="360" w:lineRule="auto"/>
              <w:jc w:val="both"/>
              <w:rPr>
                <w:rFonts w:ascii="Calibri" w:hAnsi="Calibri" w:cs="Calibri"/>
                <w:sz w:val="22"/>
              </w:rPr>
            </w:pPr>
          </w:p>
        </w:tc>
      </w:tr>
      <w:tr w:rsidR="00285B8C" w:rsidRPr="0001542A" w14:paraId="31FA4EBB" w14:textId="77777777" w:rsidTr="00AB4808">
        <w:tc>
          <w:tcPr>
            <w:tcW w:w="10109" w:type="dxa"/>
          </w:tcPr>
          <w:p w14:paraId="08474A4E" w14:textId="77777777" w:rsidR="00285B8C" w:rsidRPr="0001542A" w:rsidRDefault="00285B8C" w:rsidP="00AB4808">
            <w:pPr>
              <w:spacing w:line="360" w:lineRule="auto"/>
              <w:jc w:val="both"/>
              <w:rPr>
                <w:rFonts w:ascii="Calibri" w:hAnsi="Calibri" w:cs="Calibri"/>
                <w:sz w:val="22"/>
              </w:rPr>
            </w:pPr>
          </w:p>
        </w:tc>
      </w:tr>
      <w:tr w:rsidR="00285B8C" w:rsidRPr="0001542A" w14:paraId="41CB262D" w14:textId="77777777" w:rsidTr="00AB4808">
        <w:tc>
          <w:tcPr>
            <w:tcW w:w="10109" w:type="dxa"/>
            <w:tcBorders>
              <w:bottom w:val="single" w:sz="4" w:space="0" w:color="auto"/>
            </w:tcBorders>
          </w:tcPr>
          <w:p w14:paraId="6AAB1ED8" w14:textId="77777777" w:rsidR="00285B8C" w:rsidRPr="0001542A" w:rsidRDefault="00285B8C" w:rsidP="00AB4808">
            <w:pPr>
              <w:spacing w:line="360" w:lineRule="auto"/>
              <w:jc w:val="both"/>
              <w:rPr>
                <w:rFonts w:ascii="Calibri" w:hAnsi="Calibri" w:cs="Calibri"/>
                <w:sz w:val="22"/>
              </w:rPr>
            </w:pPr>
          </w:p>
        </w:tc>
      </w:tr>
      <w:tr w:rsidR="00285B8C" w:rsidRPr="0001542A" w14:paraId="56821A6B" w14:textId="77777777" w:rsidTr="00AB4808">
        <w:tc>
          <w:tcPr>
            <w:tcW w:w="10109" w:type="dxa"/>
          </w:tcPr>
          <w:p w14:paraId="298460CB" w14:textId="77777777" w:rsidR="00285B8C" w:rsidRPr="0001542A" w:rsidRDefault="00285B8C" w:rsidP="00AB4808">
            <w:pPr>
              <w:spacing w:line="360" w:lineRule="auto"/>
              <w:jc w:val="both"/>
              <w:rPr>
                <w:rFonts w:ascii="Calibri" w:hAnsi="Calibri" w:cs="Calibri"/>
                <w:sz w:val="22"/>
              </w:rPr>
            </w:pPr>
          </w:p>
        </w:tc>
      </w:tr>
      <w:tr w:rsidR="00285B8C" w:rsidRPr="0001542A" w14:paraId="21B22BF1" w14:textId="77777777" w:rsidTr="00AB4808">
        <w:tc>
          <w:tcPr>
            <w:tcW w:w="10109" w:type="dxa"/>
          </w:tcPr>
          <w:p w14:paraId="583C706F" w14:textId="77777777" w:rsidR="00285B8C" w:rsidRPr="0001542A" w:rsidRDefault="00285B8C" w:rsidP="00AB4808">
            <w:pPr>
              <w:spacing w:line="360" w:lineRule="auto"/>
              <w:jc w:val="both"/>
              <w:rPr>
                <w:rFonts w:ascii="Calibri" w:hAnsi="Calibri" w:cs="Calibri"/>
                <w:sz w:val="22"/>
              </w:rPr>
            </w:pPr>
          </w:p>
        </w:tc>
      </w:tr>
      <w:tr w:rsidR="00285B8C" w:rsidRPr="0001542A" w14:paraId="4FD6FE2E" w14:textId="77777777" w:rsidTr="00AB4808">
        <w:tc>
          <w:tcPr>
            <w:tcW w:w="10109" w:type="dxa"/>
            <w:tcBorders>
              <w:bottom w:val="single" w:sz="4" w:space="0" w:color="auto"/>
            </w:tcBorders>
          </w:tcPr>
          <w:p w14:paraId="4B4C7951" w14:textId="77777777" w:rsidR="00285B8C" w:rsidRPr="0001542A" w:rsidRDefault="00285B8C" w:rsidP="00AB4808">
            <w:pPr>
              <w:spacing w:line="360" w:lineRule="auto"/>
              <w:jc w:val="both"/>
              <w:rPr>
                <w:rFonts w:ascii="Calibri" w:hAnsi="Calibri" w:cs="Calibri"/>
                <w:sz w:val="22"/>
              </w:rPr>
            </w:pPr>
          </w:p>
        </w:tc>
      </w:tr>
      <w:tr w:rsidR="00285B8C" w:rsidRPr="0001542A" w14:paraId="48ECBCE1" w14:textId="77777777" w:rsidTr="00AB4808">
        <w:tc>
          <w:tcPr>
            <w:tcW w:w="10109" w:type="dxa"/>
            <w:tcBorders>
              <w:top w:val="single" w:sz="4" w:space="0" w:color="auto"/>
              <w:left w:val="single" w:sz="4" w:space="0" w:color="auto"/>
              <w:bottom w:val="single" w:sz="4" w:space="0" w:color="auto"/>
              <w:right w:val="single" w:sz="4" w:space="0" w:color="auto"/>
            </w:tcBorders>
          </w:tcPr>
          <w:p w14:paraId="05E1F7D1" w14:textId="77777777" w:rsidR="00285B8C" w:rsidRPr="0001542A" w:rsidRDefault="00285B8C" w:rsidP="00AB4808">
            <w:pPr>
              <w:spacing w:line="360" w:lineRule="auto"/>
              <w:jc w:val="both"/>
              <w:rPr>
                <w:rFonts w:ascii="Calibri" w:hAnsi="Calibri" w:cs="Calibri"/>
                <w:sz w:val="22"/>
              </w:rPr>
            </w:pPr>
          </w:p>
        </w:tc>
      </w:tr>
      <w:tr w:rsidR="00285B8C" w:rsidRPr="0001542A" w14:paraId="32AF37E3" w14:textId="77777777" w:rsidTr="00AB4808">
        <w:tc>
          <w:tcPr>
            <w:tcW w:w="10109" w:type="dxa"/>
            <w:tcBorders>
              <w:top w:val="single" w:sz="4" w:space="0" w:color="auto"/>
              <w:left w:val="single" w:sz="4" w:space="0" w:color="auto"/>
              <w:bottom w:val="single" w:sz="4" w:space="0" w:color="auto"/>
              <w:right w:val="single" w:sz="4" w:space="0" w:color="auto"/>
            </w:tcBorders>
          </w:tcPr>
          <w:p w14:paraId="3D16E72B" w14:textId="77777777" w:rsidR="00285B8C" w:rsidRPr="0001542A" w:rsidRDefault="00285B8C" w:rsidP="00AB4808">
            <w:pPr>
              <w:spacing w:line="360" w:lineRule="auto"/>
              <w:jc w:val="both"/>
              <w:rPr>
                <w:rFonts w:ascii="Calibri" w:hAnsi="Calibri" w:cs="Calibri"/>
                <w:sz w:val="22"/>
              </w:rPr>
            </w:pPr>
          </w:p>
        </w:tc>
      </w:tr>
      <w:tr w:rsidR="00285B8C" w:rsidRPr="0001542A" w14:paraId="1BDF4973" w14:textId="77777777" w:rsidTr="00AB4808">
        <w:tc>
          <w:tcPr>
            <w:tcW w:w="10109" w:type="dxa"/>
          </w:tcPr>
          <w:p w14:paraId="06FFBC16" w14:textId="77777777" w:rsidR="00285B8C" w:rsidRPr="0001542A" w:rsidRDefault="00285B8C" w:rsidP="00AB4808">
            <w:pPr>
              <w:spacing w:line="360" w:lineRule="auto"/>
              <w:jc w:val="both"/>
              <w:rPr>
                <w:rFonts w:ascii="Calibri" w:hAnsi="Calibri" w:cs="Calibri"/>
                <w:sz w:val="22"/>
              </w:rPr>
            </w:pPr>
          </w:p>
        </w:tc>
      </w:tr>
      <w:tr w:rsidR="00285B8C" w:rsidRPr="0001542A" w14:paraId="17F93B0C" w14:textId="77777777" w:rsidTr="00AB4808">
        <w:tc>
          <w:tcPr>
            <w:tcW w:w="10109" w:type="dxa"/>
          </w:tcPr>
          <w:p w14:paraId="60116FC1" w14:textId="77777777" w:rsidR="00285B8C" w:rsidRPr="0001542A" w:rsidRDefault="00285B8C" w:rsidP="00AB4808">
            <w:pPr>
              <w:spacing w:line="360" w:lineRule="auto"/>
              <w:jc w:val="both"/>
              <w:rPr>
                <w:rFonts w:ascii="Calibri" w:hAnsi="Calibri" w:cs="Calibri"/>
                <w:sz w:val="22"/>
              </w:rPr>
            </w:pPr>
          </w:p>
        </w:tc>
      </w:tr>
      <w:tr w:rsidR="00285B8C" w:rsidRPr="0001542A" w14:paraId="71077CB3" w14:textId="77777777" w:rsidTr="00AB4808">
        <w:tc>
          <w:tcPr>
            <w:tcW w:w="10109" w:type="dxa"/>
          </w:tcPr>
          <w:p w14:paraId="4F5AFF78" w14:textId="77777777" w:rsidR="00285B8C" w:rsidRPr="0001542A" w:rsidRDefault="00285B8C" w:rsidP="00AB4808">
            <w:pPr>
              <w:spacing w:line="360" w:lineRule="auto"/>
              <w:jc w:val="both"/>
              <w:rPr>
                <w:rFonts w:ascii="Calibri" w:hAnsi="Calibri" w:cs="Calibri"/>
                <w:sz w:val="22"/>
              </w:rPr>
            </w:pPr>
          </w:p>
        </w:tc>
      </w:tr>
      <w:tr w:rsidR="00285B8C" w:rsidRPr="0001542A" w14:paraId="2C1AA2DF" w14:textId="77777777" w:rsidTr="00AB4808">
        <w:tc>
          <w:tcPr>
            <w:tcW w:w="10109" w:type="dxa"/>
          </w:tcPr>
          <w:p w14:paraId="4747E4A0" w14:textId="77777777" w:rsidR="00285B8C" w:rsidRPr="0001542A" w:rsidRDefault="00285B8C" w:rsidP="00AB4808">
            <w:pPr>
              <w:spacing w:line="360" w:lineRule="auto"/>
              <w:jc w:val="both"/>
              <w:rPr>
                <w:rFonts w:ascii="Calibri" w:hAnsi="Calibri" w:cs="Calibri"/>
                <w:sz w:val="22"/>
              </w:rPr>
            </w:pPr>
          </w:p>
        </w:tc>
      </w:tr>
      <w:tr w:rsidR="00285B8C" w:rsidRPr="0001542A" w14:paraId="7E58A83D" w14:textId="77777777" w:rsidTr="00AB4808">
        <w:tc>
          <w:tcPr>
            <w:tcW w:w="10109" w:type="dxa"/>
          </w:tcPr>
          <w:p w14:paraId="14E70933" w14:textId="77777777" w:rsidR="00285B8C" w:rsidRPr="0001542A" w:rsidRDefault="00285B8C" w:rsidP="00AB4808">
            <w:pPr>
              <w:spacing w:line="360" w:lineRule="auto"/>
              <w:jc w:val="both"/>
              <w:rPr>
                <w:rFonts w:ascii="Calibri" w:hAnsi="Calibri" w:cs="Calibri"/>
                <w:sz w:val="22"/>
              </w:rPr>
            </w:pPr>
          </w:p>
        </w:tc>
      </w:tr>
      <w:tr w:rsidR="00D97AE5" w:rsidRPr="0001542A" w14:paraId="605F0FBE" w14:textId="77777777" w:rsidTr="00AB4808">
        <w:tc>
          <w:tcPr>
            <w:tcW w:w="10109" w:type="dxa"/>
          </w:tcPr>
          <w:p w14:paraId="2FA17700" w14:textId="77777777" w:rsidR="00D97AE5" w:rsidRPr="0001542A" w:rsidRDefault="00D97AE5" w:rsidP="00AB4808">
            <w:pPr>
              <w:spacing w:line="360" w:lineRule="auto"/>
              <w:jc w:val="both"/>
              <w:rPr>
                <w:rFonts w:ascii="Calibri" w:hAnsi="Calibri" w:cs="Calibri"/>
                <w:sz w:val="22"/>
              </w:rPr>
            </w:pPr>
          </w:p>
        </w:tc>
      </w:tr>
      <w:tr w:rsidR="00D97AE5" w:rsidRPr="0001542A" w14:paraId="050F74FB" w14:textId="77777777" w:rsidTr="00AB4808">
        <w:tc>
          <w:tcPr>
            <w:tcW w:w="10109" w:type="dxa"/>
          </w:tcPr>
          <w:p w14:paraId="66FFF965" w14:textId="77777777" w:rsidR="00D97AE5" w:rsidRPr="0001542A" w:rsidRDefault="00D97AE5" w:rsidP="00AB4808">
            <w:pPr>
              <w:spacing w:line="360" w:lineRule="auto"/>
              <w:jc w:val="both"/>
              <w:rPr>
                <w:rFonts w:ascii="Calibri" w:hAnsi="Calibri" w:cs="Calibri"/>
                <w:sz w:val="22"/>
              </w:rPr>
            </w:pPr>
          </w:p>
        </w:tc>
      </w:tr>
      <w:tr w:rsidR="00D97AE5" w:rsidRPr="0001542A" w14:paraId="2BEE0020" w14:textId="77777777" w:rsidTr="00AB4808">
        <w:tc>
          <w:tcPr>
            <w:tcW w:w="10109" w:type="dxa"/>
          </w:tcPr>
          <w:p w14:paraId="4A369B3B" w14:textId="77777777" w:rsidR="00D97AE5" w:rsidRPr="0001542A" w:rsidRDefault="00D97AE5" w:rsidP="00AB4808">
            <w:pPr>
              <w:spacing w:line="360" w:lineRule="auto"/>
              <w:jc w:val="both"/>
              <w:rPr>
                <w:rFonts w:ascii="Calibri" w:hAnsi="Calibri" w:cs="Calibri"/>
                <w:sz w:val="22"/>
              </w:rPr>
            </w:pPr>
          </w:p>
        </w:tc>
      </w:tr>
      <w:tr w:rsidR="00D97AE5" w:rsidRPr="0001542A" w14:paraId="3C1CA4D4" w14:textId="77777777" w:rsidTr="00AB4808">
        <w:tc>
          <w:tcPr>
            <w:tcW w:w="10109" w:type="dxa"/>
          </w:tcPr>
          <w:p w14:paraId="6B51CC6F" w14:textId="77777777" w:rsidR="00D97AE5" w:rsidRPr="0001542A" w:rsidRDefault="00D97AE5" w:rsidP="00AB4808">
            <w:pPr>
              <w:spacing w:line="360" w:lineRule="auto"/>
              <w:jc w:val="both"/>
              <w:rPr>
                <w:rFonts w:ascii="Calibri" w:hAnsi="Calibri" w:cs="Calibri"/>
                <w:sz w:val="22"/>
              </w:rPr>
            </w:pPr>
          </w:p>
        </w:tc>
      </w:tr>
      <w:tr w:rsidR="00D97AE5" w:rsidRPr="0001542A" w14:paraId="04F355B1" w14:textId="77777777" w:rsidTr="00AB4808">
        <w:tc>
          <w:tcPr>
            <w:tcW w:w="10109" w:type="dxa"/>
          </w:tcPr>
          <w:p w14:paraId="1EE65263" w14:textId="77777777" w:rsidR="00D97AE5" w:rsidRPr="0001542A" w:rsidRDefault="00D97AE5" w:rsidP="00AB4808">
            <w:pPr>
              <w:spacing w:line="360" w:lineRule="auto"/>
              <w:jc w:val="both"/>
              <w:rPr>
                <w:rFonts w:ascii="Calibri" w:hAnsi="Calibri" w:cs="Calibri"/>
                <w:sz w:val="22"/>
              </w:rPr>
            </w:pPr>
          </w:p>
        </w:tc>
      </w:tr>
    </w:tbl>
    <w:p w14:paraId="2A3B2DA3" w14:textId="77777777" w:rsidR="00285B8C" w:rsidRDefault="00285B8C" w:rsidP="00285B8C">
      <w:pPr>
        <w:suppressAutoHyphens w:val="0"/>
        <w:ind w:left="720"/>
        <w:jc w:val="both"/>
        <w:rPr>
          <w:rFonts w:ascii="Calibri" w:hAnsi="Calibri" w:cs="Calibri"/>
          <w:sz w:val="22"/>
        </w:rPr>
      </w:pPr>
    </w:p>
    <w:p w14:paraId="3B529B42" w14:textId="77777777" w:rsidR="00285B8C" w:rsidRDefault="00285B8C" w:rsidP="00285B8C">
      <w:pPr>
        <w:suppressAutoHyphens w:val="0"/>
        <w:ind w:left="720"/>
        <w:jc w:val="both"/>
        <w:rPr>
          <w:rFonts w:ascii="Calibri" w:hAnsi="Calibri" w:cs="Calibri"/>
          <w:sz w:val="22"/>
        </w:rPr>
      </w:pPr>
    </w:p>
    <w:p w14:paraId="6B1B1308" w14:textId="77777777" w:rsidR="00285B8C" w:rsidRDefault="00285B8C" w:rsidP="00285B8C">
      <w:pPr>
        <w:suppressAutoHyphens w:val="0"/>
        <w:ind w:left="720"/>
        <w:jc w:val="both"/>
        <w:rPr>
          <w:rFonts w:ascii="Calibri" w:hAnsi="Calibri" w:cs="Calibri"/>
          <w:sz w:val="22"/>
        </w:rPr>
      </w:pPr>
    </w:p>
    <w:p w14:paraId="08B614DE" w14:textId="77777777" w:rsidR="00285B8C" w:rsidRPr="00C60D92" w:rsidRDefault="00285B8C" w:rsidP="00285B8C">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14:paraId="4C4B3EF9" w14:textId="77777777" w:rsidR="00285B8C" w:rsidRPr="00C60D92" w:rsidRDefault="00285B8C" w:rsidP="00285B8C">
      <w:pPr>
        <w:suppressAutoHyphens w:val="0"/>
        <w:ind w:left="567"/>
        <w:jc w:val="both"/>
        <w:rPr>
          <w:rFonts w:ascii="Calibri" w:hAnsi="Calibri" w:cs="Calibri"/>
          <w:szCs w:val="24"/>
        </w:rPr>
      </w:pPr>
    </w:p>
    <w:p w14:paraId="7DBBA461" w14:textId="77777777" w:rsidR="00285B8C" w:rsidRPr="00DC1D42" w:rsidRDefault="00285B8C" w:rsidP="00285B8C">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14:paraId="229E19D9" w14:textId="69E1A000" w:rsidR="00285B8C" w:rsidRDefault="00D97AE5" w:rsidP="00285B8C">
      <w:pPr>
        <w:ind w:left="720"/>
        <w:jc w:val="both"/>
        <w:rPr>
          <w:rFonts w:ascii="Calibri" w:hAnsi="Calibri" w:cs="Calibri"/>
          <w:szCs w:val="24"/>
        </w:rPr>
      </w:pPr>
      <w:r>
        <w:rPr>
          <w:rFonts w:ascii="Calibri" w:hAnsi="Calibri" w:cs="Calibri"/>
          <w:szCs w:val="24"/>
        </w:rPr>
        <w:tab/>
      </w:r>
    </w:p>
    <w:p w14:paraId="3ED41CB7" w14:textId="77777777" w:rsidR="00285B8C" w:rsidRPr="00C60D92" w:rsidRDefault="00285B8C" w:rsidP="00285B8C">
      <w:pPr>
        <w:ind w:left="720"/>
        <w:jc w:val="both"/>
        <w:rPr>
          <w:rFonts w:ascii="Calibri" w:hAnsi="Calibri" w:cs="Calibri"/>
          <w:szCs w:val="24"/>
        </w:rPr>
      </w:pPr>
    </w:p>
    <w:p w14:paraId="6A5E76F6" w14:textId="77777777" w:rsidR="00285B8C" w:rsidRPr="00C60D92" w:rsidRDefault="00285B8C" w:rsidP="00285B8C">
      <w:pPr>
        <w:numPr>
          <w:ilvl w:val="0"/>
          <w:numId w:val="2"/>
        </w:numPr>
        <w:tabs>
          <w:tab w:val="clear" w:pos="720"/>
        </w:tabs>
        <w:ind w:left="567" w:hanging="567"/>
        <w:rPr>
          <w:rFonts w:ascii="Calibri" w:hAnsi="Calibri" w:cs="Calibri"/>
          <w:szCs w:val="24"/>
        </w:rPr>
      </w:pPr>
      <w:r w:rsidRPr="00C60D92">
        <w:rPr>
          <w:rFonts w:ascii="Calibri" w:hAnsi="Calibri" w:cs="Calibri"/>
          <w:szCs w:val="24"/>
        </w:rPr>
        <w:t>Have you ever been convicted of a criminal offence?   ______________________________</w:t>
      </w:r>
    </w:p>
    <w:p w14:paraId="4506BD71" w14:textId="77777777" w:rsidR="00285B8C" w:rsidRPr="00C60D92" w:rsidRDefault="00285B8C" w:rsidP="00285B8C">
      <w:pPr>
        <w:ind w:left="720"/>
        <w:jc w:val="both"/>
        <w:rPr>
          <w:rFonts w:ascii="Calibri" w:hAnsi="Calibri" w:cs="Calibri"/>
          <w:szCs w:val="24"/>
        </w:rPr>
      </w:pPr>
    </w:p>
    <w:p w14:paraId="2E9E7E7B" w14:textId="77777777" w:rsidR="00285B8C" w:rsidRPr="00C60D92" w:rsidRDefault="00285B8C" w:rsidP="00285B8C">
      <w:pPr>
        <w:ind w:left="567"/>
        <w:jc w:val="both"/>
        <w:rPr>
          <w:rFonts w:ascii="Calibri" w:hAnsi="Calibri" w:cs="Calibri"/>
          <w:szCs w:val="24"/>
        </w:rPr>
      </w:pPr>
      <w:r w:rsidRPr="00C60D92">
        <w:rPr>
          <w:rFonts w:ascii="Calibri" w:hAnsi="Calibri" w:cs="Calibri"/>
          <w:szCs w:val="24"/>
        </w:rPr>
        <w:t>If so, please give details.</w:t>
      </w:r>
    </w:p>
    <w:p w14:paraId="1166F3C7" w14:textId="77777777" w:rsidR="00285B8C" w:rsidRPr="00C60D92" w:rsidRDefault="00285B8C" w:rsidP="00285B8C">
      <w:pPr>
        <w:ind w:left="720"/>
        <w:jc w:val="both"/>
        <w:rPr>
          <w:rFonts w:ascii="Calibri" w:hAnsi="Calibri" w:cs="Calibri"/>
          <w:szCs w:val="24"/>
        </w:rPr>
      </w:pPr>
    </w:p>
    <w:p w14:paraId="35A2CA86" w14:textId="77777777" w:rsidR="00285B8C" w:rsidRPr="00C60D92" w:rsidRDefault="00285B8C" w:rsidP="00285B8C">
      <w:pPr>
        <w:ind w:left="567"/>
        <w:jc w:val="both"/>
        <w:rPr>
          <w:rFonts w:ascii="Calibri" w:hAnsi="Calibri" w:cs="Calibri"/>
          <w:szCs w:val="24"/>
        </w:rPr>
      </w:pPr>
      <w:r w:rsidRPr="00C60D92">
        <w:rPr>
          <w:rFonts w:ascii="Calibri" w:hAnsi="Calibri" w:cs="Calibri"/>
          <w:szCs w:val="24"/>
        </w:rPr>
        <w:t>__________________________________________________________________________</w:t>
      </w:r>
    </w:p>
    <w:p w14:paraId="4140371E" w14:textId="77777777" w:rsidR="00285B8C" w:rsidRDefault="00285B8C" w:rsidP="00285B8C">
      <w:pPr>
        <w:jc w:val="both"/>
        <w:rPr>
          <w:rFonts w:ascii="Calibri" w:hAnsi="Calibri" w:cs="Calibri"/>
          <w:b/>
          <w:szCs w:val="24"/>
        </w:rPr>
      </w:pPr>
    </w:p>
    <w:p w14:paraId="31C2BD5E" w14:textId="77777777" w:rsidR="00285B8C" w:rsidRPr="00C60D92" w:rsidRDefault="00285B8C" w:rsidP="00285B8C">
      <w:pPr>
        <w:jc w:val="both"/>
        <w:rPr>
          <w:rFonts w:ascii="Calibri" w:hAnsi="Calibri" w:cs="Calibri"/>
          <w:b/>
          <w:szCs w:val="24"/>
        </w:rPr>
      </w:pPr>
    </w:p>
    <w:p w14:paraId="16E78176" w14:textId="77777777" w:rsidR="00285B8C" w:rsidRPr="00C60D92" w:rsidRDefault="00285B8C" w:rsidP="00285B8C">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14:paraId="4A5E5C31" w14:textId="77777777" w:rsidR="00285B8C" w:rsidRPr="00C60D92" w:rsidRDefault="00285B8C" w:rsidP="00285B8C">
      <w:pPr>
        <w:jc w:val="both"/>
        <w:rPr>
          <w:rFonts w:ascii="Calibri" w:hAnsi="Calibri" w:cs="Calibri"/>
          <w:szCs w:val="24"/>
        </w:rPr>
      </w:pPr>
    </w:p>
    <w:p w14:paraId="212580E0" w14:textId="77777777" w:rsidR="00285B8C" w:rsidRPr="00C60D92" w:rsidRDefault="00285B8C" w:rsidP="00285B8C">
      <w:pPr>
        <w:jc w:val="both"/>
        <w:rPr>
          <w:rFonts w:ascii="Calibri" w:hAnsi="Calibri" w:cs="Calibri"/>
          <w:szCs w:val="24"/>
        </w:rPr>
      </w:pPr>
    </w:p>
    <w:p w14:paraId="36CDD663" w14:textId="6CED20D4" w:rsidR="00285B8C" w:rsidRPr="00C60D92" w:rsidRDefault="00285B8C" w:rsidP="00285B8C">
      <w:pPr>
        <w:ind w:left="720" w:hanging="720"/>
        <w:jc w:val="both"/>
        <w:rPr>
          <w:rFonts w:ascii="Calibri" w:hAnsi="Calibri" w:cs="Calibri"/>
          <w:szCs w:val="24"/>
        </w:rPr>
      </w:pPr>
      <w:r w:rsidRPr="00C60D92">
        <w:rPr>
          <w:rFonts w:ascii="Calibri" w:hAnsi="Calibri" w:cs="Calibri"/>
          <w:b/>
          <w:bCs/>
          <w:szCs w:val="24"/>
        </w:rPr>
        <w:t>1</w:t>
      </w:r>
      <w:r w:rsidR="00D97AE5">
        <w:rPr>
          <w:rFonts w:ascii="Calibri" w:hAnsi="Calibri" w:cs="Calibri"/>
          <w:b/>
          <w:bCs/>
          <w:szCs w:val="24"/>
        </w:rPr>
        <w:t>2</w:t>
      </w:r>
      <w:r w:rsidRPr="00C60D92">
        <w:rPr>
          <w:rFonts w:ascii="Calibri" w:hAnsi="Calibri" w:cs="Calibri"/>
          <w:b/>
          <w:bCs/>
          <w:szCs w:val="24"/>
        </w:rPr>
        <w:t>.</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14:paraId="11A6529C" w14:textId="77777777" w:rsidR="00285B8C" w:rsidRPr="00C60D92" w:rsidRDefault="00285B8C" w:rsidP="00285B8C">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285B8C" w:rsidRPr="00C60D92" w14:paraId="1E3F8E38" w14:textId="77777777" w:rsidTr="00AB4808">
        <w:tc>
          <w:tcPr>
            <w:tcW w:w="1391" w:type="dxa"/>
          </w:tcPr>
          <w:p w14:paraId="34BBD874" w14:textId="77777777" w:rsidR="00285B8C" w:rsidRPr="00C60D92" w:rsidRDefault="00285B8C" w:rsidP="00AB4808">
            <w:pPr>
              <w:jc w:val="both"/>
              <w:rPr>
                <w:rFonts w:ascii="Calibri" w:hAnsi="Calibri" w:cs="Calibri"/>
                <w:b/>
                <w:szCs w:val="24"/>
              </w:rPr>
            </w:pPr>
            <w:r w:rsidRPr="00C60D92">
              <w:rPr>
                <w:rFonts w:ascii="Calibri" w:hAnsi="Calibri" w:cs="Calibri"/>
                <w:b/>
                <w:szCs w:val="24"/>
              </w:rPr>
              <w:t>Name:</w:t>
            </w:r>
          </w:p>
        </w:tc>
        <w:tc>
          <w:tcPr>
            <w:tcW w:w="3129" w:type="dxa"/>
          </w:tcPr>
          <w:p w14:paraId="256BB34F" w14:textId="77777777" w:rsidR="00285B8C" w:rsidRPr="00C60D92" w:rsidRDefault="00285B8C" w:rsidP="00AB4808">
            <w:pPr>
              <w:jc w:val="both"/>
              <w:rPr>
                <w:rFonts w:ascii="Calibri" w:hAnsi="Calibri" w:cs="Calibri"/>
                <w:szCs w:val="24"/>
              </w:rPr>
            </w:pPr>
          </w:p>
          <w:p w14:paraId="2FCA9705"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0A1072F0" w14:textId="77777777" w:rsidR="00285B8C" w:rsidRPr="00C60D92" w:rsidRDefault="00285B8C" w:rsidP="00AB4808">
            <w:pPr>
              <w:jc w:val="both"/>
              <w:rPr>
                <w:rFonts w:ascii="Calibri" w:hAnsi="Calibri" w:cs="Calibri"/>
                <w:b/>
                <w:szCs w:val="24"/>
              </w:rPr>
            </w:pPr>
            <w:r w:rsidRPr="00C60D92">
              <w:rPr>
                <w:rFonts w:ascii="Calibri" w:hAnsi="Calibri" w:cs="Calibri"/>
                <w:b/>
                <w:szCs w:val="24"/>
              </w:rPr>
              <w:t>Name:</w:t>
            </w:r>
          </w:p>
        </w:tc>
        <w:tc>
          <w:tcPr>
            <w:tcW w:w="3258" w:type="dxa"/>
          </w:tcPr>
          <w:p w14:paraId="341605AE" w14:textId="77777777" w:rsidR="00285B8C" w:rsidRPr="00C60D92" w:rsidRDefault="00285B8C" w:rsidP="00AB4808">
            <w:pPr>
              <w:jc w:val="both"/>
              <w:rPr>
                <w:rFonts w:ascii="Calibri" w:hAnsi="Calibri" w:cs="Calibri"/>
                <w:szCs w:val="24"/>
              </w:rPr>
            </w:pPr>
          </w:p>
          <w:p w14:paraId="4BE4A94B"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6088067E" w14:textId="77777777" w:rsidTr="00AB4808">
        <w:tc>
          <w:tcPr>
            <w:tcW w:w="1391" w:type="dxa"/>
          </w:tcPr>
          <w:p w14:paraId="073FCA5F" w14:textId="77777777" w:rsidR="00285B8C" w:rsidRPr="00C60D92" w:rsidRDefault="00285B8C" w:rsidP="00AB4808">
            <w:pPr>
              <w:jc w:val="both"/>
              <w:rPr>
                <w:rFonts w:ascii="Calibri" w:hAnsi="Calibri" w:cs="Calibri"/>
                <w:b/>
                <w:szCs w:val="24"/>
              </w:rPr>
            </w:pPr>
            <w:r w:rsidRPr="00C60D92">
              <w:rPr>
                <w:rFonts w:ascii="Calibri" w:hAnsi="Calibri" w:cs="Calibri"/>
                <w:b/>
                <w:szCs w:val="24"/>
              </w:rPr>
              <w:t>Occupation:</w:t>
            </w:r>
          </w:p>
        </w:tc>
        <w:tc>
          <w:tcPr>
            <w:tcW w:w="3129" w:type="dxa"/>
          </w:tcPr>
          <w:p w14:paraId="354351B0" w14:textId="77777777" w:rsidR="00285B8C" w:rsidRPr="00C60D92" w:rsidRDefault="00285B8C" w:rsidP="00AB4808">
            <w:pPr>
              <w:jc w:val="both"/>
              <w:rPr>
                <w:rFonts w:ascii="Calibri" w:hAnsi="Calibri" w:cs="Calibri"/>
                <w:szCs w:val="24"/>
              </w:rPr>
            </w:pPr>
          </w:p>
          <w:p w14:paraId="72A1A919"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3EE10DF5" w14:textId="77777777" w:rsidR="00285B8C" w:rsidRPr="00C60D92" w:rsidRDefault="00285B8C" w:rsidP="00AB4808">
            <w:pPr>
              <w:jc w:val="both"/>
              <w:rPr>
                <w:rFonts w:ascii="Calibri" w:hAnsi="Calibri" w:cs="Calibri"/>
                <w:b/>
                <w:szCs w:val="24"/>
              </w:rPr>
            </w:pPr>
            <w:r w:rsidRPr="00C60D92">
              <w:rPr>
                <w:rFonts w:ascii="Calibri" w:hAnsi="Calibri" w:cs="Calibri"/>
                <w:b/>
                <w:szCs w:val="24"/>
              </w:rPr>
              <w:t>Occupation:</w:t>
            </w:r>
          </w:p>
        </w:tc>
        <w:tc>
          <w:tcPr>
            <w:tcW w:w="3258" w:type="dxa"/>
          </w:tcPr>
          <w:p w14:paraId="5AE13CCE" w14:textId="77777777" w:rsidR="00285B8C" w:rsidRPr="00C60D92" w:rsidRDefault="00285B8C" w:rsidP="00AB4808">
            <w:pPr>
              <w:jc w:val="both"/>
              <w:rPr>
                <w:rFonts w:ascii="Calibri" w:hAnsi="Calibri" w:cs="Calibri"/>
                <w:szCs w:val="24"/>
              </w:rPr>
            </w:pPr>
          </w:p>
          <w:p w14:paraId="0DE68BA6"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18E0682B" w14:textId="77777777" w:rsidTr="00AB4808">
        <w:tc>
          <w:tcPr>
            <w:tcW w:w="1391" w:type="dxa"/>
          </w:tcPr>
          <w:p w14:paraId="5D6DE989" w14:textId="77777777" w:rsidR="00285B8C" w:rsidRPr="00C60D92" w:rsidRDefault="00285B8C" w:rsidP="00AB4808">
            <w:pPr>
              <w:jc w:val="both"/>
              <w:rPr>
                <w:rFonts w:ascii="Calibri" w:hAnsi="Calibri" w:cs="Calibri"/>
                <w:b/>
                <w:szCs w:val="24"/>
              </w:rPr>
            </w:pPr>
            <w:r w:rsidRPr="00C60D92">
              <w:rPr>
                <w:rFonts w:ascii="Calibri" w:hAnsi="Calibri" w:cs="Calibri"/>
                <w:b/>
                <w:szCs w:val="24"/>
              </w:rPr>
              <w:t>Address:</w:t>
            </w:r>
          </w:p>
        </w:tc>
        <w:tc>
          <w:tcPr>
            <w:tcW w:w="3129" w:type="dxa"/>
          </w:tcPr>
          <w:p w14:paraId="5CA51DD6" w14:textId="77777777" w:rsidR="00285B8C" w:rsidRPr="00C60D92" w:rsidRDefault="00285B8C" w:rsidP="00AB4808">
            <w:pPr>
              <w:jc w:val="both"/>
              <w:rPr>
                <w:rFonts w:ascii="Calibri" w:hAnsi="Calibri" w:cs="Calibri"/>
                <w:szCs w:val="24"/>
              </w:rPr>
            </w:pPr>
          </w:p>
          <w:p w14:paraId="45767841"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6CF02376" w14:textId="77777777" w:rsidR="00285B8C" w:rsidRPr="00C60D92" w:rsidRDefault="00285B8C" w:rsidP="00AB4808">
            <w:pPr>
              <w:jc w:val="both"/>
              <w:rPr>
                <w:rFonts w:ascii="Calibri" w:hAnsi="Calibri" w:cs="Calibri"/>
                <w:b/>
                <w:szCs w:val="24"/>
              </w:rPr>
            </w:pPr>
            <w:r w:rsidRPr="00C60D92">
              <w:rPr>
                <w:rFonts w:ascii="Calibri" w:hAnsi="Calibri" w:cs="Calibri"/>
                <w:b/>
                <w:szCs w:val="24"/>
              </w:rPr>
              <w:t>Address:</w:t>
            </w:r>
          </w:p>
        </w:tc>
        <w:tc>
          <w:tcPr>
            <w:tcW w:w="3258" w:type="dxa"/>
          </w:tcPr>
          <w:p w14:paraId="538D5B81" w14:textId="77777777" w:rsidR="00285B8C" w:rsidRPr="00C60D92" w:rsidRDefault="00285B8C" w:rsidP="00AB4808">
            <w:pPr>
              <w:jc w:val="both"/>
              <w:rPr>
                <w:rFonts w:ascii="Calibri" w:hAnsi="Calibri" w:cs="Calibri"/>
                <w:szCs w:val="24"/>
              </w:rPr>
            </w:pPr>
          </w:p>
          <w:p w14:paraId="70FC4498"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551F3713" w14:textId="77777777" w:rsidTr="00AB4808">
        <w:tc>
          <w:tcPr>
            <w:tcW w:w="1391" w:type="dxa"/>
          </w:tcPr>
          <w:p w14:paraId="7408F14A" w14:textId="77777777" w:rsidR="00285B8C" w:rsidRPr="00C60D92" w:rsidRDefault="00285B8C" w:rsidP="00AB4808">
            <w:pPr>
              <w:jc w:val="both"/>
              <w:rPr>
                <w:rFonts w:ascii="Calibri" w:hAnsi="Calibri" w:cs="Calibri"/>
                <w:b/>
                <w:szCs w:val="24"/>
              </w:rPr>
            </w:pPr>
          </w:p>
        </w:tc>
        <w:tc>
          <w:tcPr>
            <w:tcW w:w="3129" w:type="dxa"/>
          </w:tcPr>
          <w:p w14:paraId="161DA284" w14:textId="77777777" w:rsidR="00285B8C" w:rsidRPr="00C60D92" w:rsidRDefault="00285B8C" w:rsidP="00AB4808">
            <w:pPr>
              <w:jc w:val="both"/>
              <w:rPr>
                <w:rFonts w:ascii="Calibri" w:hAnsi="Calibri" w:cs="Calibri"/>
                <w:szCs w:val="24"/>
              </w:rPr>
            </w:pPr>
          </w:p>
          <w:p w14:paraId="09F05489"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63E7B02F" w14:textId="77777777" w:rsidR="00285B8C" w:rsidRPr="00C60D92" w:rsidRDefault="00285B8C" w:rsidP="00AB4808">
            <w:pPr>
              <w:jc w:val="both"/>
              <w:rPr>
                <w:rFonts w:ascii="Calibri" w:hAnsi="Calibri" w:cs="Calibri"/>
                <w:b/>
                <w:szCs w:val="24"/>
              </w:rPr>
            </w:pPr>
          </w:p>
        </w:tc>
        <w:tc>
          <w:tcPr>
            <w:tcW w:w="3258" w:type="dxa"/>
          </w:tcPr>
          <w:p w14:paraId="4A5EDF8E" w14:textId="77777777" w:rsidR="00285B8C" w:rsidRPr="00C60D92" w:rsidRDefault="00285B8C" w:rsidP="00AB4808">
            <w:pPr>
              <w:jc w:val="both"/>
              <w:rPr>
                <w:rFonts w:ascii="Calibri" w:hAnsi="Calibri" w:cs="Calibri"/>
                <w:szCs w:val="24"/>
              </w:rPr>
            </w:pPr>
          </w:p>
          <w:p w14:paraId="34B31451"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2050A672" w14:textId="77777777" w:rsidTr="00AB4808">
        <w:tc>
          <w:tcPr>
            <w:tcW w:w="1391" w:type="dxa"/>
          </w:tcPr>
          <w:p w14:paraId="2990B0F7" w14:textId="77777777" w:rsidR="00285B8C" w:rsidRPr="00C60D92" w:rsidRDefault="00285B8C" w:rsidP="00AB4808">
            <w:pPr>
              <w:jc w:val="both"/>
              <w:rPr>
                <w:rFonts w:ascii="Calibri" w:hAnsi="Calibri" w:cs="Calibri"/>
                <w:b/>
                <w:szCs w:val="24"/>
              </w:rPr>
            </w:pPr>
          </w:p>
        </w:tc>
        <w:tc>
          <w:tcPr>
            <w:tcW w:w="3129" w:type="dxa"/>
          </w:tcPr>
          <w:p w14:paraId="2EE1BE23" w14:textId="77777777" w:rsidR="00285B8C" w:rsidRPr="00C60D92" w:rsidRDefault="00285B8C" w:rsidP="00AB4808">
            <w:pPr>
              <w:jc w:val="both"/>
              <w:rPr>
                <w:rFonts w:ascii="Calibri" w:hAnsi="Calibri" w:cs="Calibri"/>
                <w:szCs w:val="24"/>
              </w:rPr>
            </w:pPr>
          </w:p>
          <w:p w14:paraId="2548065B"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57288907" w14:textId="77777777" w:rsidR="00285B8C" w:rsidRPr="00C60D92" w:rsidRDefault="00285B8C" w:rsidP="00AB4808">
            <w:pPr>
              <w:jc w:val="both"/>
              <w:rPr>
                <w:rFonts w:ascii="Calibri" w:hAnsi="Calibri" w:cs="Calibri"/>
                <w:b/>
                <w:szCs w:val="24"/>
              </w:rPr>
            </w:pPr>
          </w:p>
        </w:tc>
        <w:tc>
          <w:tcPr>
            <w:tcW w:w="3258" w:type="dxa"/>
          </w:tcPr>
          <w:p w14:paraId="491DC5AE" w14:textId="77777777" w:rsidR="00285B8C" w:rsidRPr="00C60D92" w:rsidRDefault="00285B8C" w:rsidP="00AB4808">
            <w:pPr>
              <w:jc w:val="both"/>
              <w:rPr>
                <w:rFonts w:ascii="Calibri" w:hAnsi="Calibri" w:cs="Calibri"/>
                <w:szCs w:val="24"/>
              </w:rPr>
            </w:pPr>
          </w:p>
          <w:p w14:paraId="163592E2"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62708E65" w14:textId="77777777" w:rsidTr="00AB4808">
        <w:tc>
          <w:tcPr>
            <w:tcW w:w="1391" w:type="dxa"/>
          </w:tcPr>
          <w:p w14:paraId="510E1BAF" w14:textId="77777777" w:rsidR="00285B8C" w:rsidRPr="00C60D92" w:rsidRDefault="00285B8C" w:rsidP="00AB4808">
            <w:pPr>
              <w:jc w:val="both"/>
              <w:rPr>
                <w:rFonts w:ascii="Calibri" w:hAnsi="Calibri" w:cs="Calibri"/>
                <w:b/>
                <w:szCs w:val="24"/>
              </w:rPr>
            </w:pPr>
            <w:r w:rsidRPr="00C60D92">
              <w:rPr>
                <w:rFonts w:ascii="Calibri" w:hAnsi="Calibri" w:cs="Calibri"/>
                <w:b/>
                <w:szCs w:val="24"/>
              </w:rPr>
              <w:t>E-mail:</w:t>
            </w:r>
          </w:p>
        </w:tc>
        <w:tc>
          <w:tcPr>
            <w:tcW w:w="3129" w:type="dxa"/>
          </w:tcPr>
          <w:p w14:paraId="2548F23A" w14:textId="77777777" w:rsidR="00285B8C" w:rsidRPr="00C60D92" w:rsidRDefault="00285B8C" w:rsidP="00AB4808">
            <w:pPr>
              <w:jc w:val="both"/>
              <w:rPr>
                <w:rFonts w:ascii="Calibri" w:hAnsi="Calibri" w:cs="Calibri"/>
                <w:szCs w:val="24"/>
              </w:rPr>
            </w:pPr>
          </w:p>
          <w:p w14:paraId="7A8152E3"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4E55DB08" w14:textId="77777777" w:rsidR="00285B8C" w:rsidRPr="00C60D92" w:rsidRDefault="00285B8C" w:rsidP="00AB4808">
            <w:pPr>
              <w:jc w:val="both"/>
              <w:rPr>
                <w:rFonts w:ascii="Calibri" w:hAnsi="Calibri" w:cs="Calibri"/>
                <w:b/>
                <w:szCs w:val="24"/>
              </w:rPr>
            </w:pPr>
            <w:r w:rsidRPr="00C60D92">
              <w:rPr>
                <w:rFonts w:ascii="Calibri" w:hAnsi="Calibri" w:cs="Calibri"/>
                <w:b/>
                <w:szCs w:val="24"/>
              </w:rPr>
              <w:t>E-mail:</w:t>
            </w:r>
          </w:p>
        </w:tc>
        <w:tc>
          <w:tcPr>
            <w:tcW w:w="3258" w:type="dxa"/>
          </w:tcPr>
          <w:p w14:paraId="4EC09274" w14:textId="77777777" w:rsidR="00285B8C" w:rsidRPr="00C60D92" w:rsidRDefault="00285B8C" w:rsidP="00AB4808">
            <w:pPr>
              <w:jc w:val="both"/>
              <w:rPr>
                <w:rFonts w:ascii="Calibri" w:hAnsi="Calibri" w:cs="Calibri"/>
                <w:szCs w:val="24"/>
              </w:rPr>
            </w:pPr>
          </w:p>
          <w:p w14:paraId="4CBF5018"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2FF22A9B" w14:textId="77777777" w:rsidTr="00AB4808">
        <w:tc>
          <w:tcPr>
            <w:tcW w:w="1391" w:type="dxa"/>
          </w:tcPr>
          <w:p w14:paraId="1313A531" w14:textId="77777777" w:rsidR="00285B8C" w:rsidRPr="00C60D92" w:rsidRDefault="00285B8C" w:rsidP="00AB4808">
            <w:pPr>
              <w:jc w:val="both"/>
              <w:rPr>
                <w:rFonts w:ascii="Calibri" w:hAnsi="Calibri" w:cs="Calibri"/>
                <w:b/>
                <w:szCs w:val="24"/>
              </w:rPr>
            </w:pPr>
            <w:r w:rsidRPr="00C60D92">
              <w:rPr>
                <w:rFonts w:ascii="Calibri" w:hAnsi="Calibri" w:cs="Calibri"/>
                <w:b/>
                <w:szCs w:val="24"/>
              </w:rPr>
              <w:t>Contact No:</w:t>
            </w:r>
          </w:p>
        </w:tc>
        <w:tc>
          <w:tcPr>
            <w:tcW w:w="3129" w:type="dxa"/>
          </w:tcPr>
          <w:p w14:paraId="73B4FCE0" w14:textId="77777777" w:rsidR="00285B8C" w:rsidRPr="00C60D92" w:rsidRDefault="00285B8C" w:rsidP="00AB4808">
            <w:pPr>
              <w:jc w:val="both"/>
              <w:rPr>
                <w:rFonts w:ascii="Calibri" w:hAnsi="Calibri" w:cs="Calibri"/>
                <w:szCs w:val="24"/>
              </w:rPr>
            </w:pPr>
          </w:p>
          <w:p w14:paraId="0156006F"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5B5B5AE5" w14:textId="77777777" w:rsidR="00285B8C" w:rsidRPr="00C60D92" w:rsidRDefault="00285B8C" w:rsidP="00AB4808">
            <w:pPr>
              <w:jc w:val="both"/>
              <w:rPr>
                <w:rFonts w:ascii="Calibri" w:hAnsi="Calibri" w:cs="Calibri"/>
                <w:b/>
                <w:szCs w:val="24"/>
              </w:rPr>
            </w:pPr>
            <w:r w:rsidRPr="00C60D92">
              <w:rPr>
                <w:rFonts w:ascii="Calibri" w:hAnsi="Calibri" w:cs="Calibri"/>
                <w:b/>
                <w:szCs w:val="24"/>
              </w:rPr>
              <w:t>Contact No:</w:t>
            </w:r>
          </w:p>
        </w:tc>
        <w:tc>
          <w:tcPr>
            <w:tcW w:w="3258" w:type="dxa"/>
          </w:tcPr>
          <w:p w14:paraId="5ABAE25A" w14:textId="77777777" w:rsidR="00285B8C" w:rsidRPr="00C60D92" w:rsidRDefault="00285B8C" w:rsidP="00AB4808">
            <w:pPr>
              <w:jc w:val="both"/>
              <w:rPr>
                <w:rFonts w:ascii="Calibri" w:hAnsi="Calibri" w:cs="Calibri"/>
                <w:szCs w:val="24"/>
              </w:rPr>
            </w:pPr>
          </w:p>
          <w:p w14:paraId="4E8A6FDC"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bl>
    <w:p w14:paraId="7859546C" w14:textId="77777777" w:rsidR="00285B8C" w:rsidRPr="00C60D92" w:rsidRDefault="00285B8C" w:rsidP="00285B8C">
      <w:pPr>
        <w:tabs>
          <w:tab w:val="left" w:pos="1080"/>
          <w:tab w:val="left" w:pos="2160"/>
          <w:tab w:val="left" w:pos="5040"/>
          <w:tab w:val="left" w:pos="5400"/>
        </w:tabs>
        <w:ind w:left="720"/>
        <w:jc w:val="both"/>
        <w:rPr>
          <w:rFonts w:ascii="Calibri" w:hAnsi="Calibri" w:cs="Calibri"/>
          <w:szCs w:val="24"/>
        </w:rPr>
      </w:pPr>
    </w:p>
    <w:p w14:paraId="1608A474" w14:textId="77777777" w:rsidR="00285B8C" w:rsidRDefault="00285B8C" w:rsidP="00285B8C">
      <w:pPr>
        <w:tabs>
          <w:tab w:val="left" w:pos="1080"/>
          <w:tab w:val="left" w:pos="2160"/>
          <w:tab w:val="left" w:pos="5040"/>
          <w:tab w:val="left" w:pos="5400"/>
        </w:tabs>
        <w:ind w:left="720"/>
        <w:jc w:val="both"/>
        <w:rPr>
          <w:rFonts w:ascii="Calibri" w:hAnsi="Calibri" w:cs="Calibri"/>
          <w:szCs w:val="24"/>
        </w:rPr>
      </w:pPr>
    </w:p>
    <w:p w14:paraId="6499BB4C" w14:textId="77777777" w:rsidR="00285B8C" w:rsidRDefault="00285B8C" w:rsidP="00285B8C">
      <w:pPr>
        <w:tabs>
          <w:tab w:val="left" w:pos="1080"/>
          <w:tab w:val="left" w:pos="2160"/>
          <w:tab w:val="left" w:pos="5040"/>
          <w:tab w:val="left" w:pos="5400"/>
        </w:tabs>
        <w:ind w:left="720"/>
        <w:jc w:val="both"/>
        <w:rPr>
          <w:rFonts w:ascii="Calibri" w:hAnsi="Calibri" w:cs="Calibri"/>
          <w:szCs w:val="24"/>
        </w:rPr>
      </w:pPr>
    </w:p>
    <w:p w14:paraId="78B3458C" w14:textId="2CB29AD8" w:rsidR="00285B8C" w:rsidRPr="00C60D92" w:rsidRDefault="00285B8C" w:rsidP="00285B8C">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C60D92">
        <w:rPr>
          <w:rFonts w:ascii="Calibri" w:hAnsi="Calibri" w:cs="Calibri"/>
          <w:b/>
          <w:szCs w:val="24"/>
        </w:rPr>
        <w:t>1</w:t>
      </w:r>
      <w:r w:rsidR="00D97AE5">
        <w:rPr>
          <w:rFonts w:ascii="Calibri" w:hAnsi="Calibri" w:cs="Calibri"/>
          <w:b/>
          <w:szCs w:val="24"/>
        </w:rPr>
        <w:t>3</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14:paraId="107FFE21" w14:textId="1DB80CC9" w:rsidR="00285B8C"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14:paraId="714F9A7C" w14:textId="77777777" w:rsidR="00200B03" w:rsidRDefault="00200B03"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lang w:val="en-IE"/>
        </w:rPr>
      </w:pPr>
    </w:p>
    <w:p w14:paraId="7BE276A7" w14:textId="77777777" w:rsidR="00875D40" w:rsidRPr="00875D40" w:rsidRDefault="00875D40" w:rsidP="00875D40">
      <w:pPr>
        <w:tabs>
          <w:tab w:val="left" w:pos="720"/>
          <w:tab w:val="left" w:pos="1080"/>
          <w:tab w:val="left" w:pos="2160"/>
          <w:tab w:val="left" w:pos="5040"/>
          <w:tab w:val="left" w:pos="5400"/>
          <w:tab w:val="left" w:pos="7088"/>
          <w:tab w:val="left" w:pos="7797"/>
          <w:tab w:val="left" w:pos="8505"/>
          <w:tab w:val="left" w:pos="9214"/>
        </w:tabs>
        <w:ind w:left="720" w:right="-347" w:hanging="720"/>
        <w:jc w:val="both"/>
        <w:rPr>
          <w:rFonts w:asciiTheme="minorHAnsi" w:hAnsiTheme="minorHAnsi" w:cs="Calibri"/>
          <w:szCs w:val="24"/>
        </w:rPr>
      </w:pPr>
    </w:p>
    <w:p w14:paraId="6C1E1C16" w14:textId="2223630A" w:rsidR="00285B8C" w:rsidRPr="00C60D92" w:rsidRDefault="00285B8C" w:rsidP="00285B8C">
      <w:pPr>
        <w:rPr>
          <w:rFonts w:ascii="Calibri" w:eastAsia="Calibri" w:hAnsi="Calibri" w:cs="Calibri"/>
          <w:b/>
          <w:bCs/>
          <w:szCs w:val="24"/>
          <w:lang w:val="en-IE" w:eastAsia="en-US"/>
        </w:rPr>
      </w:pPr>
      <w:r w:rsidRPr="00C60D92">
        <w:rPr>
          <w:rFonts w:ascii="Calibri" w:hAnsi="Calibri" w:cs="Calibri"/>
          <w:b/>
          <w:bCs/>
          <w:szCs w:val="24"/>
        </w:rPr>
        <w:t>1</w:t>
      </w:r>
      <w:r w:rsidR="00D97AE5">
        <w:rPr>
          <w:rFonts w:ascii="Calibri" w:hAnsi="Calibri" w:cs="Calibri"/>
          <w:b/>
          <w:bCs/>
          <w:szCs w:val="24"/>
        </w:rPr>
        <w:t>4</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14:paraId="5A286D54" w14:textId="77777777" w:rsidR="00285B8C" w:rsidRPr="00C60D92" w:rsidRDefault="00285B8C" w:rsidP="00285B8C">
      <w:pPr>
        <w:suppressAutoHyphens w:val="0"/>
        <w:rPr>
          <w:rFonts w:ascii="Calibri" w:eastAsia="Calibri" w:hAnsi="Calibri" w:cs="Calibri"/>
          <w:bCs/>
          <w:szCs w:val="24"/>
          <w:lang w:eastAsia="en-US"/>
        </w:rPr>
      </w:pPr>
    </w:p>
    <w:p w14:paraId="5BF71ABD" w14:textId="77777777" w:rsidR="00285B8C" w:rsidRPr="00C60D92" w:rsidRDefault="00285B8C" w:rsidP="00285B8C">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14:paraId="31C99BBA" w14:textId="77777777" w:rsidR="00285B8C" w:rsidRPr="00C60D92" w:rsidRDefault="00285B8C" w:rsidP="00285B8C">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285B8C" w:rsidRPr="00C60D92" w14:paraId="49A2061E" w14:textId="77777777" w:rsidTr="00AB4808">
        <w:tc>
          <w:tcPr>
            <w:tcW w:w="5528" w:type="dxa"/>
            <w:tcBorders>
              <w:top w:val="nil"/>
              <w:left w:val="nil"/>
              <w:bottom w:val="nil"/>
              <w:right w:val="single" w:sz="4" w:space="0" w:color="auto"/>
            </w:tcBorders>
            <w:shd w:val="clear" w:color="auto" w:fill="auto"/>
          </w:tcPr>
          <w:p w14:paraId="1E680AF6" w14:textId="77777777" w:rsidR="00285B8C" w:rsidRPr="00C60D92" w:rsidRDefault="00285B8C" w:rsidP="00AB4808">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14:paraId="1879316C" w14:textId="77777777" w:rsidR="00285B8C" w:rsidRPr="00C60D92" w:rsidRDefault="00285B8C" w:rsidP="00AB4808">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14:paraId="7C69BC98" w14:textId="77777777" w:rsidR="00285B8C" w:rsidRPr="00C60D92" w:rsidRDefault="00285B8C" w:rsidP="00AB4808">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14:paraId="7F75148B" w14:textId="77777777" w:rsidR="00285B8C" w:rsidRPr="00C60D92" w:rsidRDefault="00285B8C" w:rsidP="00AB4808">
            <w:pPr>
              <w:rPr>
                <w:rFonts w:ascii="Calibri" w:eastAsia="Calibri" w:hAnsi="Calibri"/>
                <w:szCs w:val="24"/>
              </w:rPr>
            </w:pPr>
          </w:p>
        </w:tc>
      </w:tr>
    </w:tbl>
    <w:p w14:paraId="67D17CD8" w14:textId="77777777" w:rsidR="00285B8C" w:rsidRPr="00C60D92" w:rsidRDefault="00285B8C" w:rsidP="00285B8C">
      <w:pPr>
        <w:ind w:firstLine="720"/>
        <w:rPr>
          <w:rFonts w:ascii="Calibri" w:eastAsia="Calibri" w:hAnsi="Calibri"/>
          <w:szCs w:val="24"/>
        </w:rPr>
      </w:pPr>
    </w:p>
    <w:p w14:paraId="6AAF6367" w14:textId="43CBE286" w:rsidR="00285B8C" w:rsidRPr="00C60D92" w:rsidRDefault="00285B8C" w:rsidP="00285B8C">
      <w:pPr>
        <w:ind w:left="720"/>
        <w:rPr>
          <w:rFonts w:ascii="Calibri" w:eastAsia="Calibri" w:hAnsi="Calibri"/>
          <w:szCs w:val="24"/>
          <w:lang w:eastAsia="en-US"/>
        </w:rPr>
      </w:pPr>
      <w:r w:rsidRPr="00C60D92">
        <w:rPr>
          <w:rFonts w:ascii="Calibri" w:eastAsia="Calibri" w:hAnsi="Calibri"/>
          <w:szCs w:val="24"/>
        </w:rPr>
        <w:t xml:space="preserve">If you consider that you have a </w:t>
      </w:r>
      <w:r w:rsidR="000C1E17" w:rsidRPr="00C60D92">
        <w:rPr>
          <w:rFonts w:ascii="Calibri" w:eastAsia="Calibri" w:hAnsi="Calibri"/>
          <w:szCs w:val="24"/>
        </w:rPr>
        <w:t>disability,</w:t>
      </w:r>
      <w:r w:rsidRPr="00C60D92">
        <w:rPr>
          <w:rFonts w:ascii="Calibri" w:eastAsia="Calibri" w:hAnsi="Calibri"/>
          <w:szCs w:val="24"/>
        </w:rPr>
        <w:t xml:space="preserve"> please give details of any requirements for interview arrangements</w:t>
      </w:r>
      <w:r w:rsidRPr="00C60D92">
        <w:rPr>
          <w:rFonts w:ascii="Calibri" w:eastAsia="Calibri" w:hAnsi="Calibri"/>
          <w:szCs w:val="24"/>
          <w:lang w:eastAsia="en-US"/>
        </w:rPr>
        <w:t>.</w:t>
      </w:r>
    </w:p>
    <w:p w14:paraId="658546B3" w14:textId="77777777" w:rsidR="00285B8C" w:rsidRPr="00C60D92" w:rsidRDefault="00285B8C" w:rsidP="00285B8C">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14:paraId="44F62A87" w14:textId="77777777" w:rsidR="00285B8C"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14:paraId="5D91E691" w14:textId="77777777" w:rsidR="00A51165" w:rsidRPr="00200B03" w:rsidRDefault="00A51165" w:rsidP="00A51165">
      <w:pPr>
        <w:pStyle w:val="BodyText3"/>
        <w:ind w:left="720"/>
        <w:rPr>
          <w:rFonts w:asciiTheme="minorHAnsi" w:hAnsiTheme="minorHAnsi" w:cstheme="minorHAnsi"/>
          <w:sz w:val="24"/>
          <w:szCs w:val="24"/>
        </w:rPr>
      </w:pPr>
      <w:r w:rsidRPr="00200B03">
        <w:rPr>
          <w:rFonts w:asciiTheme="minorHAnsi" w:hAnsiTheme="minorHAnsi" w:cstheme="minorHAnsi"/>
          <w:sz w:val="24"/>
          <w:szCs w:val="24"/>
        </w:rPr>
        <w:t>_____________________________________________________________________</w:t>
      </w:r>
    </w:p>
    <w:p w14:paraId="32CA4D4B" w14:textId="5511B276" w:rsidR="00285B8C" w:rsidRPr="00200B03"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rPr>
      </w:pPr>
    </w:p>
    <w:p w14:paraId="22F83A93" w14:textId="242A2A4A" w:rsidR="00200B03" w:rsidRPr="00200B03" w:rsidRDefault="00D97AE5" w:rsidP="00200B03">
      <w:pPr>
        <w:tabs>
          <w:tab w:val="left" w:pos="720"/>
          <w:tab w:val="left" w:pos="1080"/>
          <w:tab w:val="left" w:pos="2160"/>
          <w:tab w:val="left" w:pos="5040"/>
          <w:tab w:val="left" w:pos="5400"/>
          <w:tab w:val="left" w:pos="7088"/>
          <w:tab w:val="left" w:pos="7797"/>
          <w:tab w:val="left" w:pos="8222"/>
          <w:tab w:val="left" w:pos="8505"/>
          <w:tab w:val="left" w:pos="9214"/>
        </w:tabs>
        <w:ind w:left="720" w:right="-347" w:hanging="720"/>
        <w:jc w:val="both"/>
        <w:rPr>
          <w:rFonts w:asciiTheme="minorHAnsi" w:hAnsiTheme="minorHAnsi" w:cstheme="minorHAnsi"/>
          <w:szCs w:val="24"/>
        </w:rPr>
      </w:pPr>
      <w:r>
        <w:rPr>
          <w:rFonts w:asciiTheme="minorHAnsi" w:hAnsiTheme="minorHAnsi" w:cstheme="minorHAnsi"/>
          <w:b/>
          <w:szCs w:val="24"/>
        </w:rPr>
        <w:t>15</w:t>
      </w:r>
      <w:r w:rsidR="00200B03" w:rsidRPr="00200B03">
        <w:rPr>
          <w:rFonts w:asciiTheme="minorHAnsi" w:hAnsiTheme="minorHAnsi" w:cstheme="minorHAnsi"/>
          <w:b/>
          <w:szCs w:val="24"/>
        </w:rPr>
        <w:t>.</w:t>
      </w:r>
      <w:r w:rsidR="00200B03" w:rsidRPr="00200B03">
        <w:rPr>
          <w:rFonts w:asciiTheme="minorHAnsi" w:hAnsiTheme="minorHAnsi" w:cstheme="minorHAnsi"/>
          <w:b/>
          <w:szCs w:val="24"/>
        </w:rPr>
        <w:tab/>
      </w:r>
      <w:r w:rsidR="00200B03" w:rsidRPr="00200B03">
        <w:rPr>
          <w:rFonts w:asciiTheme="minorHAnsi" w:hAnsiTheme="minorHAnsi" w:cstheme="minorHAnsi"/>
        </w:rPr>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sidR="00200B03" w:rsidRPr="00200B03">
        <w:rPr>
          <w:rFonts w:asciiTheme="minorHAnsi" w:hAnsiTheme="minorHAnsi" w:cstheme="minorHAnsi"/>
          <w:b/>
          <w:bCs/>
        </w:rPr>
        <w:t xml:space="preserve">Late applications in any format shall not be accepted.  </w:t>
      </w:r>
      <w:r w:rsidR="00200B03" w:rsidRPr="00200B03">
        <w:rPr>
          <w:rFonts w:asciiTheme="minorHAnsi" w:hAnsiTheme="minorHAnsi" w:cstheme="minorHAnsi"/>
        </w:rPr>
        <w:t xml:space="preserve">Receipt of applications will be acknowledged by the Council. </w:t>
      </w:r>
    </w:p>
    <w:p w14:paraId="1603FE54" w14:textId="77777777" w:rsidR="00285B8C" w:rsidRPr="00200B03" w:rsidRDefault="00285B8C" w:rsidP="00285B8C">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Theme="minorHAnsi" w:hAnsiTheme="minorHAnsi" w:cstheme="minorHAnsi"/>
          <w:szCs w:val="24"/>
        </w:rPr>
      </w:pPr>
    </w:p>
    <w:p w14:paraId="3240AC51" w14:textId="1914706D" w:rsidR="00285B8C" w:rsidRPr="00C60D92" w:rsidRDefault="00D97AE5" w:rsidP="00285B8C">
      <w:pPr>
        <w:pStyle w:val="BodyTextIndent2"/>
        <w:rPr>
          <w:rFonts w:ascii="Calibri" w:hAnsi="Calibri" w:cs="Calibri"/>
          <w:sz w:val="24"/>
          <w:szCs w:val="24"/>
        </w:rPr>
      </w:pPr>
      <w:r>
        <w:rPr>
          <w:rFonts w:ascii="Calibri" w:hAnsi="Calibri" w:cs="Calibri"/>
          <w:sz w:val="24"/>
          <w:szCs w:val="24"/>
        </w:rPr>
        <w:t>16</w:t>
      </w:r>
      <w:r w:rsidR="00285B8C" w:rsidRPr="00C60D92">
        <w:rPr>
          <w:rFonts w:ascii="Calibri" w:hAnsi="Calibri" w:cs="Calibri"/>
          <w:sz w:val="24"/>
          <w:szCs w:val="24"/>
        </w:rPr>
        <w:t>.</w:t>
      </w:r>
      <w:r w:rsidR="00285B8C"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14:paraId="761F640F" w14:textId="77777777" w:rsidR="00285B8C" w:rsidRPr="00C60D92" w:rsidRDefault="00285B8C" w:rsidP="00285B8C">
      <w:pPr>
        <w:jc w:val="both"/>
        <w:rPr>
          <w:rFonts w:ascii="Calibri" w:hAnsi="Calibri" w:cs="Calibri"/>
          <w:b/>
          <w:szCs w:val="24"/>
        </w:rPr>
      </w:pPr>
    </w:p>
    <w:p w14:paraId="2D4E7BFA" w14:textId="77777777" w:rsidR="00285B8C" w:rsidRPr="00C60D92" w:rsidRDefault="00285B8C" w:rsidP="00285B8C">
      <w:pPr>
        <w:jc w:val="both"/>
        <w:rPr>
          <w:rFonts w:ascii="Calibri" w:hAnsi="Calibri" w:cs="Calibri"/>
          <w:b/>
          <w:szCs w:val="24"/>
        </w:rPr>
      </w:pPr>
    </w:p>
    <w:p w14:paraId="36F6E848" w14:textId="77777777" w:rsidR="00285B8C" w:rsidRPr="00C60D92" w:rsidRDefault="00285B8C" w:rsidP="00285B8C">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14:paraId="7EC8FFAD" w14:textId="77777777" w:rsidR="00285B8C" w:rsidRPr="00C60D92" w:rsidRDefault="00285B8C" w:rsidP="00285B8C">
      <w:pPr>
        <w:ind w:left="720"/>
        <w:jc w:val="both"/>
        <w:rPr>
          <w:rFonts w:ascii="Calibri" w:hAnsi="Calibri" w:cs="Calibri"/>
          <w:b/>
          <w:szCs w:val="24"/>
        </w:rPr>
      </w:pPr>
    </w:p>
    <w:p w14:paraId="000582A4" w14:textId="3DEAA014" w:rsidR="00285B8C" w:rsidRDefault="00285B8C" w:rsidP="00285B8C">
      <w:pPr>
        <w:ind w:left="720"/>
        <w:jc w:val="both"/>
        <w:rPr>
          <w:rFonts w:ascii="Calibri" w:hAnsi="Calibri" w:cs="Calibri"/>
          <w:b/>
          <w:szCs w:val="24"/>
        </w:rPr>
      </w:pPr>
    </w:p>
    <w:p w14:paraId="6D0BEDF0" w14:textId="5A6D353F" w:rsidR="00200B03" w:rsidRDefault="00200B03" w:rsidP="00285B8C">
      <w:pPr>
        <w:ind w:left="720"/>
        <w:jc w:val="both"/>
        <w:rPr>
          <w:rFonts w:ascii="Calibri" w:hAnsi="Calibri" w:cs="Calibri"/>
          <w:b/>
          <w:szCs w:val="24"/>
        </w:rPr>
      </w:pPr>
    </w:p>
    <w:p w14:paraId="2AA0A74D" w14:textId="6F20CF74" w:rsidR="00D97AE5" w:rsidRDefault="00D97AE5" w:rsidP="00285B8C">
      <w:pPr>
        <w:ind w:left="720"/>
        <w:jc w:val="both"/>
        <w:rPr>
          <w:rFonts w:ascii="Calibri" w:hAnsi="Calibri" w:cs="Calibri"/>
          <w:b/>
          <w:szCs w:val="24"/>
        </w:rPr>
      </w:pPr>
    </w:p>
    <w:p w14:paraId="58C37F8A" w14:textId="33282C86" w:rsidR="00D97AE5" w:rsidRDefault="00D97AE5" w:rsidP="00285B8C">
      <w:pPr>
        <w:ind w:left="720"/>
        <w:jc w:val="both"/>
        <w:rPr>
          <w:rFonts w:ascii="Calibri" w:hAnsi="Calibri" w:cs="Calibri"/>
          <w:b/>
          <w:szCs w:val="24"/>
        </w:rPr>
      </w:pPr>
    </w:p>
    <w:p w14:paraId="2740CEDF" w14:textId="77777777" w:rsidR="00D97AE5" w:rsidRDefault="00D97AE5" w:rsidP="00285B8C">
      <w:pPr>
        <w:ind w:left="720"/>
        <w:jc w:val="both"/>
        <w:rPr>
          <w:rFonts w:ascii="Calibri" w:hAnsi="Calibri" w:cs="Calibri"/>
          <w:b/>
          <w:szCs w:val="24"/>
        </w:rPr>
      </w:pPr>
    </w:p>
    <w:p w14:paraId="0205D2C3" w14:textId="77777777" w:rsidR="00200B03" w:rsidRPr="00C60D92" w:rsidRDefault="00200B03" w:rsidP="00285B8C">
      <w:pPr>
        <w:ind w:left="720"/>
        <w:jc w:val="both"/>
        <w:rPr>
          <w:rFonts w:ascii="Calibri" w:hAnsi="Calibri" w:cs="Calibri"/>
          <w:b/>
          <w:szCs w:val="24"/>
        </w:rPr>
      </w:pPr>
    </w:p>
    <w:p w14:paraId="372E2D7F" w14:textId="77777777" w:rsidR="00285B8C" w:rsidRPr="00C60D92" w:rsidRDefault="00285B8C" w:rsidP="00285B8C">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14:paraId="2DCA0474" w14:textId="1CC1A16A" w:rsidR="0014738F" w:rsidRDefault="0014738F"/>
    <w:sectPr w:rsidR="0014738F" w:rsidSect="00D97AE5">
      <w:footerReference w:type="default" r:id="rId14"/>
      <w:pgSz w:w="12240" w:h="15840"/>
      <w:pgMar w:top="567" w:right="1797" w:bottom="567"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5B19" w14:textId="77777777" w:rsidR="00B9309B" w:rsidRDefault="006E0441">
      <w:r>
        <w:separator/>
      </w:r>
    </w:p>
  </w:endnote>
  <w:endnote w:type="continuationSeparator" w:id="0">
    <w:p w14:paraId="69A7D979" w14:textId="77777777" w:rsidR="00B9309B" w:rsidRDefault="006E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0461" w14:textId="65806276" w:rsidR="00681967" w:rsidRDefault="00285B8C">
    <w:pPr>
      <w:pStyle w:val="Footer"/>
      <w:jc w:val="right"/>
    </w:pPr>
    <w:r>
      <w:fldChar w:fldCharType="begin"/>
    </w:r>
    <w:r>
      <w:instrText xml:space="preserve"> PAGE   \* MERGEFORMAT </w:instrText>
    </w:r>
    <w:r>
      <w:fldChar w:fldCharType="separate"/>
    </w:r>
    <w:r w:rsidR="004959DB">
      <w:rPr>
        <w:noProof/>
      </w:rPr>
      <w:t>1</w:t>
    </w:r>
    <w:r>
      <w:fldChar w:fldCharType="end"/>
    </w:r>
  </w:p>
  <w:p w14:paraId="6CE3D2BB" w14:textId="77777777" w:rsidR="00681967" w:rsidRDefault="0049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F9F9" w14:textId="77777777" w:rsidR="00B9309B" w:rsidRDefault="006E0441">
      <w:r>
        <w:separator/>
      </w:r>
    </w:p>
  </w:footnote>
  <w:footnote w:type="continuationSeparator" w:id="0">
    <w:p w14:paraId="3E84056E" w14:textId="77777777" w:rsidR="00B9309B" w:rsidRDefault="006E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34A5ED2"/>
    <w:multiLevelType w:val="hybridMultilevel"/>
    <w:tmpl w:val="A25AD1AE"/>
    <w:lvl w:ilvl="0" w:tplc="5A7229D8">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C"/>
    <w:rsid w:val="000C1E17"/>
    <w:rsid w:val="0014738F"/>
    <w:rsid w:val="00200B03"/>
    <w:rsid w:val="00285B8C"/>
    <w:rsid w:val="00491B46"/>
    <w:rsid w:val="004959DB"/>
    <w:rsid w:val="006E0441"/>
    <w:rsid w:val="007B21D5"/>
    <w:rsid w:val="008635CF"/>
    <w:rsid w:val="00875D40"/>
    <w:rsid w:val="00934F3C"/>
    <w:rsid w:val="00A51165"/>
    <w:rsid w:val="00B9309B"/>
    <w:rsid w:val="00D51969"/>
    <w:rsid w:val="00D9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067E"/>
  <w15:chartTrackingRefBased/>
  <w15:docId w15:val="{F40A3A11-9BF1-4AA5-9B4D-178742C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8C"/>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85B8C"/>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285B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85B8C"/>
    <w:pPr>
      <w:keepNext/>
      <w:spacing w:before="240" w:after="60"/>
      <w:outlineLvl w:val="3"/>
    </w:pPr>
    <w:rPr>
      <w:b/>
      <w:bCs/>
      <w:sz w:val="28"/>
      <w:szCs w:val="28"/>
    </w:rPr>
  </w:style>
  <w:style w:type="paragraph" w:styleId="Heading5">
    <w:name w:val="heading 5"/>
    <w:basedOn w:val="Normal"/>
    <w:next w:val="Normal"/>
    <w:link w:val="Heading5Char"/>
    <w:qFormat/>
    <w:rsid w:val="00285B8C"/>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B8C"/>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285B8C"/>
    <w:rPr>
      <w:rFonts w:ascii="Arial" w:eastAsia="Times New Roman" w:hAnsi="Arial" w:cs="Arial"/>
      <w:b/>
      <w:bCs/>
      <w:i/>
      <w:iCs/>
      <w:sz w:val="28"/>
      <w:szCs w:val="28"/>
      <w:lang w:eastAsia="ar-SA"/>
    </w:rPr>
  </w:style>
  <w:style w:type="character" w:customStyle="1" w:styleId="Heading4Char">
    <w:name w:val="Heading 4 Char"/>
    <w:basedOn w:val="DefaultParagraphFont"/>
    <w:link w:val="Heading4"/>
    <w:rsid w:val="00285B8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5B8C"/>
    <w:rPr>
      <w:rFonts w:ascii="Times New Roman" w:eastAsia="Times New Roman" w:hAnsi="Times New Roman" w:cs="Times New Roman"/>
      <w:b/>
      <w:sz w:val="32"/>
      <w:szCs w:val="20"/>
      <w:lang w:val="en-GB" w:eastAsia="ar-SA"/>
    </w:rPr>
  </w:style>
  <w:style w:type="character" w:styleId="Hyperlink">
    <w:name w:val="Hyperlink"/>
    <w:rsid w:val="00285B8C"/>
    <w:rPr>
      <w:color w:val="0000FF"/>
      <w:u w:val="single"/>
    </w:rPr>
  </w:style>
  <w:style w:type="paragraph" w:styleId="BodyTextIndent2">
    <w:name w:val="Body Text Indent 2"/>
    <w:basedOn w:val="Normal"/>
    <w:link w:val="BodyTextIndent2Char"/>
    <w:rsid w:val="00285B8C"/>
    <w:pPr>
      <w:ind w:left="720" w:hanging="720"/>
      <w:jc w:val="both"/>
    </w:pPr>
    <w:rPr>
      <w:b/>
      <w:sz w:val="26"/>
      <w:lang w:val="en-GB"/>
    </w:rPr>
  </w:style>
  <w:style w:type="character" w:customStyle="1" w:styleId="BodyTextIndent2Char">
    <w:name w:val="Body Text Indent 2 Char"/>
    <w:basedOn w:val="DefaultParagraphFont"/>
    <w:link w:val="BodyTextIndent2"/>
    <w:rsid w:val="00285B8C"/>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285B8C"/>
    <w:pPr>
      <w:tabs>
        <w:tab w:val="center" w:pos="4513"/>
        <w:tab w:val="right" w:pos="9026"/>
      </w:tabs>
    </w:pPr>
  </w:style>
  <w:style w:type="character" w:customStyle="1" w:styleId="FooterChar">
    <w:name w:val="Footer Char"/>
    <w:basedOn w:val="DefaultParagraphFont"/>
    <w:link w:val="Footer"/>
    <w:uiPriority w:val="99"/>
    <w:rsid w:val="00285B8C"/>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285B8C"/>
    <w:pPr>
      <w:suppressAutoHyphens w:val="0"/>
      <w:spacing w:line="276" w:lineRule="auto"/>
      <w:ind w:left="720"/>
      <w:contextualSpacing/>
      <w:jc w:val="both"/>
    </w:pPr>
    <w:rPr>
      <w:rFonts w:ascii="Calibri" w:eastAsia="Calibri" w:hAnsi="Calibri"/>
      <w:szCs w:val="24"/>
      <w:lang w:val="en-IE" w:eastAsia="en-US"/>
    </w:rPr>
  </w:style>
  <w:style w:type="paragraph" w:styleId="BodyText3">
    <w:name w:val="Body Text 3"/>
    <w:basedOn w:val="Normal"/>
    <w:link w:val="BodyText3Char"/>
    <w:uiPriority w:val="99"/>
    <w:semiHidden/>
    <w:unhideWhenUsed/>
    <w:rsid w:val="00A51165"/>
    <w:pPr>
      <w:spacing w:after="120"/>
    </w:pPr>
    <w:rPr>
      <w:sz w:val="16"/>
      <w:szCs w:val="16"/>
    </w:rPr>
  </w:style>
  <w:style w:type="character" w:customStyle="1" w:styleId="BodyText3Char">
    <w:name w:val="Body Text 3 Char"/>
    <w:basedOn w:val="DefaultParagraphFont"/>
    <w:link w:val="BodyText3"/>
    <w:uiPriority w:val="99"/>
    <w:semiHidden/>
    <w:rsid w:val="00A51165"/>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6E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4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limerick.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limerickcouncil.sharepoint.com/sites/HMN/HR-3.2-SRCMGT_PRO/hmn-hr-3.2-srcmgt_pro-010/Forms/Limerick%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BEE9513F13B5154ABE37C3E012B4C55D" ma:contentTypeVersion="12" ma:contentTypeDescription="" ma:contentTypeScope="" ma:versionID="cf1b171092b4052be27d8d998dc088ea">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LibraryMetadataID xmlns="8efb52a8-86af-420a-b243-9a528fe3c2b8" xsi:nil="true"/>
    <Pilot_CustomTrigger xmlns="8efb52a8-86af-420a-b243-9a528fe3c2b8">false</Pilot_CustomTrigger>
  </documentManagement>
</p:properties>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Props1.xml><?xml version="1.0" encoding="utf-8"?>
<ds:datastoreItem xmlns:ds="http://schemas.openxmlformats.org/officeDocument/2006/customXml" ds:itemID="{3283897A-D64B-4BBC-90FE-96D90E4065EC}">
  <ds:schemaRefs>
    <ds:schemaRef ds:uri="http://schemas.microsoft.com/office/2006/metadata/customXsn"/>
  </ds:schemaRefs>
</ds:datastoreItem>
</file>

<file path=customXml/itemProps2.xml><?xml version="1.0" encoding="utf-8"?>
<ds:datastoreItem xmlns:ds="http://schemas.openxmlformats.org/officeDocument/2006/customXml" ds:itemID="{8DB537F6-B6AC-4F4D-B7D4-1ACC67243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E35D9-7E90-48AF-9066-7018B6B42696}">
  <ds:schemaRefs>
    <ds:schemaRef ds:uri="http://schemas.microsoft.com/sharepoint/v3/contenttype/forms"/>
  </ds:schemaRefs>
</ds:datastoreItem>
</file>

<file path=customXml/itemProps4.xml><?xml version="1.0" encoding="utf-8"?>
<ds:datastoreItem xmlns:ds="http://schemas.openxmlformats.org/officeDocument/2006/customXml" ds:itemID="{61C17778-E619-414D-8B17-96F587F03E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efb52a8-86af-420a-b243-9a528fe3c2b8"/>
    <ds:schemaRef ds:uri="http://www.w3.org/XML/1998/namespace"/>
    <ds:schemaRef ds:uri="http://purl.org/dc/dcmitype/"/>
  </ds:schemaRefs>
</ds:datastoreItem>
</file>

<file path=customXml/itemProps5.xml><?xml version="1.0" encoding="utf-8"?>
<ds:datastoreItem xmlns:ds="http://schemas.openxmlformats.org/officeDocument/2006/customXml" ds:itemID="{CFEA8559-BFD6-4188-9521-A9AFE8900FA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9</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McDermott, Marie</cp:lastModifiedBy>
  <cp:revision>2</cp:revision>
  <cp:lastPrinted>2021-02-01T16:24:00Z</cp:lastPrinted>
  <dcterms:created xsi:type="dcterms:W3CDTF">2021-09-10T13:52:00Z</dcterms:created>
  <dcterms:modified xsi:type="dcterms:W3CDTF">2021-09-10T13:52:00Z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0x010100DEFFC5202677D240AAC1A18AB658BD3000BEE9513F13B5154ABE37C3E012B4C55D</vt:lpwstr>
  </property>
  <property fmtid="{D5CDD505-2E9C-101B-9397-08002B2CF9AE}" pid="3" name="EmailCc1">
    <vt:lpwstr/>
  </property>
  <property fmtid="{D5CDD505-2E9C-101B-9397-08002B2CF9AE}" pid="4" name="HasAttachments">
    <vt:bool>false</vt:bool>
  </property>
  <property fmtid="{D5CDD505-2E9C-101B-9397-08002B2CF9AE}" pid="5" name="xd_Signature">
    <vt:bool>false</vt:bool>
  </property>
  <property fmtid="{D5CDD505-2E9C-101B-9397-08002B2CF9AE}" pid="6" name="xd_ProgID">
    <vt:lpwstr/>
  </property>
  <property fmtid="{D5CDD505-2E9C-101B-9397-08002B2CF9AE}" pid="7" name="EmailSubject1">
    <vt:lpwstr/>
  </property>
  <property fmtid="{D5CDD505-2E9C-101B-9397-08002B2CF9AE}" pid="8" name="EmailFrom1">
    <vt:lpwstr/>
  </property>
  <property fmtid="{D5CDD505-2E9C-101B-9397-08002B2CF9AE}" pid="9" name="ComplianceAssetId">
    <vt:lpwstr/>
  </property>
  <property fmtid="{D5CDD505-2E9C-101B-9397-08002B2CF9AE}" pid="10" name="TemplateUrl">
    <vt:lpwstr/>
  </property>
  <property fmtid="{D5CDD505-2E9C-101B-9397-08002B2CF9AE}" pid="11" name="EmailTo1">
    <vt:lpwstr/>
  </property>
  <property fmtid="{D5CDD505-2E9C-101B-9397-08002B2CF9AE}" pid="12" name="Order">
    <vt:r8>400</vt:r8>
  </property>
  <property fmtid="{D5CDD505-2E9C-101B-9397-08002B2CF9AE}" pid="13" name="_ExtendedDescription">
    <vt:lpwstr/>
  </property>
</Properties>
</file>