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9B2E" w14:textId="77777777" w:rsidR="00285B8C" w:rsidRDefault="00285B8C" w:rsidP="00285B8C">
      <w:pPr>
        <w:rPr>
          <w:rFonts w:ascii="Calibri" w:hAnsi="Calibri" w:cs="Calibri"/>
          <w:b/>
          <w:noProof/>
          <w:sz w:val="22"/>
          <w:szCs w:val="22"/>
          <w:lang w:val="en-IE" w:eastAsia="en-IE"/>
        </w:rPr>
      </w:pPr>
    </w:p>
    <w:p w14:paraId="337501F0" w14:textId="77777777" w:rsidR="00285B8C" w:rsidRPr="0001542A" w:rsidRDefault="00285B8C" w:rsidP="00285B8C">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3A199395" wp14:editId="023F9E60">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14:paraId="2AD81FF1" w14:textId="77777777" w:rsidR="00285B8C" w:rsidRDefault="00285B8C" w:rsidP="00285B8C">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285B8C" w:rsidRPr="0001542A" w14:paraId="16DD1F71" w14:textId="77777777" w:rsidTr="00AB4808">
        <w:trPr>
          <w:trHeight w:val="643"/>
        </w:trPr>
        <w:tc>
          <w:tcPr>
            <w:tcW w:w="2700" w:type="dxa"/>
            <w:shd w:val="clear" w:color="auto" w:fill="auto"/>
          </w:tcPr>
          <w:p w14:paraId="404E2C87" w14:textId="77777777" w:rsidR="00285B8C" w:rsidRDefault="00285B8C" w:rsidP="00AB4808">
            <w:pPr>
              <w:pStyle w:val="Heading1"/>
              <w:numPr>
                <w:ilvl w:val="0"/>
                <w:numId w:val="0"/>
              </w:numPr>
              <w:ind w:right="-1620"/>
              <w:rPr>
                <w:rFonts w:ascii="Calibri" w:hAnsi="Calibri" w:cs="Calibri"/>
              </w:rPr>
            </w:pPr>
          </w:p>
          <w:p w14:paraId="120F17EE" w14:textId="77777777" w:rsidR="00285B8C" w:rsidRPr="0001542A" w:rsidRDefault="00285B8C" w:rsidP="00AB4808">
            <w:pPr>
              <w:pStyle w:val="Heading1"/>
              <w:numPr>
                <w:ilvl w:val="0"/>
                <w:numId w:val="0"/>
              </w:numPr>
              <w:ind w:right="-1620"/>
              <w:rPr>
                <w:rFonts w:ascii="Calibri" w:hAnsi="Calibri" w:cs="Calibri"/>
              </w:rPr>
            </w:pPr>
            <w:r w:rsidRPr="0001542A">
              <w:rPr>
                <w:rFonts w:ascii="Calibri" w:hAnsi="Calibri" w:cs="Calibri"/>
              </w:rPr>
              <w:t>Application form</w:t>
            </w:r>
          </w:p>
          <w:p w14:paraId="6815B39D" w14:textId="77777777" w:rsidR="00285B8C" w:rsidRDefault="00285B8C" w:rsidP="00AB4808">
            <w:pPr>
              <w:ind w:right="-1620"/>
              <w:rPr>
                <w:rFonts w:ascii="Calibri" w:hAnsi="Calibri" w:cs="Calibri"/>
                <w:b/>
                <w:sz w:val="26"/>
                <w:lang w:val="en-GB"/>
              </w:rPr>
            </w:pPr>
            <w:r w:rsidRPr="0001542A">
              <w:rPr>
                <w:rFonts w:ascii="Calibri" w:hAnsi="Calibri" w:cs="Calibri"/>
                <w:b/>
                <w:sz w:val="26"/>
                <w:lang w:val="en-GB"/>
              </w:rPr>
              <w:t>for the position of:</w:t>
            </w:r>
          </w:p>
          <w:p w14:paraId="23988A0B" w14:textId="77777777" w:rsidR="00285B8C" w:rsidRPr="0001542A" w:rsidRDefault="00285B8C" w:rsidP="00AB4808">
            <w:pPr>
              <w:ind w:right="-1620"/>
              <w:rPr>
                <w:rFonts w:ascii="Calibri" w:hAnsi="Calibri" w:cs="Calibri"/>
                <w:b/>
                <w:sz w:val="26"/>
                <w:lang w:val="en-GB"/>
              </w:rPr>
            </w:pPr>
          </w:p>
        </w:tc>
        <w:tc>
          <w:tcPr>
            <w:tcW w:w="7513" w:type="dxa"/>
            <w:shd w:val="clear" w:color="auto" w:fill="E5E5E5"/>
          </w:tcPr>
          <w:p w14:paraId="28E76FEC" w14:textId="77777777" w:rsidR="00DA64CC" w:rsidRPr="00DA64CC" w:rsidRDefault="00DA64CC" w:rsidP="00DA64CC">
            <w:pPr>
              <w:jc w:val="center"/>
              <w:rPr>
                <w:rFonts w:ascii="Calibri" w:hAnsi="Calibri" w:cs="Calibri"/>
                <w:b/>
              </w:rPr>
            </w:pPr>
          </w:p>
          <w:p w14:paraId="2EF11FD3" w14:textId="56C56862" w:rsidR="00C12750" w:rsidRPr="00322DF7" w:rsidRDefault="00C401D5" w:rsidP="00A5172E">
            <w:pPr>
              <w:pStyle w:val="Heading5"/>
              <w:numPr>
                <w:ilvl w:val="0"/>
                <w:numId w:val="0"/>
              </w:numPr>
              <w:ind w:right="-108"/>
              <w:jc w:val="center"/>
              <w:rPr>
                <w:rFonts w:ascii="Calibri" w:hAnsi="Calibri" w:cs="Calibri"/>
                <w:sz w:val="30"/>
                <w:szCs w:val="30"/>
              </w:rPr>
            </w:pPr>
            <w:r>
              <w:rPr>
                <w:rFonts w:ascii="Calibri" w:hAnsi="Calibri" w:cs="Calibri"/>
                <w:sz w:val="30"/>
                <w:szCs w:val="30"/>
              </w:rPr>
              <w:t xml:space="preserve">ASSISTANT </w:t>
            </w:r>
            <w:r w:rsidR="00C12750" w:rsidRPr="00322DF7">
              <w:rPr>
                <w:rFonts w:ascii="Calibri" w:hAnsi="Calibri" w:cs="Calibri"/>
                <w:sz w:val="30"/>
                <w:szCs w:val="30"/>
              </w:rPr>
              <w:t>STAFF OFFICER</w:t>
            </w:r>
          </w:p>
          <w:p w14:paraId="735E9DBE" w14:textId="77777777" w:rsidR="00C12750" w:rsidRDefault="00C12750" w:rsidP="00C12750">
            <w:pPr>
              <w:jc w:val="center"/>
              <w:rPr>
                <w:rFonts w:ascii="Calibri" w:hAnsi="Calibri"/>
                <w:b/>
                <w:lang w:val="en-GB"/>
              </w:rPr>
            </w:pPr>
          </w:p>
          <w:p w14:paraId="0FD675CA" w14:textId="676A76E4" w:rsidR="00C12750" w:rsidRPr="00054F09" w:rsidRDefault="00C12750" w:rsidP="00C12750">
            <w:pPr>
              <w:pStyle w:val="Heading5"/>
              <w:numPr>
                <w:ilvl w:val="0"/>
                <w:numId w:val="0"/>
              </w:numPr>
              <w:ind w:left="748" w:right="-108"/>
              <w:rPr>
                <w:rFonts w:ascii="Calibri" w:hAnsi="Calibri" w:cs="Arial"/>
                <w:sz w:val="26"/>
                <w:szCs w:val="26"/>
              </w:rPr>
            </w:pPr>
            <w:r w:rsidRPr="00322DF7">
              <w:rPr>
                <w:rFonts w:ascii="Calibri" w:hAnsi="Calibri" w:cs="Calibri"/>
                <w:noProof/>
                <w:sz w:val="26"/>
                <w:szCs w:val="26"/>
                <w:lang w:val="en-IE" w:eastAsia="en-IE"/>
              </w:rPr>
              <mc:AlternateContent>
                <mc:Choice Requires="wps">
                  <w:drawing>
                    <wp:anchor distT="0" distB="0" distL="114300" distR="114300" simplePos="0" relativeHeight="251659264" behindDoc="0" locked="0" layoutInCell="1" allowOverlap="1" wp14:anchorId="398BBF16" wp14:editId="18E95A2F">
                      <wp:simplePos x="0" y="0"/>
                      <wp:positionH relativeFrom="column">
                        <wp:posOffset>3509010</wp:posOffset>
                      </wp:positionH>
                      <wp:positionV relativeFrom="paragraph">
                        <wp:posOffset>13335</wp:posOffset>
                      </wp:positionV>
                      <wp:extent cx="314325" cy="190500"/>
                      <wp:effectExtent l="13335" t="13335"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E03D" id="Rectangle 3" o:spid="_x0000_s1026" style="position:absolute;margin-left:276.3pt;margin-top:1.05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3HQIAADs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"/>
                  </w:pict>
                </mc:Fallback>
              </mc:AlternateContent>
            </w:r>
            <w:r w:rsidRPr="00054F09">
              <w:rPr>
                <w:rFonts w:ascii="Calibri" w:hAnsi="Calibri" w:cs="Arial"/>
                <w:sz w:val="26"/>
                <w:szCs w:val="26"/>
              </w:rPr>
              <w:t xml:space="preserve">Panel A  -  </w:t>
            </w:r>
            <w:r w:rsidR="0055463F">
              <w:rPr>
                <w:rFonts w:ascii="Calibri" w:hAnsi="Calibri" w:cs="Arial"/>
                <w:sz w:val="26"/>
                <w:szCs w:val="26"/>
              </w:rPr>
              <w:t>Local Authority Sector</w:t>
            </w:r>
            <w:r w:rsidRPr="00054F09">
              <w:rPr>
                <w:rFonts w:ascii="Calibri" w:hAnsi="Calibri" w:cs="Arial"/>
                <w:sz w:val="26"/>
                <w:szCs w:val="26"/>
              </w:rPr>
              <w:t xml:space="preserve">              </w:t>
            </w:r>
          </w:p>
          <w:p w14:paraId="31719249" w14:textId="30F33CD7" w:rsidR="00C12750" w:rsidRPr="00322DF7" w:rsidRDefault="00C12750" w:rsidP="00C12750">
            <w:pPr>
              <w:rPr>
                <w:lang w:val="en-GB"/>
              </w:rPr>
            </w:pPr>
          </w:p>
          <w:p w14:paraId="6D05D46E" w14:textId="7E71D1E1" w:rsidR="00C12750" w:rsidRPr="00054F09" w:rsidRDefault="00A5172E" w:rsidP="00C12750">
            <w:pPr>
              <w:ind w:left="748"/>
              <w:rPr>
                <w:rFonts w:ascii="Calibri" w:hAnsi="Calibri"/>
                <w:b/>
                <w:sz w:val="26"/>
                <w:szCs w:val="26"/>
                <w:lang w:val="en-GB"/>
              </w:rPr>
            </w:pPr>
            <w:r w:rsidRPr="00322DF7">
              <w:rPr>
                <w:rFonts w:ascii="Calibri" w:hAnsi="Calibri" w:cs="Calibri"/>
                <w:noProof/>
                <w:sz w:val="26"/>
                <w:szCs w:val="26"/>
                <w:lang w:val="en-IE" w:eastAsia="en-IE"/>
              </w:rPr>
              <mc:AlternateContent>
                <mc:Choice Requires="wps">
                  <w:drawing>
                    <wp:anchor distT="0" distB="0" distL="114300" distR="114300" simplePos="0" relativeHeight="251660288" behindDoc="0" locked="0" layoutInCell="1" allowOverlap="1" wp14:anchorId="412E7952" wp14:editId="49EE2DB4">
                      <wp:simplePos x="0" y="0"/>
                      <wp:positionH relativeFrom="column">
                        <wp:posOffset>3519170</wp:posOffset>
                      </wp:positionH>
                      <wp:positionV relativeFrom="paragraph">
                        <wp:posOffset>14605</wp:posOffset>
                      </wp:positionV>
                      <wp:extent cx="306705" cy="203200"/>
                      <wp:effectExtent l="0" t="0" r="1714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7787" id="Rectangle 2" o:spid="_x0000_s1026" style="position:absolute;margin-left:277.1pt;margin-top:1.15pt;width:24.1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"/>
                  </w:pict>
                </mc:Fallback>
              </mc:AlternateContent>
            </w:r>
            <w:r w:rsidR="00C12750" w:rsidRPr="00054F09">
              <w:rPr>
                <w:rFonts w:ascii="Calibri" w:hAnsi="Calibri"/>
                <w:b/>
                <w:sz w:val="26"/>
                <w:szCs w:val="26"/>
                <w:lang w:val="en-GB"/>
              </w:rPr>
              <w:t xml:space="preserve">Panel B  -  Open Competition                              </w:t>
            </w:r>
          </w:p>
          <w:p w14:paraId="13B37EF8" w14:textId="77777777" w:rsidR="00C12750" w:rsidRPr="00054F09" w:rsidRDefault="00C12750" w:rsidP="00C12750">
            <w:pPr>
              <w:jc w:val="center"/>
              <w:rPr>
                <w:rFonts w:ascii="Calibri" w:hAnsi="Calibri" w:cs="Arial"/>
                <w:b/>
                <w:sz w:val="26"/>
                <w:szCs w:val="26"/>
                <w:lang w:val="en-GB"/>
              </w:rPr>
            </w:pPr>
          </w:p>
          <w:p w14:paraId="2BF90321" w14:textId="1F488863" w:rsidR="00C12750" w:rsidRDefault="00C12750" w:rsidP="00C12750">
            <w:pPr>
              <w:ind w:left="748"/>
              <w:rPr>
                <w:rFonts w:ascii="Calibri" w:hAnsi="Calibri" w:cs="Arial"/>
                <w:color w:val="FF0000"/>
                <w:szCs w:val="24"/>
              </w:rPr>
            </w:pPr>
            <w:r w:rsidRPr="00322DF7">
              <w:rPr>
                <w:rFonts w:ascii="Calibri" w:hAnsi="Calibri" w:cs="Calibri"/>
                <w:noProof/>
                <w:sz w:val="26"/>
                <w:szCs w:val="26"/>
                <w:lang w:val="en-IE" w:eastAsia="en-IE"/>
              </w:rPr>
              <mc:AlternateContent>
                <mc:Choice Requires="wps">
                  <w:drawing>
                    <wp:anchor distT="0" distB="0" distL="114300" distR="114300" simplePos="0" relativeHeight="251662336" behindDoc="0" locked="0" layoutInCell="1" allowOverlap="1" wp14:anchorId="3B34D69C" wp14:editId="2EEBE733">
                      <wp:simplePos x="0" y="0"/>
                      <wp:positionH relativeFrom="column">
                        <wp:posOffset>3503295</wp:posOffset>
                      </wp:positionH>
                      <wp:positionV relativeFrom="paragraph">
                        <wp:posOffset>33020</wp:posOffset>
                      </wp:positionV>
                      <wp:extent cx="323850" cy="180340"/>
                      <wp:effectExtent l="13335" t="13970"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DF28" id="Rectangle 4" o:spid="_x0000_s1026" style="position:absolute;margin-left:275.85pt;margin-top:2.6pt;width:25.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"/>
                  </w:pict>
                </mc:Fallback>
              </mc:AlternateContent>
            </w:r>
            <w:r>
              <w:rPr>
                <w:rFonts w:ascii="Calibri" w:hAnsi="Calibri"/>
                <w:b/>
                <w:sz w:val="26"/>
                <w:szCs w:val="26"/>
                <w:lang w:val="en-GB"/>
              </w:rPr>
              <w:t xml:space="preserve">Panel C  -  Confined to LCCC employees </w:t>
            </w:r>
          </w:p>
          <w:p w14:paraId="1B87158E" w14:textId="77777777" w:rsidR="00A5172E" w:rsidRDefault="00A5172E" w:rsidP="00C12750">
            <w:pPr>
              <w:pStyle w:val="Heading5"/>
              <w:numPr>
                <w:ilvl w:val="0"/>
                <w:numId w:val="0"/>
              </w:numPr>
              <w:ind w:left="748" w:right="-108"/>
              <w:rPr>
                <w:rFonts w:ascii="Calibri" w:hAnsi="Calibri" w:cs="Arial"/>
                <w:color w:val="FF0000"/>
                <w:sz w:val="24"/>
                <w:szCs w:val="24"/>
              </w:rPr>
            </w:pPr>
          </w:p>
          <w:p w14:paraId="681A9F12" w14:textId="76DB1F64" w:rsidR="00C12750" w:rsidRPr="00054F09" w:rsidRDefault="0055463F" w:rsidP="00C12750">
            <w:pPr>
              <w:pStyle w:val="Heading5"/>
              <w:numPr>
                <w:ilvl w:val="0"/>
                <w:numId w:val="0"/>
              </w:numPr>
              <w:ind w:left="748" w:right="-108"/>
              <w:rPr>
                <w:rFonts w:ascii="Calibri" w:hAnsi="Calibri" w:cs="Arial"/>
                <w:sz w:val="24"/>
                <w:szCs w:val="24"/>
              </w:rPr>
            </w:pPr>
            <w:r>
              <w:rPr>
                <w:rFonts w:ascii="Calibri" w:hAnsi="Calibri" w:cs="Arial"/>
                <w:color w:val="FF0000"/>
                <w:sz w:val="24"/>
                <w:szCs w:val="24"/>
              </w:rPr>
              <w:t>You may tick more than one panel if applicable</w:t>
            </w:r>
          </w:p>
          <w:p w14:paraId="50FCB6BA" w14:textId="0214DB05" w:rsidR="00C12750" w:rsidRPr="00A5172E" w:rsidRDefault="00C12750" w:rsidP="00A5172E">
            <w:pPr>
              <w:ind w:left="748"/>
              <w:rPr>
                <w:rFonts w:ascii="Calibri" w:hAnsi="Calibri"/>
                <w:b/>
                <w:lang w:val="en-GB"/>
              </w:rPr>
            </w:pPr>
            <w:r w:rsidRPr="00054F09">
              <w:rPr>
                <w:rFonts w:ascii="Calibri" w:hAnsi="Calibri" w:cs="Arial"/>
                <w:szCs w:val="24"/>
              </w:rPr>
              <w:t>(See Briefing Document</w:t>
            </w:r>
            <w:r w:rsidRPr="00697142">
              <w:rPr>
                <w:rFonts w:ascii="Arial" w:hAnsi="Arial" w:cs="Arial"/>
                <w:sz w:val="16"/>
                <w:szCs w:val="16"/>
              </w:rPr>
              <w:t>)</w:t>
            </w:r>
            <w:r>
              <w:rPr>
                <w:rFonts w:ascii="Arial" w:hAnsi="Arial" w:cs="Arial"/>
                <w:sz w:val="20"/>
              </w:rPr>
              <w:t xml:space="preserve">     </w:t>
            </w:r>
          </w:p>
          <w:p w14:paraId="1ABB19E5" w14:textId="2EA98CCF" w:rsidR="00285B8C" w:rsidRPr="00DA64CC" w:rsidRDefault="00285B8C" w:rsidP="00A5172E">
            <w:pPr>
              <w:rPr>
                <w:rFonts w:ascii="Calibri" w:hAnsi="Calibri" w:cs="Calibri"/>
                <w:b/>
              </w:rPr>
            </w:pPr>
          </w:p>
        </w:tc>
      </w:tr>
    </w:tbl>
    <w:p w14:paraId="3C0BDCD6" w14:textId="77777777" w:rsidR="00285B8C" w:rsidRPr="0001542A" w:rsidRDefault="00285B8C" w:rsidP="00285B8C">
      <w:pPr>
        <w:ind w:right="-1620"/>
        <w:rPr>
          <w:rFonts w:ascii="Calibri" w:hAnsi="Calibri" w:cs="Calibri"/>
        </w:rPr>
      </w:pPr>
    </w:p>
    <w:p w14:paraId="2E71738E" w14:textId="07BAB996" w:rsidR="00285B8C" w:rsidRDefault="00285B8C" w:rsidP="00A5172E">
      <w:pPr>
        <w:ind w:right="-631"/>
        <w:jc w:val="both"/>
        <w:rPr>
          <w:rFonts w:ascii="Calibri" w:hAnsi="Calibri" w:cs="Calibri"/>
          <w:b/>
          <w:szCs w:val="24"/>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13"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sidR="003E4D07">
        <w:rPr>
          <w:rFonts w:ascii="Calibri" w:hAnsi="Calibri" w:cs="Calibri"/>
          <w:b/>
          <w:szCs w:val="24"/>
        </w:rPr>
        <w:t>Fri</w:t>
      </w:r>
      <w:r w:rsidR="00C401D5">
        <w:rPr>
          <w:rFonts w:ascii="Calibri" w:hAnsi="Calibri" w:cs="Calibri"/>
          <w:b/>
          <w:szCs w:val="24"/>
        </w:rPr>
        <w:t xml:space="preserve">day, </w:t>
      </w:r>
      <w:r w:rsidR="003E4D07">
        <w:rPr>
          <w:rFonts w:ascii="Calibri" w:hAnsi="Calibri" w:cs="Calibri"/>
          <w:b/>
          <w:szCs w:val="24"/>
        </w:rPr>
        <w:t>13</w:t>
      </w:r>
      <w:r w:rsidR="003E4D07" w:rsidRPr="003E4D07">
        <w:rPr>
          <w:rFonts w:ascii="Calibri" w:hAnsi="Calibri" w:cs="Calibri"/>
          <w:b/>
          <w:szCs w:val="24"/>
          <w:vertAlign w:val="superscript"/>
        </w:rPr>
        <w:t>th</w:t>
      </w:r>
      <w:r w:rsidR="003E4D07">
        <w:rPr>
          <w:rFonts w:ascii="Calibri" w:hAnsi="Calibri" w:cs="Calibri"/>
          <w:b/>
          <w:szCs w:val="24"/>
        </w:rPr>
        <w:t xml:space="preserve"> August</w:t>
      </w:r>
      <w:bookmarkStart w:id="0" w:name="_GoBack"/>
      <w:bookmarkEnd w:id="0"/>
      <w:r w:rsidR="00A5172E" w:rsidRPr="00A5172E">
        <w:rPr>
          <w:rFonts w:ascii="Calibri" w:hAnsi="Calibri" w:cs="Calibri"/>
          <w:b/>
          <w:szCs w:val="24"/>
        </w:rPr>
        <w:t xml:space="preserve"> 2021.</w:t>
      </w:r>
    </w:p>
    <w:p w14:paraId="0663C5B3" w14:textId="3360C773" w:rsidR="00C401D5" w:rsidRPr="00A5172E" w:rsidRDefault="00C401D5" w:rsidP="00A5172E">
      <w:pPr>
        <w:ind w:right="-631"/>
        <w:jc w:val="both"/>
        <w:rPr>
          <w:rFonts w:ascii="Calibri" w:hAnsi="Calibri" w:cs="Calibri"/>
          <w:b/>
          <w:szCs w:val="24"/>
          <w:u w:val="single"/>
        </w:rPr>
      </w:pPr>
    </w:p>
    <w:p w14:paraId="516AD7B7" w14:textId="77777777" w:rsidR="00285B8C" w:rsidRPr="00A44C18" w:rsidRDefault="00285B8C" w:rsidP="00285B8C">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14:paraId="0AE26C1D" w14:textId="77777777" w:rsidR="00285B8C" w:rsidRPr="00A44C18" w:rsidRDefault="00285B8C" w:rsidP="00285B8C">
      <w:pPr>
        <w:ind w:right="-1620"/>
        <w:rPr>
          <w:rFonts w:ascii="Calibri" w:hAnsi="Calibri" w:cs="Calibri"/>
          <w:szCs w:val="24"/>
        </w:rPr>
      </w:pPr>
    </w:p>
    <w:p w14:paraId="2B5A45D7" w14:textId="77777777" w:rsidR="00285B8C" w:rsidRPr="00A44C18" w:rsidRDefault="00285B8C" w:rsidP="00285B8C">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14:paraId="41361083" w14:textId="77777777" w:rsidR="00285B8C" w:rsidRPr="00A44C18" w:rsidRDefault="00285B8C" w:rsidP="00285B8C">
      <w:pPr>
        <w:ind w:left="720" w:right="-1620"/>
        <w:rPr>
          <w:rFonts w:ascii="Calibri" w:hAnsi="Calibri" w:cs="Calibri"/>
          <w:szCs w:val="24"/>
        </w:rPr>
      </w:pPr>
    </w:p>
    <w:p w14:paraId="52244F66" w14:textId="77777777" w:rsidR="00285B8C" w:rsidRPr="00A44C18" w:rsidRDefault="00285B8C" w:rsidP="00285B8C">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14:paraId="5606E5C7" w14:textId="77777777" w:rsidR="00285B8C" w:rsidRPr="00A44C18" w:rsidRDefault="00285B8C" w:rsidP="00285B8C">
      <w:pPr>
        <w:ind w:left="720" w:right="-1620"/>
        <w:rPr>
          <w:rFonts w:ascii="Calibri" w:hAnsi="Calibri" w:cs="Calibri"/>
          <w:szCs w:val="24"/>
        </w:rPr>
      </w:pPr>
    </w:p>
    <w:p w14:paraId="61A9E872" w14:textId="77777777" w:rsidR="00285B8C" w:rsidRPr="00A44C18" w:rsidRDefault="00285B8C" w:rsidP="00285B8C">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14:paraId="4E473F7F" w14:textId="77777777" w:rsidR="00285B8C" w:rsidRPr="00A44C18" w:rsidRDefault="00285B8C" w:rsidP="00285B8C">
      <w:pPr>
        <w:ind w:left="6480" w:right="-1620"/>
        <w:rPr>
          <w:rFonts w:ascii="Calibri" w:hAnsi="Calibri" w:cs="Calibri"/>
          <w:szCs w:val="24"/>
        </w:rPr>
      </w:pPr>
      <w:r w:rsidRPr="00A44C18">
        <w:rPr>
          <w:rFonts w:ascii="Calibri" w:hAnsi="Calibri" w:cs="Calibri"/>
          <w:szCs w:val="24"/>
        </w:rPr>
        <w:t xml:space="preserve"> </w:t>
      </w:r>
    </w:p>
    <w:p w14:paraId="1E5BBC10" w14:textId="77777777" w:rsidR="00285B8C" w:rsidRPr="00A44C18" w:rsidRDefault="00285B8C" w:rsidP="00285B8C">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14:paraId="404A6BE2" w14:textId="77777777" w:rsidR="00285B8C" w:rsidRPr="00A44C18" w:rsidRDefault="00285B8C" w:rsidP="00285B8C">
      <w:pPr>
        <w:ind w:left="6480" w:right="-1620"/>
        <w:rPr>
          <w:rFonts w:ascii="Calibri" w:hAnsi="Calibri" w:cs="Calibri"/>
          <w:szCs w:val="24"/>
        </w:rPr>
      </w:pPr>
    </w:p>
    <w:p w14:paraId="02198E2E" w14:textId="77777777" w:rsidR="00285B8C" w:rsidRPr="00A44C18" w:rsidRDefault="00285B8C" w:rsidP="00285B8C">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14:paraId="29701C5B" w14:textId="77777777" w:rsidR="00285B8C" w:rsidRPr="0001542A" w:rsidRDefault="00285B8C" w:rsidP="00285B8C">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285B8C" w:rsidRPr="0001542A" w14:paraId="30743FEC" w14:textId="77777777" w:rsidTr="00AB4808">
        <w:tc>
          <w:tcPr>
            <w:tcW w:w="2021" w:type="dxa"/>
            <w:tcBorders>
              <w:top w:val="single" w:sz="4" w:space="0" w:color="000000"/>
              <w:left w:val="single" w:sz="4" w:space="0" w:color="000000"/>
              <w:bottom w:val="single" w:sz="4" w:space="0" w:color="000000"/>
            </w:tcBorders>
            <w:shd w:val="clear" w:color="auto" w:fill="auto"/>
          </w:tcPr>
          <w:p w14:paraId="4CFC97E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School or College</w:t>
            </w:r>
          </w:p>
          <w:p w14:paraId="115BE597" w14:textId="77777777" w:rsidR="00285B8C" w:rsidRPr="00611EAC" w:rsidRDefault="00285B8C" w:rsidP="00AB4808">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14:paraId="0D838A9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14:paraId="0A681680"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14:paraId="5633F1F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21D62C7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Results</w:t>
            </w:r>
          </w:p>
        </w:tc>
      </w:tr>
      <w:tr w:rsidR="00285B8C" w:rsidRPr="0001542A" w14:paraId="662322CE" w14:textId="77777777" w:rsidTr="00AB4808">
        <w:tc>
          <w:tcPr>
            <w:tcW w:w="2021" w:type="dxa"/>
            <w:tcBorders>
              <w:top w:val="single" w:sz="4" w:space="0" w:color="000000"/>
              <w:left w:val="single" w:sz="4" w:space="0" w:color="000000"/>
              <w:bottom w:val="single" w:sz="4" w:space="0" w:color="000000"/>
            </w:tcBorders>
            <w:shd w:val="clear" w:color="auto" w:fill="auto"/>
          </w:tcPr>
          <w:p w14:paraId="02D5A85D" w14:textId="27EFCF94" w:rsidR="00285B8C" w:rsidRDefault="00285B8C" w:rsidP="00AB4808">
            <w:pPr>
              <w:spacing w:line="360" w:lineRule="auto"/>
              <w:rPr>
                <w:rFonts w:ascii="Calibri" w:hAnsi="Calibri" w:cs="Calibri"/>
                <w:sz w:val="22"/>
              </w:rPr>
            </w:pPr>
          </w:p>
          <w:p w14:paraId="59A8A112" w14:textId="77777777"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35380C9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4248515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6B65C8A1"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CEA7A6" w14:textId="77777777" w:rsidR="00285B8C" w:rsidRPr="0001542A" w:rsidRDefault="00285B8C" w:rsidP="00AB4808">
            <w:pPr>
              <w:snapToGrid w:val="0"/>
              <w:spacing w:line="360" w:lineRule="auto"/>
              <w:rPr>
                <w:rFonts w:ascii="Calibri" w:hAnsi="Calibri" w:cs="Calibri"/>
                <w:sz w:val="22"/>
              </w:rPr>
            </w:pPr>
          </w:p>
          <w:p w14:paraId="25025928" w14:textId="77777777" w:rsidR="00285B8C" w:rsidRPr="0001542A" w:rsidRDefault="00285B8C" w:rsidP="00AB4808">
            <w:pPr>
              <w:spacing w:line="360" w:lineRule="auto"/>
              <w:rPr>
                <w:rFonts w:ascii="Calibri" w:hAnsi="Calibri" w:cs="Calibri"/>
                <w:sz w:val="22"/>
              </w:rPr>
            </w:pPr>
          </w:p>
        </w:tc>
      </w:tr>
      <w:tr w:rsidR="00285B8C" w:rsidRPr="0001542A" w14:paraId="6256CE17" w14:textId="77777777" w:rsidTr="00AB4808">
        <w:tc>
          <w:tcPr>
            <w:tcW w:w="2021" w:type="dxa"/>
            <w:tcBorders>
              <w:top w:val="single" w:sz="4" w:space="0" w:color="000000"/>
              <w:left w:val="single" w:sz="4" w:space="0" w:color="000000"/>
              <w:bottom w:val="single" w:sz="4" w:space="0" w:color="000000"/>
            </w:tcBorders>
            <w:shd w:val="clear" w:color="auto" w:fill="auto"/>
          </w:tcPr>
          <w:p w14:paraId="6CFB196B" w14:textId="77777777" w:rsidR="00285B8C" w:rsidRDefault="00285B8C" w:rsidP="00AB4808">
            <w:pPr>
              <w:spacing w:line="360" w:lineRule="auto"/>
              <w:rPr>
                <w:rFonts w:ascii="Calibri" w:hAnsi="Calibri" w:cs="Calibri"/>
                <w:sz w:val="22"/>
              </w:rPr>
            </w:pPr>
          </w:p>
          <w:p w14:paraId="780AFCE1" w14:textId="77777777" w:rsidR="00285B8C" w:rsidRDefault="00285B8C" w:rsidP="00AB4808">
            <w:pPr>
              <w:spacing w:line="360" w:lineRule="auto"/>
              <w:rPr>
                <w:rFonts w:ascii="Calibri" w:hAnsi="Calibri" w:cs="Calibri"/>
                <w:sz w:val="22"/>
              </w:rPr>
            </w:pPr>
          </w:p>
          <w:p w14:paraId="4716F34E" w14:textId="28D53D15"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5680C004"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4533AA3"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7FD493F"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EFBB0C" w14:textId="77777777" w:rsidR="00285B8C" w:rsidRPr="0001542A" w:rsidRDefault="00285B8C" w:rsidP="00AB4808">
            <w:pPr>
              <w:snapToGrid w:val="0"/>
              <w:spacing w:line="360" w:lineRule="auto"/>
              <w:rPr>
                <w:rFonts w:ascii="Calibri" w:hAnsi="Calibri" w:cs="Calibri"/>
                <w:sz w:val="22"/>
              </w:rPr>
            </w:pPr>
          </w:p>
          <w:p w14:paraId="19E787F0" w14:textId="77777777" w:rsidR="00285B8C" w:rsidRPr="0001542A" w:rsidRDefault="00285B8C" w:rsidP="00AB4808">
            <w:pPr>
              <w:spacing w:line="360" w:lineRule="auto"/>
              <w:rPr>
                <w:rFonts w:ascii="Calibri" w:hAnsi="Calibri" w:cs="Calibri"/>
                <w:sz w:val="22"/>
              </w:rPr>
            </w:pPr>
          </w:p>
        </w:tc>
      </w:tr>
    </w:tbl>
    <w:p w14:paraId="372D2245" w14:textId="77777777" w:rsidR="00285B8C" w:rsidRDefault="00285B8C" w:rsidP="00285B8C">
      <w:pPr>
        <w:ind w:right="-1620"/>
        <w:rPr>
          <w:rFonts w:ascii="Calibri" w:hAnsi="Calibri" w:cs="Calibri"/>
          <w:b/>
          <w:sz w:val="22"/>
        </w:rPr>
      </w:pPr>
    </w:p>
    <w:p w14:paraId="598889B5" w14:textId="77777777" w:rsidR="00285B8C" w:rsidRDefault="00285B8C" w:rsidP="00285B8C">
      <w:pPr>
        <w:ind w:right="-1620"/>
        <w:rPr>
          <w:rFonts w:ascii="Calibri" w:hAnsi="Calibri" w:cs="Calibri"/>
          <w:b/>
          <w:sz w:val="22"/>
        </w:rPr>
      </w:pPr>
    </w:p>
    <w:p w14:paraId="6617BA05"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14:paraId="374846C8" w14:textId="77777777" w:rsidR="00285B8C" w:rsidRPr="00611EAC" w:rsidRDefault="00285B8C" w:rsidP="00285B8C">
      <w:pPr>
        <w:suppressAutoHyphens w:val="0"/>
        <w:rPr>
          <w:rFonts w:ascii="Calibri" w:hAnsi="Calibri" w:cs="Calibri"/>
          <w:b/>
          <w:szCs w:val="24"/>
        </w:rPr>
      </w:pPr>
    </w:p>
    <w:p w14:paraId="6AD02EE3" w14:textId="77777777" w:rsidR="00285B8C" w:rsidRPr="0001542A" w:rsidRDefault="00285B8C" w:rsidP="00285B8C">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285B8C" w:rsidRPr="0001542A" w14:paraId="2E4CC58F" w14:textId="77777777" w:rsidTr="00AB4808">
        <w:tc>
          <w:tcPr>
            <w:tcW w:w="5211" w:type="dxa"/>
          </w:tcPr>
          <w:p w14:paraId="4FA39833"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14:paraId="5212BF5B" w14:textId="77777777" w:rsidR="00285B8C" w:rsidRPr="0001542A" w:rsidRDefault="00285B8C" w:rsidP="00AB4808">
            <w:pPr>
              <w:suppressAutoHyphens w:val="0"/>
              <w:rPr>
                <w:rFonts w:ascii="Calibri" w:hAnsi="Calibri" w:cs="Calibri"/>
                <w:b/>
                <w:sz w:val="22"/>
              </w:rPr>
            </w:pPr>
          </w:p>
          <w:p w14:paraId="3443F64D" w14:textId="77777777" w:rsidR="00285B8C" w:rsidRPr="0001542A" w:rsidRDefault="00285B8C" w:rsidP="00AB4808">
            <w:pPr>
              <w:suppressAutoHyphens w:val="0"/>
              <w:rPr>
                <w:rFonts w:ascii="Calibri" w:hAnsi="Calibri" w:cs="Calibri"/>
                <w:b/>
                <w:sz w:val="22"/>
              </w:rPr>
            </w:pPr>
          </w:p>
        </w:tc>
      </w:tr>
      <w:tr w:rsidR="00285B8C" w:rsidRPr="0001542A" w14:paraId="586F2ECD" w14:textId="77777777" w:rsidTr="00AB4808">
        <w:tc>
          <w:tcPr>
            <w:tcW w:w="5211" w:type="dxa"/>
          </w:tcPr>
          <w:p w14:paraId="5243D3C4"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14:paraId="0F1FF7B9" w14:textId="77777777" w:rsidR="00285B8C" w:rsidRPr="0001542A" w:rsidRDefault="00285B8C" w:rsidP="00AB4808">
            <w:pPr>
              <w:suppressAutoHyphens w:val="0"/>
              <w:rPr>
                <w:rFonts w:ascii="Calibri" w:hAnsi="Calibri" w:cs="Calibri"/>
                <w:b/>
                <w:sz w:val="22"/>
              </w:rPr>
            </w:pPr>
          </w:p>
        </w:tc>
      </w:tr>
      <w:tr w:rsidR="00285B8C" w:rsidRPr="0001542A" w14:paraId="371B09A0" w14:textId="77777777" w:rsidTr="00AB4808">
        <w:tc>
          <w:tcPr>
            <w:tcW w:w="5211" w:type="dxa"/>
          </w:tcPr>
          <w:p w14:paraId="3C6349F6"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14:paraId="481933E4" w14:textId="77777777" w:rsidR="00285B8C" w:rsidRPr="0001542A" w:rsidRDefault="00285B8C" w:rsidP="00AB4808">
            <w:pPr>
              <w:suppressAutoHyphens w:val="0"/>
              <w:rPr>
                <w:rFonts w:ascii="Calibri" w:hAnsi="Calibri" w:cs="Calibri"/>
                <w:b/>
                <w:sz w:val="22"/>
              </w:rPr>
            </w:pPr>
          </w:p>
          <w:p w14:paraId="09E87D49" w14:textId="77777777" w:rsidR="00285B8C" w:rsidRPr="0001542A" w:rsidRDefault="00285B8C" w:rsidP="00AB4808">
            <w:pPr>
              <w:suppressAutoHyphens w:val="0"/>
              <w:rPr>
                <w:rFonts w:ascii="Calibri" w:hAnsi="Calibri" w:cs="Calibri"/>
                <w:b/>
                <w:sz w:val="22"/>
              </w:rPr>
            </w:pPr>
          </w:p>
        </w:tc>
      </w:tr>
      <w:tr w:rsidR="00285B8C" w:rsidRPr="0001542A" w14:paraId="5CBEA846" w14:textId="77777777" w:rsidTr="00AB4808">
        <w:tc>
          <w:tcPr>
            <w:tcW w:w="5211" w:type="dxa"/>
          </w:tcPr>
          <w:p w14:paraId="234D0A21"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University, College or Examining Authority</w:t>
            </w:r>
          </w:p>
          <w:p w14:paraId="5D8A6702" w14:textId="77777777" w:rsidR="00285B8C" w:rsidRPr="00611EAC" w:rsidRDefault="00285B8C" w:rsidP="00AB4808">
            <w:pPr>
              <w:suppressAutoHyphens w:val="0"/>
              <w:rPr>
                <w:rFonts w:ascii="Calibri" w:hAnsi="Calibri" w:cs="Calibri"/>
                <w:b/>
                <w:szCs w:val="24"/>
              </w:rPr>
            </w:pPr>
          </w:p>
        </w:tc>
        <w:tc>
          <w:tcPr>
            <w:tcW w:w="4439" w:type="dxa"/>
          </w:tcPr>
          <w:p w14:paraId="219E9B75" w14:textId="77777777" w:rsidR="00285B8C" w:rsidRPr="0001542A" w:rsidRDefault="00285B8C" w:rsidP="00AB4808">
            <w:pPr>
              <w:suppressAutoHyphens w:val="0"/>
              <w:rPr>
                <w:rFonts w:ascii="Calibri" w:hAnsi="Calibri" w:cs="Calibri"/>
                <w:b/>
                <w:sz w:val="22"/>
              </w:rPr>
            </w:pPr>
          </w:p>
        </w:tc>
      </w:tr>
      <w:tr w:rsidR="00285B8C" w:rsidRPr="0001542A" w14:paraId="0657B3E6" w14:textId="77777777" w:rsidTr="00AB4808">
        <w:tc>
          <w:tcPr>
            <w:tcW w:w="5211" w:type="dxa"/>
          </w:tcPr>
          <w:p w14:paraId="194A7E4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Year Degree / Qual. Obtained</w:t>
            </w:r>
          </w:p>
          <w:p w14:paraId="59DBB632" w14:textId="77777777" w:rsidR="00285B8C" w:rsidRPr="00611EAC" w:rsidRDefault="00285B8C" w:rsidP="00AB4808">
            <w:pPr>
              <w:suppressAutoHyphens w:val="0"/>
              <w:rPr>
                <w:rFonts w:ascii="Calibri" w:hAnsi="Calibri" w:cs="Calibri"/>
                <w:b/>
                <w:szCs w:val="24"/>
              </w:rPr>
            </w:pPr>
          </w:p>
        </w:tc>
        <w:tc>
          <w:tcPr>
            <w:tcW w:w="4439" w:type="dxa"/>
          </w:tcPr>
          <w:p w14:paraId="5CE989C8" w14:textId="77777777" w:rsidR="00285B8C" w:rsidRPr="0001542A" w:rsidRDefault="00285B8C" w:rsidP="00AB4808">
            <w:pPr>
              <w:suppressAutoHyphens w:val="0"/>
              <w:rPr>
                <w:rFonts w:ascii="Calibri" w:hAnsi="Calibri" w:cs="Calibri"/>
                <w:b/>
                <w:sz w:val="22"/>
              </w:rPr>
            </w:pPr>
          </w:p>
        </w:tc>
      </w:tr>
      <w:tr w:rsidR="00285B8C" w:rsidRPr="0001542A" w14:paraId="766B871E" w14:textId="77777777" w:rsidTr="00AB4808">
        <w:tc>
          <w:tcPr>
            <w:tcW w:w="5211" w:type="dxa"/>
          </w:tcPr>
          <w:p w14:paraId="6D9D23C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14:paraId="40730726" w14:textId="77777777" w:rsidR="00285B8C" w:rsidRPr="0001542A" w:rsidRDefault="00285B8C" w:rsidP="00AB4808">
            <w:pPr>
              <w:suppressAutoHyphens w:val="0"/>
              <w:rPr>
                <w:rFonts w:ascii="Calibri" w:hAnsi="Calibri" w:cs="Calibri"/>
                <w:b/>
                <w:sz w:val="22"/>
              </w:rPr>
            </w:pPr>
          </w:p>
          <w:p w14:paraId="17E625EF" w14:textId="77777777" w:rsidR="00285B8C" w:rsidRPr="0001542A" w:rsidRDefault="00285B8C" w:rsidP="00AB4808">
            <w:pPr>
              <w:suppressAutoHyphens w:val="0"/>
              <w:rPr>
                <w:rFonts w:ascii="Calibri" w:hAnsi="Calibri" w:cs="Calibri"/>
                <w:b/>
                <w:sz w:val="22"/>
              </w:rPr>
            </w:pPr>
          </w:p>
          <w:p w14:paraId="7349EF3A" w14:textId="77777777" w:rsidR="00285B8C" w:rsidRPr="0001542A" w:rsidRDefault="00285B8C" w:rsidP="00AB4808">
            <w:pPr>
              <w:suppressAutoHyphens w:val="0"/>
              <w:rPr>
                <w:rFonts w:ascii="Calibri" w:hAnsi="Calibri" w:cs="Calibri"/>
                <w:b/>
                <w:sz w:val="22"/>
              </w:rPr>
            </w:pPr>
          </w:p>
        </w:tc>
      </w:tr>
    </w:tbl>
    <w:p w14:paraId="162B7E44" w14:textId="77777777" w:rsidR="00285B8C" w:rsidRPr="0001542A" w:rsidRDefault="00285B8C" w:rsidP="00285B8C">
      <w:pPr>
        <w:rPr>
          <w:rFonts w:ascii="Calibri" w:hAnsi="Calibri" w:cs="Calibri"/>
          <w:b/>
          <w:sz w:val="22"/>
        </w:rPr>
      </w:pPr>
    </w:p>
    <w:p w14:paraId="1D97ADA1"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14:paraId="5EECB26F" w14:textId="77777777" w:rsidR="00285B8C" w:rsidRPr="00611EAC" w:rsidRDefault="00285B8C" w:rsidP="00285B8C">
      <w:pPr>
        <w:rPr>
          <w:rFonts w:ascii="Calibri" w:hAnsi="Calibri" w:cs="Calibri"/>
          <w:b/>
          <w:szCs w:val="24"/>
          <w:u w:val="single"/>
        </w:rPr>
      </w:pPr>
    </w:p>
    <w:p w14:paraId="398627F6" w14:textId="77777777" w:rsidR="00285B8C" w:rsidRPr="00611EAC" w:rsidRDefault="00285B8C" w:rsidP="00285B8C">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14:paraId="6AB7E7D3" w14:textId="77777777" w:rsidR="00285B8C" w:rsidRPr="00611EAC" w:rsidRDefault="00285B8C" w:rsidP="00285B8C">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285B8C" w:rsidRPr="00611EAC" w14:paraId="607E7A14" w14:textId="77777777" w:rsidTr="00AB4808">
        <w:trPr>
          <w:trHeight w:val="278"/>
          <w:jc w:val="center"/>
        </w:trPr>
        <w:tc>
          <w:tcPr>
            <w:tcW w:w="1121" w:type="dxa"/>
            <w:vMerge w:val="restart"/>
          </w:tcPr>
          <w:p w14:paraId="2C45733A"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7F624F49" w14:textId="77777777" w:rsidR="00285B8C" w:rsidRPr="00611EAC" w:rsidRDefault="00285B8C" w:rsidP="00AB4808">
            <w:pPr>
              <w:jc w:val="center"/>
              <w:rPr>
                <w:rFonts w:ascii="Calibri" w:hAnsi="Calibri" w:cs="Calibri"/>
                <w:b/>
                <w:szCs w:val="24"/>
              </w:rPr>
            </w:pPr>
          </w:p>
          <w:p w14:paraId="79888DD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6B667B9"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EB5C601" w14:textId="77777777" w:rsidR="00285B8C" w:rsidRPr="00611EAC" w:rsidRDefault="00285B8C" w:rsidP="00AB4808">
            <w:pPr>
              <w:jc w:val="center"/>
              <w:rPr>
                <w:rFonts w:ascii="Calibri" w:hAnsi="Calibri" w:cs="Calibri"/>
                <w:b/>
                <w:szCs w:val="24"/>
              </w:rPr>
            </w:pPr>
          </w:p>
        </w:tc>
        <w:tc>
          <w:tcPr>
            <w:tcW w:w="4527" w:type="dxa"/>
          </w:tcPr>
          <w:p w14:paraId="3E79C4C4" w14:textId="77777777" w:rsidR="00285B8C" w:rsidRPr="00611EAC" w:rsidRDefault="00285B8C" w:rsidP="00AB4808">
            <w:pPr>
              <w:rPr>
                <w:rFonts w:ascii="Calibri" w:hAnsi="Calibri" w:cs="Calibri"/>
                <w:b/>
                <w:szCs w:val="24"/>
              </w:rPr>
            </w:pPr>
          </w:p>
        </w:tc>
      </w:tr>
      <w:tr w:rsidR="00C401D5" w:rsidRPr="00611EAC" w14:paraId="41BA375E" w14:textId="77777777" w:rsidTr="00AB4808">
        <w:trPr>
          <w:trHeight w:val="278"/>
          <w:jc w:val="center"/>
        </w:trPr>
        <w:tc>
          <w:tcPr>
            <w:tcW w:w="1121" w:type="dxa"/>
            <w:vMerge/>
          </w:tcPr>
          <w:p w14:paraId="35CAAD64" w14:textId="77777777" w:rsidR="00C401D5" w:rsidRPr="00611EAC" w:rsidRDefault="00C401D5" w:rsidP="00AB4808">
            <w:pPr>
              <w:pStyle w:val="Heading4"/>
              <w:rPr>
                <w:rFonts w:ascii="Calibri" w:hAnsi="Calibri" w:cs="Calibri"/>
                <w:sz w:val="24"/>
                <w:szCs w:val="24"/>
              </w:rPr>
            </w:pPr>
          </w:p>
        </w:tc>
        <w:tc>
          <w:tcPr>
            <w:tcW w:w="1189" w:type="dxa"/>
            <w:vMerge/>
          </w:tcPr>
          <w:p w14:paraId="3B6AB802" w14:textId="77777777" w:rsidR="00C401D5" w:rsidRPr="00611EAC" w:rsidRDefault="00C401D5" w:rsidP="00AB4808">
            <w:pPr>
              <w:jc w:val="center"/>
              <w:rPr>
                <w:rFonts w:ascii="Calibri" w:hAnsi="Calibri" w:cs="Calibri"/>
                <w:b/>
                <w:szCs w:val="24"/>
              </w:rPr>
            </w:pPr>
          </w:p>
        </w:tc>
        <w:tc>
          <w:tcPr>
            <w:tcW w:w="3420" w:type="dxa"/>
          </w:tcPr>
          <w:p w14:paraId="7BD84428" w14:textId="77777777" w:rsidR="00C401D5" w:rsidRPr="00611EAC" w:rsidRDefault="00C401D5" w:rsidP="00C401D5">
            <w:pPr>
              <w:jc w:val="center"/>
              <w:rPr>
                <w:rFonts w:ascii="Calibri" w:hAnsi="Calibri" w:cs="Calibri"/>
                <w:b/>
                <w:szCs w:val="24"/>
              </w:rPr>
            </w:pPr>
            <w:r w:rsidRPr="00611EAC">
              <w:rPr>
                <w:rFonts w:ascii="Calibri" w:hAnsi="Calibri" w:cs="Calibri"/>
                <w:b/>
                <w:szCs w:val="24"/>
              </w:rPr>
              <w:t>Job Title</w:t>
            </w:r>
          </w:p>
          <w:p w14:paraId="08220709" w14:textId="77777777" w:rsidR="00C401D5" w:rsidRPr="00611EAC" w:rsidRDefault="00C401D5" w:rsidP="00AB4808">
            <w:pPr>
              <w:jc w:val="center"/>
              <w:rPr>
                <w:rFonts w:ascii="Calibri" w:hAnsi="Calibri" w:cs="Calibri"/>
                <w:b/>
                <w:szCs w:val="24"/>
              </w:rPr>
            </w:pPr>
          </w:p>
        </w:tc>
        <w:tc>
          <w:tcPr>
            <w:tcW w:w="4527" w:type="dxa"/>
          </w:tcPr>
          <w:p w14:paraId="1C74A3BC" w14:textId="77777777" w:rsidR="00C401D5" w:rsidRPr="00611EAC" w:rsidRDefault="00C401D5" w:rsidP="00AB4808">
            <w:pPr>
              <w:rPr>
                <w:rFonts w:ascii="Calibri" w:hAnsi="Calibri" w:cs="Calibri"/>
                <w:b/>
                <w:szCs w:val="24"/>
              </w:rPr>
            </w:pPr>
          </w:p>
        </w:tc>
      </w:tr>
      <w:tr w:rsidR="00285B8C" w:rsidRPr="00611EAC" w14:paraId="4E00BB65" w14:textId="77777777" w:rsidTr="00AB4808">
        <w:trPr>
          <w:trHeight w:val="610"/>
          <w:jc w:val="center"/>
        </w:trPr>
        <w:tc>
          <w:tcPr>
            <w:tcW w:w="1121" w:type="dxa"/>
          </w:tcPr>
          <w:p w14:paraId="337F94C1" w14:textId="77D6BBCC" w:rsidR="00285B8C" w:rsidRPr="00611EAC" w:rsidRDefault="00285B8C" w:rsidP="00AB4808">
            <w:pPr>
              <w:rPr>
                <w:rFonts w:ascii="Calibri" w:hAnsi="Calibri" w:cs="Calibri"/>
                <w:szCs w:val="24"/>
              </w:rPr>
            </w:pPr>
          </w:p>
        </w:tc>
        <w:tc>
          <w:tcPr>
            <w:tcW w:w="1189" w:type="dxa"/>
          </w:tcPr>
          <w:p w14:paraId="407A8A7A" w14:textId="77777777" w:rsidR="00285B8C" w:rsidRPr="00611EAC" w:rsidRDefault="00285B8C" w:rsidP="00AB4808">
            <w:pPr>
              <w:jc w:val="center"/>
              <w:rPr>
                <w:rFonts w:ascii="Calibri" w:hAnsi="Calibri" w:cs="Calibri"/>
                <w:szCs w:val="24"/>
              </w:rPr>
            </w:pPr>
          </w:p>
        </w:tc>
        <w:tc>
          <w:tcPr>
            <w:tcW w:w="7947" w:type="dxa"/>
            <w:gridSpan w:val="2"/>
          </w:tcPr>
          <w:p w14:paraId="381F4668"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2DCE6B0" w14:textId="77777777" w:rsidR="00285B8C" w:rsidRPr="00611EAC" w:rsidRDefault="00285B8C" w:rsidP="00AB4808">
            <w:pPr>
              <w:rPr>
                <w:rFonts w:ascii="Calibri" w:hAnsi="Calibri" w:cs="Calibri"/>
                <w:b/>
                <w:szCs w:val="24"/>
              </w:rPr>
            </w:pPr>
          </w:p>
          <w:p w14:paraId="0F8ABECA" w14:textId="77777777" w:rsidR="00285B8C" w:rsidRPr="00611EAC" w:rsidRDefault="00285B8C" w:rsidP="00AB4808">
            <w:pPr>
              <w:rPr>
                <w:rFonts w:ascii="Calibri" w:hAnsi="Calibri" w:cs="Calibri"/>
                <w:b/>
                <w:szCs w:val="24"/>
              </w:rPr>
            </w:pPr>
          </w:p>
          <w:p w14:paraId="58C5FE7C" w14:textId="77777777" w:rsidR="00285B8C" w:rsidRPr="00611EAC" w:rsidRDefault="00285B8C" w:rsidP="00AB4808">
            <w:pPr>
              <w:rPr>
                <w:rFonts w:ascii="Calibri" w:hAnsi="Calibri" w:cs="Calibri"/>
                <w:b/>
                <w:szCs w:val="24"/>
              </w:rPr>
            </w:pPr>
          </w:p>
          <w:p w14:paraId="3EC0B03E" w14:textId="77777777" w:rsidR="00285B8C" w:rsidRPr="00611EAC" w:rsidRDefault="00285B8C" w:rsidP="00AB4808">
            <w:pPr>
              <w:rPr>
                <w:rFonts w:ascii="Calibri" w:hAnsi="Calibri" w:cs="Calibri"/>
                <w:b/>
                <w:szCs w:val="24"/>
              </w:rPr>
            </w:pPr>
          </w:p>
          <w:p w14:paraId="0FFD84E3" w14:textId="6CF3C3D3" w:rsidR="00285B8C" w:rsidRPr="00611EAC" w:rsidRDefault="00285B8C" w:rsidP="00AB4808">
            <w:pPr>
              <w:rPr>
                <w:rFonts w:ascii="Calibri" w:hAnsi="Calibri" w:cs="Calibri"/>
                <w:b/>
                <w:szCs w:val="24"/>
              </w:rPr>
            </w:pPr>
          </w:p>
          <w:p w14:paraId="0BDFAF78" w14:textId="77777777" w:rsidR="00285B8C" w:rsidRPr="00611EAC" w:rsidRDefault="00285B8C" w:rsidP="00AB4808">
            <w:pPr>
              <w:rPr>
                <w:rFonts w:ascii="Calibri" w:hAnsi="Calibri" w:cs="Calibri"/>
                <w:b/>
                <w:szCs w:val="24"/>
              </w:rPr>
            </w:pPr>
          </w:p>
          <w:p w14:paraId="1F5B33A6" w14:textId="77777777" w:rsidR="00285B8C" w:rsidRPr="00611EAC" w:rsidRDefault="00285B8C" w:rsidP="00AB4808">
            <w:pPr>
              <w:rPr>
                <w:rFonts w:ascii="Calibri" w:hAnsi="Calibri" w:cs="Calibri"/>
                <w:b/>
                <w:szCs w:val="24"/>
              </w:rPr>
            </w:pPr>
          </w:p>
          <w:p w14:paraId="08D9271C" w14:textId="77777777" w:rsidR="00285B8C" w:rsidRPr="00611EAC" w:rsidRDefault="00285B8C" w:rsidP="00AB4808">
            <w:pPr>
              <w:rPr>
                <w:rFonts w:ascii="Calibri" w:hAnsi="Calibri" w:cs="Calibri"/>
                <w:b/>
                <w:szCs w:val="24"/>
              </w:rPr>
            </w:pPr>
          </w:p>
          <w:p w14:paraId="0DBE170F" w14:textId="77777777" w:rsidR="00285B8C" w:rsidRPr="00611EAC" w:rsidRDefault="00285B8C" w:rsidP="00AB4808">
            <w:pPr>
              <w:rPr>
                <w:rFonts w:ascii="Calibri" w:hAnsi="Calibri" w:cs="Calibri"/>
                <w:b/>
                <w:szCs w:val="24"/>
              </w:rPr>
            </w:pPr>
          </w:p>
          <w:p w14:paraId="508746EB" w14:textId="77777777" w:rsidR="00285B8C" w:rsidRPr="00611EAC" w:rsidRDefault="00285B8C" w:rsidP="00AB4808">
            <w:pPr>
              <w:rPr>
                <w:rFonts w:ascii="Calibri" w:hAnsi="Calibri" w:cs="Calibri"/>
                <w:b/>
                <w:szCs w:val="24"/>
              </w:rPr>
            </w:pPr>
          </w:p>
          <w:p w14:paraId="7FAC0E34" w14:textId="6A8FFAB1" w:rsidR="00285B8C" w:rsidRDefault="00285B8C" w:rsidP="00AB4808">
            <w:pPr>
              <w:rPr>
                <w:rFonts w:ascii="Calibri" w:hAnsi="Calibri" w:cs="Calibri"/>
                <w:b/>
                <w:szCs w:val="24"/>
              </w:rPr>
            </w:pPr>
          </w:p>
          <w:p w14:paraId="30913630" w14:textId="77777777" w:rsidR="00627107" w:rsidRPr="00611EAC" w:rsidRDefault="00627107" w:rsidP="00AB4808">
            <w:pPr>
              <w:rPr>
                <w:rFonts w:ascii="Calibri" w:hAnsi="Calibri" w:cs="Calibri"/>
                <w:b/>
                <w:szCs w:val="24"/>
              </w:rPr>
            </w:pPr>
          </w:p>
          <w:p w14:paraId="3C3EBDB6" w14:textId="027C6AEB" w:rsidR="00285B8C" w:rsidRPr="00611EAC" w:rsidRDefault="00285B8C" w:rsidP="00AB4808">
            <w:pPr>
              <w:rPr>
                <w:rFonts w:ascii="Calibri" w:hAnsi="Calibri" w:cs="Calibri"/>
                <w:szCs w:val="24"/>
              </w:rPr>
            </w:pPr>
          </w:p>
        </w:tc>
      </w:tr>
      <w:tr w:rsidR="00627107" w:rsidRPr="00611EAC" w14:paraId="029029F0" w14:textId="77777777" w:rsidTr="002E7569">
        <w:trPr>
          <w:trHeight w:val="610"/>
          <w:jc w:val="center"/>
        </w:trPr>
        <w:tc>
          <w:tcPr>
            <w:tcW w:w="2310" w:type="dxa"/>
            <w:gridSpan w:val="2"/>
          </w:tcPr>
          <w:p w14:paraId="67EE65E7" w14:textId="524254AE" w:rsidR="00627107" w:rsidRPr="00611EAC" w:rsidRDefault="00627107" w:rsidP="00AB4808">
            <w:pPr>
              <w:jc w:val="center"/>
              <w:rPr>
                <w:rFonts w:ascii="Calibri" w:hAnsi="Calibri" w:cs="Calibri"/>
                <w:szCs w:val="24"/>
              </w:rPr>
            </w:pPr>
            <w:r>
              <w:rPr>
                <w:rFonts w:ascii="Calibri" w:hAnsi="Calibri" w:cs="Calibri"/>
                <w:szCs w:val="24"/>
              </w:rPr>
              <w:t>Reason for Leaving</w:t>
            </w:r>
          </w:p>
        </w:tc>
        <w:tc>
          <w:tcPr>
            <w:tcW w:w="7947" w:type="dxa"/>
            <w:gridSpan w:val="2"/>
          </w:tcPr>
          <w:p w14:paraId="3FC84F1F" w14:textId="77777777" w:rsidR="00627107" w:rsidRPr="00611EAC" w:rsidRDefault="00627107" w:rsidP="00AB4808">
            <w:pPr>
              <w:rPr>
                <w:rFonts w:ascii="Calibri" w:hAnsi="Calibri" w:cs="Calibri"/>
                <w:b/>
                <w:szCs w:val="24"/>
              </w:rPr>
            </w:pPr>
          </w:p>
        </w:tc>
      </w:tr>
      <w:tr w:rsidR="00285B8C" w:rsidRPr="00611EAC" w14:paraId="236F0CE3" w14:textId="77777777" w:rsidTr="00AB4808">
        <w:trPr>
          <w:trHeight w:val="278"/>
          <w:jc w:val="center"/>
        </w:trPr>
        <w:tc>
          <w:tcPr>
            <w:tcW w:w="1121" w:type="dxa"/>
            <w:vMerge w:val="restart"/>
          </w:tcPr>
          <w:p w14:paraId="0D21E816"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14:paraId="68D15806" w14:textId="77777777" w:rsidR="00285B8C" w:rsidRPr="00611EAC" w:rsidRDefault="00285B8C" w:rsidP="00AB4808">
            <w:pPr>
              <w:jc w:val="center"/>
              <w:rPr>
                <w:rFonts w:ascii="Calibri" w:hAnsi="Calibri" w:cs="Calibri"/>
                <w:b/>
                <w:szCs w:val="24"/>
              </w:rPr>
            </w:pPr>
          </w:p>
          <w:p w14:paraId="422ADBA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13AABE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42E29DC1" w14:textId="77777777" w:rsidR="00285B8C" w:rsidRPr="00611EAC" w:rsidRDefault="00285B8C" w:rsidP="00AB4808">
            <w:pPr>
              <w:jc w:val="center"/>
              <w:rPr>
                <w:rFonts w:ascii="Calibri" w:hAnsi="Calibri" w:cs="Calibri"/>
                <w:b/>
                <w:szCs w:val="24"/>
              </w:rPr>
            </w:pPr>
          </w:p>
        </w:tc>
        <w:tc>
          <w:tcPr>
            <w:tcW w:w="4527" w:type="dxa"/>
          </w:tcPr>
          <w:p w14:paraId="0ACADC38" w14:textId="77777777" w:rsidR="00285B8C" w:rsidRPr="00611EAC" w:rsidRDefault="00285B8C" w:rsidP="00AB4808">
            <w:pPr>
              <w:rPr>
                <w:rFonts w:ascii="Calibri" w:hAnsi="Calibri" w:cs="Calibri"/>
                <w:b/>
                <w:szCs w:val="24"/>
              </w:rPr>
            </w:pPr>
          </w:p>
        </w:tc>
      </w:tr>
      <w:tr w:rsidR="00C401D5" w:rsidRPr="00611EAC" w14:paraId="695A76EA" w14:textId="77777777" w:rsidTr="00AB4808">
        <w:trPr>
          <w:trHeight w:val="278"/>
          <w:jc w:val="center"/>
        </w:trPr>
        <w:tc>
          <w:tcPr>
            <w:tcW w:w="1121" w:type="dxa"/>
            <w:vMerge/>
          </w:tcPr>
          <w:p w14:paraId="761AB2B3" w14:textId="77777777" w:rsidR="00C401D5" w:rsidRPr="00611EAC" w:rsidRDefault="00C401D5" w:rsidP="00AB4808">
            <w:pPr>
              <w:pStyle w:val="Heading4"/>
              <w:rPr>
                <w:rFonts w:ascii="Calibri" w:hAnsi="Calibri" w:cs="Calibri"/>
                <w:sz w:val="24"/>
                <w:szCs w:val="24"/>
              </w:rPr>
            </w:pPr>
          </w:p>
        </w:tc>
        <w:tc>
          <w:tcPr>
            <w:tcW w:w="1189" w:type="dxa"/>
            <w:vMerge/>
          </w:tcPr>
          <w:p w14:paraId="79466A92" w14:textId="77777777" w:rsidR="00C401D5" w:rsidRPr="00611EAC" w:rsidRDefault="00C401D5" w:rsidP="00AB4808">
            <w:pPr>
              <w:jc w:val="center"/>
              <w:rPr>
                <w:rFonts w:ascii="Calibri" w:hAnsi="Calibri" w:cs="Calibri"/>
                <w:b/>
                <w:szCs w:val="24"/>
              </w:rPr>
            </w:pPr>
          </w:p>
        </w:tc>
        <w:tc>
          <w:tcPr>
            <w:tcW w:w="3420" w:type="dxa"/>
          </w:tcPr>
          <w:p w14:paraId="015075F1" w14:textId="77777777" w:rsidR="00C401D5" w:rsidRPr="00611EAC" w:rsidRDefault="00C401D5" w:rsidP="00C401D5">
            <w:pPr>
              <w:jc w:val="center"/>
              <w:rPr>
                <w:rFonts w:ascii="Calibri" w:hAnsi="Calibri" w:cs="Calibri"/>
                <w:b/>
                <w:szCs w:val="24"/>
              </w:rPr>
            </w:pPr>
            <w:r w:rsidRPr="00611EAC">
              <w:rPr>
                <w:rFonts w:ascii="Calibri" w:hAnsi="Calibri" w:cs="Calibri"/>
                <w:b/>
                <w:szCs w:val="24"/>
              </w:rPr>
              <w:t>Job Title</w:t>
            </w:r>
          </w:p>
          <w:p w14:paraId="1D735276" w14:textId="77777777" w:rsidR="00C401D5" w:rsidRPr="00611EAC" w:rsidRDefault="00C401D5" w:rsidP="00AB4808">
            <w:pPr>
              <w:jc w:val="center"/>
              <w:rPr>
                <w:rFonts w:ascii="Calibri" w:hAnsi="Calibri" w:cs="Calibri"/>
                <w:b/>
                <w:szCs w:val="24"/>
              </w:rPr>
            </w:pPr>
          </w:p>
        </w:tc>
        <w:tc>
          <w:tcPr>
            <w:tcW w:w="4527" w:type="dxa"/>
          </w:tcPr>
          <w:p w14:paraId="6C2F303D" w14:textId="77777777" w:rsidR="00C401D5" w:rsidRPr="00611EAC" w:rsidRDefault="00C401D5" w:rsidP="00AB4808">
            <w:pPr>
              <w:rPr>
                <w:rFonts w:ascii="Calibri" w:hAnsi="Calibri" w:cs="Calibri"/>
                <w:b/>
                <w:szCs w:val="24"/>
              </w:rPr>
            </w:pPr>
          </w:p>
        </w:tc>
      </w:tr>
      <w:tr w:rsidR="00285B8C" w:rsidRPr="00611EAC" w14:paraId="3902735A" w14:textId="77777777" w:rsidTr="00AB4808">
        <w:trPr>
          <w:trHeight w:val="610"/>
          <w:jc w:val="center"/>
        </w:trPr>
        <w:tc>
          <w:tcPr>
            <w:tcW w:w="1121" w:type="dxa"/>
          </w:tcPr>
          <w:p w14:paraId="16E695F0" w14:textId="77777777" w:rsidR="00285B8C" w:rsidRPr="00611EAC" w:rsidRDefault="00285B8C" w:rsidP="00AB4808">
            <w:pPr>
              <w:jc w:val="center"/>
              <w:rPr>
                <w:rFonts w:ascii="Calibri" w:hAnsi="Calibri" w:cs="Calibri"/>
                <w:szCs w:val="24"/>
              </w:rPr>
            </w:pPr>
          </w:p>
          <w:p w14:paraId="2712E8BD" w14:textId="77777777" w:rsidR="00285B8C" w:rsidRPr="00611EAC" w:rsidRDefault="00285B8C" w:rsidP="00AB4808">
            <w:pPr>
              <w:jc w:val="center"/>
              <w:rPr>
                <w:rFonts w:ascii="Calibri" w:hAnsi="Calibri" w:cs="Calibri"/>
                <w:szCs w:val="24"/>
              </w:rPr>
            </w:pPr>
          </w:p>
          <w:p w14:paraId="1B775841" w14:textId="77777777" w:rsidR="00285B8C" w:rsidRPr="00611EAC" w:rsidRDefault="00285B8C" w:rsidP="00AB4808">
            <w:pPr>
              <w:jc w:val="center"/>
              <w:rPr>
                <w:rFonts w:ascii="Calibri" w:hAnsi="Calibri" w:cs="Calibri"/>
                <w:szCs w:val="24"/>
              </w:rPr>
            </w:pPr>
          </w:p>
          <w:p w14:paraId="4C8174ED" w14:textId="77777777" w:rsidR="00285B8C" w:rsidRPr="00611EAC" w:rsidRDefault="00285B8C" w:rsidP="00AB4808">
            <w:pPr>
              <w:jc w:val="center"/>
              <w:rPr>
                <w:rFonts w:ascii="Calibri" w:hAnsi="Calibri" w:cs="Calibri"/>
                <w:szCs w:val="24"/>
              </w:rPr>
            </w:pPr>
          </w:p>
          <w:p w14:paraId="1D6F9499" w14:textId="77777777" w:rsidR="00285B8C" w:rsidRPr="00611EAC" w:rsidRDefault="00285B8C" w:rsidP="00AB4808">
            <w:pPr>
              <w:rPr>
                <w:rFonts w:ascii="Calibri" w:hAnsi="Calibri" w:cs="Calibri"/>
                <w:szCs w:val="24"/>
              </w:rPr>
            </w:pPr>
          </w:p>
        </w:tc>
        <w:tc>
          <w:tcPr>
            <w:tcW w:w="1189" w:type="dxa"/>
          </w:tcPr>
          <w:p w14:paraId="5CA465A8" w14:textId="77777777" w:rsidR="00285B8C" w:rsidRPr="00611EAC" w:rsidRDefault="00285B8C" w:rsidP="00AB4808">
            <w:pPr>
              <w:jc w:val="center"/>
              <w:rPr>
                <w:rFonts w:ascii="Calibri" w:hAnsi="Calibri" w:cs="Calibri"/>
                <w:szCs w:val="24"/>
              </w:rPr>
            </w:pPr>
          </w:p>
        </w:tc>
        <w:tc>
          <w:tcPr>
            <w:tcW w:w="7947" w:type="dxa"/>
            <w:gridSpan w:val="2"/>
          </w:tcPr>
          <w:p w14:paraId="29DCC117"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14E847C8" w14:textId="77777777" w:rsidR="00285B8C" w:rsidRPr="00611EAC" w:rsidRDefault="00285B8C" w:rsidP="00AB4808">
            <w:pPr>
              <w:rPr>
                <w:rFonts w:ascii="Calibri" w:hAnsi="Calibri" w:cs="Calibri"/>
                <w:b/>
                <w:szCs w:val="24"/>
              </w:rPr>
            </w:pPr>
          </w:p>
          <w:p w14:paraId="2E166E84" w14:textId="77777777" w:rsidR="00285B8C" w:rsidRPr="00611EAC" w:rsidRDefault="00285B8C" w:rsidP="00AB4808">
            <w:pPr>
              <w:rPr>
                <w:rFonts w:ascii="Calibri" w:hAnsi="Calibri" w:cs="Calibri"/>
                <w:b/>
                <w:szCs w:val="24"/>
              </w:rPr>
            </w:pPr>
          </w:p>
          <w:p w14:paraId="2D9A93E6" w14:textId="77777777" w:rsidR="00285B8C" w:rsidRPr="00611EAC" w:rsidRDefault="00285B8C" w:rsidP="00AB4808">
            <w:pPr>
              <w:rPr>
                <w:rFonts w:ascii="Calibri" w:hAnsi="Calibri" w:cs="Calibri"/>
                <w:b/>
                <w:szCs w:val="24"/>
              </w:rPr>
            </w:pPr>
          </w:p>
          <w:p w14:paraId="1E289F25" w14:textId="77777777" w:rsidR="00285B8C" w:rsidRPr="00611EAC" w:rsidRDefault="00285B8C" w:rsidP="00AB4808">
            <w:pPr>
              <w:rPr>
                <w:rFonts w:ascii="Calibri" w:hAnsi="Calibri" w:cs="Calibri"/>
                <w:b/>
                <w:szCs w:val="24"/>
              </w:rPr>
            </w:pPr>
          </w:p>
          <w:p w14:paraId="176E17F3" w14:textId="77777777" w:rsidR="00285B8C" w:rsidRPr="00611EAC" w:rsidRDefault="00285B8C" w:rsidP="00AB4808">
            <w:pPr>
              <w:rPr>
                <w:rFonts w:ascii="Calibri" w:hAnsi="Calibri" w:cs="Calibri"/>
                <w:b/>
                <w:szCs w:val="24"/>
              </w:rPr>
            </w:pPr>
          </w:p>
          <w:p w14:paraId="75998005" w14:textId="77777777" w:rsidR="00285B8C" w:rsidRPr="00611EAC" w:rsidRDefault="00285B8C" w:rsidP="00AB4808">
            <w:pPr>
              <w:rPr>
                <w:rFonts w:ascii="Calibri" w:hAnsi="Calibri" w:cs="Calibri"/>
                <w:b/>
                <w:szCs w:val="24"/>
              </w:rPr>
            </w:pPr>
          </w:p>
          <w:p w14:paraId="1CD1293E" w14:textId="77777777" w:rsidR="00285B8C" w:rsidRPr="00611EAC" w:rsidRDefault="00285B8C" w:rsidP="00AB4808">
            <w:pPr>
              <w:rPr>
                <w:rFonts w:ascii="Calibri" w:hAnsi="Calibri" w:cs="Calibri"/>
                <w:b/>
                <w:szCs w:val="24"/>
              </w:rPr>
            </w:pPr>
          </w:p>
          <w:p w14:paraId="1F27F8E1" w14:textId="77777777" w:rsidR="00285B8C" w:rsidRPr="00611EAC" w:rsidRDefault="00285B8C" w:rsidP="00AB4808">
            <w:pPr>
              <w:rPr>
                <w:rFonts w:ascii="Calibri" w:hAnsi="Calibri" w:cs="Calibri"/>
                <w:b/>
                <w:szCs w:val="24"/>
              </w:rPr>
            </w:pPr>
          </w:p>
          <w:p w14:paraId="5B83A2E8" w14:textId="77777777" w:rsidR="00285B8C" w:rsidRPr="00611EAC" w:rsidRDefault="00285B8C" w:rsidP="00AB4808">
            <w:pPr>
              <w:rPr>
                <w:rFonts w:ascii="Calibri" w:hAnsi="Calibri" w:cs="Calibri"/>
                <w:b/>
                <w:szCs w:val="24"/>
              </w:rPr>
            </w:pPr>
          </w:p>
          <w:p w14:paraId="640D8FF2" w14:textId="77777777" w:rsidR="00285B8C" w:rsidRPr="00611EAC" w:rsidRDefault="00285B8C" w:rsidP="00AB4808">
            <w:pPr>
              <w:rPr>
                <w:rFonts w:ascii="Calibri" w:hAnsi="Calibri" w:cs="Calibri"/>
                <w:b/>
                <w:szCs w:val="24"/>
              </w:rPr>
            </w:pPr>
          </w:p>
          <w:p w14:paraId="775825CE" w14:textId="77777777" w:rsidR="00285B8C" w:rsidRPr="00611EAC" w:rsidRDefault="00285B8C" w:rsidP="00AB4808">
            <w:pPr>
              <w:rPr>
                <w:rFonts w:ascii="Calibri" w:hAnsi="Calibri" w:cs="Calibri"/>
                <w:b/>
                <w:szCs w:val="24"/>
              </w:rPr>
            </w:pPr>
          </w:p>
          <w:p w14:paraId="0BAF4973" w14:textId="77777777" w:rsidR="00285B8C" w:rsidRPr="00611EAC" w:rsidRDefault="00285B8C" w:rsidP="00AB4808">
            <w:pPr>
              <w:rPr>
                <w:rFonts w:ascii="Calibri" w:hAnsi="Calibri" w:cs="Calibri"/>
                <w:b/>
                <w:szCs w:val="24"/>
              </w:rPr>
            </w:pPr>
          </w:p>
          <w:p w14:paraId="5EA16CC2" w14:textId="77777777" w:rsidR="00285B8C" w:rsidRPr="00611EAC" w:rsidRDefault="00285B8C" w:rsidP="00AB4808">
            <w:pPr>
              <w:rPr>
                <w:rFonts w:ascii="Calibri" w:hAnsi="Calibri" w:cs="Calibri"/>
                <w:b/>
                <w:szCs w:val="24"/>
              </w:rPr>
            </w:pPr>
          </w:p>
          <w:p w14:paraId="71D64037" w14:textId="77777777" w:rsidR="00285B8C" w:rsidRPr="00611EAC" w:rsidRDefault="00285B8C" w:rsidP="00AB4808">
            <w:pPr>
              <w:rPr>
                <w:rFonts w:ascii="Calibri" w:hAnsi="Calibri" w:cs="Calibri"/>
                <w:b/>
                <w:szCs w:val="24"/>
              </w:rPr>
            </w:pPr>
          </w:p>
          <w:p w14:paraId="436A73D8" w14:textId="77777777" w:rsidR="00285B8C" w:rsidRPr="00611EAC" w:rsidRDefault="00285B8C" w:rsidP="00AB4808">
            <w:pPr>
              <w:rPr>
                <w:rFonts w:ascii="Calibri" w:hAnsi="Calibri" w:cs="Calibri"/>
                <w:b/>
                <w:szCs w:val="24"/>
              </w:rPr>
            </w:pPr>
          </w:p>
          <w:p w14:paraId="65EAF4AA" w14:textId="77777777" w:rsidR="00285B8C" w:rsidRPr="00611EAC" w:rsidRDefault="00285B8C" w:rsidP="00AB4808">
            <w:pPr>
              <w:rPr>
                <w:rFonts w:ascii="Calibri" w:hAnsi="Calibri" w:cs="Calibri"/>
                <w:b/>
                <w:szCs w:val="24"/>
              </w:rPr>
            </w:pPr>
          </w:p>
          <w:p w14:paraId="01B91DBD" w14:textId="77777777" w:rsidR="00285B8C" w:rsidRPr="00611EAC" w:rsidRDefault="00285B8C" w:rsidP="00AB4808">
            <w:pPr>
              <w:rPr>
                <w:rFonts w:ascii="Calibri" w:hAnsi="Calibri" w:cs="Calibri"/>
                <w:b/>
                <w:szCs w:val="24"/>
              </w:rPr>
            </w:pPr>
          </w:p>
          <w:p w14:paraId="35B6986E" w14:textId="77777777" w:rsidR="00285B8C" w:rsidRPr="00611EAC" w:rsidRDefault="00285B8C" w:rsidP="00AB4808">
            <w:pPr>
              <w:rPr>
                <w:rFonts w:ascii="Calibri" w:hAnsi="Calibri" w:cs="Calibri"/>
                <w:szCs w:val="24"/>
              </w:rPr>
            </w:pPr>
          </w:p>
        </w:tc>
      </w:tr>
      <w:tr w:rsidR="00627107" w:rsidRPr="00611EAC" w14:paraId="5C2189E9" w14:textId="77777777" w:rsidTr="00CB5638">
        <w:trPr>
          <w:trHeight w:val="278"/>
          <w:jc w:val="center"/>
        </w:trPr>
        <w:tc>
          <w:tcPr>
            <w:tcW w:w="2310" w:type="dxa"/>
            <w:gridSpan w:val="2"/>
          </w:tcPr>
          <w:p w14:paraId="5E1B96CD" w14:textId="64B07AC0" w:rsidR="00627107" w:rsidRPr="00611EAC" w:rsidRDefault="00627107" w:rsidP="00AB4808">
            <w:pPr>
              <w:jc w:val="center"/>
              <w:rPr>
                <w:rFonts w:ascii="Calibri" w:hAnsi="Calibri" w:cs="Calibri"/>
                <w:b/>
                <w:szCs w:val="24"/>
              </w:rPr>
            </w:pPr>
            <w:r>
              <w:rPr>
                <w:rFonts w:ascii="Calibri" w:hAnsi="Calibri" w:cs="Calibri"/>
                <w:szCs w:val="24"/>
              </w:rPr>
              <w:t>Reason for leaving</w:t>
            </w:r>
          </w:p>
        </w:tc>
        <w:tc>
          <w:tcPr>
            <w:tcW w:w="7947" w:type="dxa"/>
            <w:gridSpan w:val="2"/>
          </w:tcPr>
          <w:p w14:paraId="7F5C096D" w14:textId="77777777" w:rsidR="00627107" w:rsidRDefault="00627107" w:rsidP="00AB4808">
            <w:pPr>
              <w:rPr>
                <w:rFonts w:ascii="Calibri" w:hAnsi="Calibri" w:cs="Calibri"/>
                <w:b/>
                <w:szCs w:val="24"/>
              </w:rPr>
            </w:pPr>
          </w:p>
          <w:p w14:paraId="1E69CE71" w14:textId="24C39C9D" w:rsidR="00627107" w:rsidRPr="00611EAC" w:rsidRDefault="00627107" w:rsidP="00AB4808">
            <w:pPr>
              <w:rPr>
                <w:rFonts w:ascii="Calibri" w:hAnsi="Calibri" w:cs="Calibri"/>
                <w:b/>
                <w:szCs w:val="24"/>
              </w:rPr>
            </w:pPr>
          </w:p>
        </w:tc>
      </w:tr>
      <w:tr w:rsidR="00285B8C" w:rsidRPr="00611EAC" w14:paraId="25AD0FC9" w14:textId="77777777" w:rsidTr="00AB4808">
        <w:trPr>
          <w:trHeight w:val="278"/>
          <w:jc w:val="center"/>
        </w:trPr>
        <w:tc>
          <w:tcPr>
            <w:tcW w:w="1121" w:type="dxa"/>
            <w:vMerge w:val="restart"/>
          </w:tcPr>
          <w:p w14:paraId="2E1027CD"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3CD3B0B9" w14:textId="77777777" w:rsidR="00285B8C" w:rsidRPr="00611EAC" w:rsidRDefault="00285B8C" w:rsidP="00AB4808">
            <w:pPr>
              <w:jc w:val="center"/>
              <w:rPr>
                <w:rFonts w:ascii="Calibri" w:hAnsi="Calibri" w:cs="Calibri"/>
                <w:b/>
                <w:szCs w:val="24"/>
              </w:rPr>
            </w:pPr>
          </w:p>
          <w:p w14:paraId="202F8D7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5B52C30E"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111CC1A" w14:textId="77777777" w:rsidR="00285B8C" w:rsidRPr="00611EAC" w:rsidRDefault="00285B8C" w:rsidP="00AB4808">
            <w:pPr>
              <w:jc w:val="center"/>
              <w:rPr>
                <w:rFonts w:ascii="Calibri" w:hAnsi="Calibri" w:cs="Calibri"/>
                <w:b/>
                <w:szCs w:val="24"/>
              </w:rPr>
            </w:pPr>
          </w:p>
        </w:tc>
        <w:tc>
          <w:tcPr>
            <w:tcW w:w="4527" w:type="dxa"/>
          </w:tcPr>
          <w:p w14:paraId="72CFB704" w14:textId="77777777" w:rsidR="00285B8C" w:rsidRPr="00611EAC" w:rsidRDefault="00285B8C" w:rsidP="00AB4808">
            <w:pPr>
              <w:rPr>
                <w:rFonts w:ascii="Calibri" w:hAnsi="Calibri" w:cs="Calibri"/>
                <w:b/>
                <w:szCs w:val="24"/>
              </w:rPr>
            </w:pPr>
          </w:p>
        </w:tc>
      </w:tr>
      <w:tr w:rsidR="00C401D5" w:rsidRPr="00611EAC" w14:paraId="6F9B46D7" w14:textId="77777777" w:rsidTr="00AB4808">
        <w:trPr>
          <w:trHeight w:val="278"/>
          <w:jc w:val="center"/>
        </w:trPr>
        <w:tc>
          <w:tcPr>
            <w:tcW w:w="1121" w:type="dxa"/>
            <w:vMerge/>
          </w:tcPr>
          <w:p w14:paraId="58EC107A" w14:textId="77777777" w:rsidR="00C401D5" w:rsidRPr="00611EAC" w:rsidRDefault="00C401D5" w:rsidP="00AB4808">
            <w:pPr>
              <w:pStyle w:val="Heading4"/>
              <w:rPr>
                <w:rFonts w:ascii="Calibri" w:hAnsi="Calibri" w:cs="Calibri"/>
                <w:sz w:val="24"/>
                <w:szCs w:val="24"/>
              </w:rPr>
            </w:pPr>
          </w:p>
        </w:tc>
        <w:tc>
          <w:tcPr>
            <w:tcW w:w="1189" w:type="dxa"/>
            <w:vMerge/>
          </w:tcPr>
          <w:p w14:paraId="73410710" w14:textId="77777777" w:rsidR="00C401D5" w:rsidRPr="00611EAC" w:rsidRDefault="00C401D5" w:rsidP="00AB4808">
            <w:pPr>
              <w:jc w:val="center"/>
              <w:rPr>
                <w:rFonts w:ascii="Calibri" w:hAnsi="Calibri" w:cs="Calibri"/>
                <w:b/>
                <w:szCs w:val="24"/>
              </w:rPr>
            </w:pPr>
          </w:p>
        </w:tc>
        <w:tc>
          <w:tcPr>
            <w:tcW w:w="3420" w:type="dxa"/>
          </w:tcPr>
          <w:p w14:paraId="562CA067" w14:textId="77777777" w:rsidR="00C401D5" w:rsidRPr="00611EAC" w:rsidRDefault="00C401D5" w:rsidP="00C401D5">
            <w:pPr>
              <w:jc w:val="center"/>
              <w:rPr>
                <w:rFonts w:ascii="Calibri" w:hAnsi="Calibri" w:cs="Calibri"/>
                <w:b/>
                <w:szCs w:val="24"/>
              </w:rPr>
            </w:pPr>
            <w:r w:rsidRPr="00611EAC">
              <w:rPr>
                <w:rFonts w:ascii="Calibri" w:hAnsi="Calibri" w:cs="Calibri"/>
                <w:b/>
                <w:szCs w:val="24"/>
              </w:rPr>
              <w:t>Job Title</w:t>
            </w:r>
          </w:p>
          <w:p w14:paraId="20B8DC7D" w14:textId="77777777" w:rsidR="00C401D5" w:rsidRPr="00611EAC" w:rsidRDefault="00C401D5" w:rsidP="00AB4808">
            <w:pPr>
              <w:jc w:val="center"/>
              <w:rPr>
                <w:rFonts w:ascii="Calibri" w:hAnsi="Calibri" w:cs="Calibri"/>
                <w:b/>
                <w:szCs w:val="24"/>
              </w:rPr>
            </w:pPr>
          </w:p>
        </w:tc>
        <w:tc>
          <w:tcPr>
            <w:tcW w:w="4527" w:type="dxa"/>
          </w:tcPr>
          <w:p w14:paraId="6EEF5BA2" w14:textId="77777777" w:rsidR="00C401D5" w:rsidRPr="00611EAC" w:rsidRDefault="00C401D5" w:rsidP="00AB4808">
            <w:pPr>
              <w:rPr>
                <w:rFonts w:ascii="Calibri" w:hAnsi="Calibri" w:cs="Calibri"/>
                <w:b/>
                <w:szCs w:val="24"/>
              </w:rPr>
            </w:pPr>
          </w:p>
        </w:tc>
      </w:tr>
      <w:tr w:rsidR="00285B8C" w:rsidRPr="00611EAC" w14:paraId="53BE339D" w14:textId="77777777" w:rsidTr="00AB4808">
        <w:trPr>
          <w:trHeight w:val="610"/>
          <w:jc w:val="center"/>
        </w:trPr>
        <w:tc>
          <w:tcPr>
            <w:tcW w:w="1121" w:type="dxa"/>
          </w:tcPr>
          <w:p w14:paraId="0AF2FE3C" w14:textId="77777777" w:rsidR="00285B8C" w:rsidRPr="00611EAC" w:rsidRDefault="00285B8C" w:rsidP="00AB4808">
            <w:pPr>
              <w:jc w:val="center"/>
              <w:rPr>
                <w:rFonts w:ascii="Calibri" w:hAnsi="Calibri" w:cs="Calibri"/>
                <w:szCs w:val="24"/>
              </w:rPr>
            </w:pPr>
          </w:p>
          <w:p w14:paraId="271008F5" w14:textId="77777777" w:rsidR="00285B8C" w:rsidRPr="00611EAC" w:rsidRDefault="00285B8C" w:rsidP="00AB4808">
            <w:pPr>
              <w:jc w:val="center"/>
              <w:rPr>
                <w:rFonts w:ascii="Calibri" w:hAnsi="Calibri" w:cs="Calibri"/>
                <w:szCs w:val="24"/>
              </w:rPr>
            </w:pPr>
          </w:p>
          <w:p w14:paraId="2D346B95" w14:textId="77777777" w:rsidR="00285B8C" w:rsidRPr="00611EAC" w:rsidRDefault="00285B8C" w:rsidP="00AB4808">
            <w:pPr>
              <w:jc w:val="center"/>
              <w:rPr>
                <w:rFonts w:ascii="Calibri" w:hAnsi="Calibri" w:cs="Calibri"/>
                <w:szCs w:val="24"/>
              </w:rPr>
            </w:pPr>
          </w:p>
          <w:p w14:paraId="4F0FFF08" w14:textId="77777777" w:rsidR="00285B8C" w:rsidRPr="00611EAC" w:rsidRDefault="00285B8C" w:rsidP="00AB4808">
            <w:pPr>
              <w:jc w:val="center"/>
              <w:rPr>
                <w:rFonts w:ascii="Calibri" w:hAnsi="Calibri" w:cs="Calibri"/>
                <w:szCs w:val="24"/>
              </w:rPr>
            </w:pPr>
          </w:p>
          <w:p w14:paraId="33B7AFD2" w14:textId="77777777" w:rsidR="00285B8C" w:rsidRPr="00611EAC" w:rsidRDefault="00285B8C" w:rsidP="00AB4808">
            <w:pPr>
              <w:rPr>
                <w:rFonts w:ascii="Calibri" w:hAnsi="Calibri" w:cs="Calibri"/>
                <w:szCs w:val="24"/>
              </w:rPr>
            </w:pPr>
          </w:p>
        </w:tc>
        <w:tc>
          <w:tcPr>
            <w:tcW w:w="1189" w:type="dxa"/>
          </w:tcPr>
          <w:p w14:paraId="28E0E3EE" w14:textId="77777777" w:rsidR="00285B8C" w:rsidRPr="00611EAC" w:rsidRDefault="00285B8C" w:rsidP="00AB4808">
            <w:pPr>
              <w:jc w:val="center"/>
              <w:rPr>
                <w:rFonts w:ascii="Calibri" w:hAnsi="Calibri" w:cs="Calibri"/>
                <w:szCs w:val="24"/>
              </w:rPr>
            </w:pPr>
          </w:p>
        </w:tc>
        <w:tc>
          <w:tcPr>
            <w:tcW w:w="7947" w:type="dxa"/>
            <w:gridSpan w:val="2"/>
          </w:tcPr>
          <w:p w14:paraId="5694F6BA"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BCA3289" w14:textId="77777777" w:rsidR="00285B8C" w:rsidRPr="00611EAC" w:rsidRDefault="00285B8C" w:rsidP="00AB4808">
            <w:pPr>
              <w:rPr>
                <w:rFonts w:ascii="Calibri" w:hAnsi="Calibri" w:cs="Calibri"/>
                <w:b/>
                <w:szCs w:val="24"/>
              </w:rPr>
            </w:pPr>
          </w:p>
          <w:p w14:paraId="07017A01" w14:textId="77777777" w:rsidR="00285B8C" w:rsidRPr="00611EAC" w:rsidRDefault="00285B8C" w:rsidP="00AB4808">
            <w:pPr>
              <w:rPr>
                <w:rFonts w:ascii="Calibri" w:hAnsi="Calibri" w:cs="Calibri"/>
                <w:b/>
                <w:szCs w:val="24"/>
              </w:rPr>
            </w:pPr>
          </w:p>
          <w:p w14:paraId="5EB22FBC" w14:textId="77777777" w:rsidR="00285B8C" w:rsidRPr="00611EAC" w:rsidRDefault="00285B8C" w:rsidP="00AB4808">
            <w:pPr>
              <w:rPr>
                <w:rFonts w:ascii="Calibri" w:hAnsi="Calibri" w:cs="Calibri"/>
                <w:b/>
                <w:szCs w:val="24"/>
              </w:rPr>
            </w:pPr>
          </w:p>
          <w:p w14:paraId="74DE220D" w14:textId="77777777" w:rsidR="00285B8C" w:rsidRPr="00611EAC" w:rsidRDefault="00285B8C" w:rsidP="00AB4808">
            <w:pPr>
              <w:rPr>
                <w:rFonts w:ascii="Calibri" w:hAnsi="Calibri" w:cs="Calibri"/>
                <w:b/>
                <w:szCs w:val="24"/>
              </w:rPr>
            </w:pPr>
          </w:p>
          <w:p w14:paraId="08CD3600" w14:textId="77777777" w:rsidR="00285B8C" w:rsidRPr="00611EAC" w:rsidRDefault="00285B8C" w:rsidP="00AB4808">
            <w:pPr>
              <w:rPr>
                <w:rFonts w:ascii="Calibri" w:hAnsi="Calibri" w:cs="Calibri"/>
                <w:b/>
                <w:szCs w:val="24"/>
              </w:rPr>
            </w:pPr>
          </w:p>
          <w:p w14:paraId="439D596B" w14:textId="77777777" w:rsidR="00285B8C" w:rsidRPr="00611EAC" w:rsidRDefault="00285B8C" w:rsidP="00AB4808">
            <w:pPr>
              <w:rPr>
                <w:rFonts w:ascii="Calibri" w:hAnsi="Calibri" w:cs="Calibri"/>
                <w:b/>
                <w:szCs w:val="24"/>
              </w:rPr>
            </w:pPr>
          </w:p>
          <w:p w14:paraId="067C394A" w14:textId="77777777" w:rsidR="00285B8C" w:rsidRPr="00611EAC" w:rsidRDefault="00285B8C" w:rsidP="00AB4808">
            <w:pPr>
              <w:rPr>
                <w:rFonts w:ascii="Calibri" w:hAnsi="Calibri" w:cs="Calibri"/>
                <w:b/>
                <w:szCs w:val="24"/>
              </w:rPr>
            </w:pPr>
          </w:p>
          <w:p w14:paraId="66AE7012" w14:textId="77777777" w:rsidR="00285B8C" w:rsidRPr="00611EAC" w:rsidRDefault="00285B8C" w:rsidP="00AB4808">
            <w:pPr>
              <w:rPr>
                <w:rFonts w:ascii="Calibri" w:hAnsi="Calibri" w:cs="Calibri"/>
                <w:b/>
                <w:szCs w:val="24"/>
              </w:rPr>
            </w:pPr>
          </w:p>
          <w:p w14:paraId="4D0E587A" w14:textId="77777777" w:rsidR="00285B8C" w:rsidRPr="00611EAC" w:rsidRDefault="00285B8C" w:rsidP="00AB4808">
            <w:pPr>
              <w:rPr>
                <w:rFonts w:ascii="Calibri" w:hAnsi="Calibri" w:cs="Calibri"/>
                <w:b/>
                <w:szCs w:val="24"/>
              </w:rPr>
            </w:pPr>
          </w:p>
          <w:p w14:paraId="3A65166A" w14:textId="77777777" w:rsidR="00285B8C" w:rsidRPr="00611EAC" w:rsidRDefault="00285B8C" w:rsidP="00AB4808">
            <w:pPr>
              <w:rPr>
                <w:rFonts w:ascii="Calibri" w:hAnsi="Calibri" w:cs="Calibri"/>
                <w:b/>
                <w:szCs w:val="24"/>
              </w:rPr>
            </w:pPr>
          </w:p>
          <w:p w14:paraId="5319AF08" w14:textId="77777777" w:rsidR="00285B8C" w:rsidRPr="00611EAC" w:rsidRDefault="00285B8C" w:rsidP="00AB4808">
            <w:pPr>
              <w:rPr>
                <w:rFonts w:ascii="Calibri" w:hAnsi="Calibri" w:cs="Calibri"/>
                <w:b/>
                <w:szCs w:val="24"/>
              </w:rPr>
            </w:pPr>
          </w:p>
          <w:p w14:paraId="1B5CAD89" w14:textId="77777777" w:rsidR="00285B8C" w:rsidRPr="00611EAC" w:rsidRDefault="00285B8C" w:rsidP="00AB4808">
            <w:pPr>
              <w:rPr>
                <w:rFonts w:ascii="Calibri" w:hAnsi="Calibri" w:cs="Calibri"/>
                <w:b/>
                <w:szCs w:val="24"/>
              </w:rPr>
            </w:pPr>
          </w:p>
          <w:p w14:paraId="4D7A1C43" w14:textId="77777777" w:rsidR="00285B8C" w:rsidRPr="00611EAC" w:rsidRDefault="00285B8C" w:rsidP="00AB4808">
            <w:pPr>
              <w:rPr>
                <w:rFonts w:ascii="Calibri" w:hAnsi="Calibri" w:cs="Calibri"/>
                <w:b/>
                <w:szCs w:val="24"/>
              </w:rPr>
            </w:pPr>
          </w:p>
          <w:p w14:paraId="609B18B8" w14:textId="77777777" w:rsidR="00285B8C" w:rsidRPr="00611EAC" w:rsidRDefault="00285B8C" w:rsidP="00AB4808">
            <w:pPr>
              <w:rPr>
                <w:rFonts w:ascii="Calibri" w:hAnsi="Calibri" w:cs="Calibri"/>
                <w:b/>
                <w:szCs w:val="24"/>
              </w:rPr>
            </w:pPr>
          </w:p>
          <w:p w14:paraId="3E335E87" w14:textId="7FE074C1" w:rsidR="00285B8C" w:rsidRPr="00611EAC" w:rsidRDefault="00285B8C" w:rsidP="00AB4808">
            <w:pPr>
              <w:rPr>
                <w:rFonts w:ascii="Calibri" w:hAnsi="Calibri" w:cs="Calibri"/>
                <w:szCs w:val="24"/>
              </w:rPr>
            </w:pPr>
          </w:p>
        </w:tc>
      </w:tr>
      <w:tr w:rsidR="00627107" w:rsidRPr="00611EAC" w14:paraId="5D687397" w14:textId="77777777" w:rsidTr="00A10522">
        <w:trPr>
          <w:trHeight w:val="610"/>
          <w:jc w:val="center"/>
        </w:trPr>
        <w:tc>
          <w:tcPr>
            <w:tcW w:w="2310" w:type="dxa"/>
            <w:gridSpan w:val="2"/>
          </w:tcPr>
          <w:p w14:paraId="2DF42574" w14:textId="14B3509C" w:rsidR="00627107" w:rsidRPr="00611EAC" w:rsidRDefault="00627107" w:rsidP="00AB4808">
            <w:pPr>
              <w:jc w:val="center"/>
              <w:rPr>
                <w:rFonts w:ascii="Calibri" w:hAnsi="Calibri" w:cs="Calibri"/>
                <w:szCs w:val="24"/>
              </w:rPr>
            </w:pPr>
            <w:r>
              <w:rPr>
                <w:rFonts w:ascii="Calibri" w:hAnsi="Calibri" w:cs="Calibri"/>
                <w:szCs w:val="24"/>
              </w:rPr>
              <w:t>Reason for leaving</w:t>
            </w:r>
          </w:p>
        </w:tc>
        <w:tc>
          <w:tcPr>
            <w:tcW w:w="7947" w:type="dxa"/>
            <w:gridSpan w:val="2"/>
          </w:tcPr>
          <w:p w14:paraId="0A4D9561" w14:textId="77777777" w:rsidR="00627107" w:rsidRPr="00611EAC" w:rsidRDefault="00627107" w:rsidP="00AB4808">
            <w:pPr>
              <w:rPr>
                <w:rFonts w:ascii="Calibri" w:hAnsi="Calibri" w:cs="Calibri"/>
                <w:b/>
                <w:szCs w:val="24"/>
              </w:rPr>
            </w:pPr>
          </w:p>
        </w:tc>
      </w:tr>
    </w:tbl>
    <w:p w14:paraId="179982ED" w14:textId="72B0632A" w:rsidR="00285B8C" w:rsidRPr="00611EAC" w:rsidRDefault="00285B8C" w:rsidP="00A5172E">
      <w:pPr>
        <w:suppressAutoHyphens w:val="0"/>
        <w:jc w:val="both"/>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t>RELEVANT EXPERIENCE</w:t>
      </w:r>
      <w:r w:rsidRPr="00611EAC">
        <w:rPr>
          <w:rFonts w:ascii="Calibri" w:hAnsi="Calibri" w:cs="Calibri"/>
          <w:b/>
          <w:szCs w:val="24"/>
        </w:rPr>
        <w:t>:-</w:t>
      </w:r>
    </w:p>
    <w:p w14:paraId="77408E58" w14:textId="77777777" w:rsidR="00285B8C" w:rsidRPr="00611EAC" w:rsidRDefault="00285B8C" w:rsidP="00285B8C">
      <w:pPr>
        <w:rPr>
          <w:rFonts w:ascii="Calibri" w:hAnsi="Calibri" w:cs="Calibri"/>
          <w:b/>
          <w:szCs w:val="24"/>
          <w:u w:val="single"/>
        </w:rPr>
      </w:pPr>
    </w:p>
    <w:p w14:paraId="02A1B46B" w14:textId="77777777" w:rsidR="00285B8C" w:rsidRPr="00611EAC" w:rsidRDefault="00285B8C" w:rsidP="00285B8C">
      <w:pPr>
        <w:pStyle w:val="ListParagraph"/>
        <w:spacing w:line="240" w:lineRule="auto"/>
        <w:ind w:left="0"/>
        <w:rPr>
          <w:rFonts w:cs="Calibri"/>
        </w:rPr>
      </w:pPr>
      <w:r w:rsidRPr="00611EAC">
        <w:rPr>
          <w:rFonts w:cs="Calibri"/>
        </w:rPr>
        <w:t>Candidates will be assessed at interview under the following competencies:</w:t>
      </w:r>
    </w:p>
    <w:p w14:paraId="10931676" w14:textId="77777777" w:rsidR="00285B8C" w:rsidRPr="0001542A" w:rsidRDefault="00285B8C" w:rsidP="00285B8C">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85B8C" w:rsidRPr="00C60D92" w14:paraId="792C1CB8" w14:textId="77777777" w:rsidTr="00AB4808">
        <w:tc>
          <w:tcPr>
            <w:tcW w:w="9650" w:type="dxa"/>
            <w:tcBorders>
              <w:top w:val="single" w:sz="4" w:space="0" w:color="auto"/>
              <w:left w:val="single" w:sz="4" w:space="0" w:color="auto"/>
              <w:bottom w:val="single" w:sz="4" w:space="0" w:color="auto"/>
              <w:right w:val="single" w:sz="4" w:space="0" w:color="auto"/>
            </w:tcBorders>
            <w:shd w:val="clear" w:color="auto" w:fill="D9D9D9"/>
          </w:tcPr>
          <w:p w14:paraId="75D15913" w14:textId="77777777" w:rsidR="00285B8C" w:rsidRPr="00C60D92" w:rsidRDefault="00285B8C" w:rsidP="00AB4808">
            <w:pPr>
              <w:jc w:val="both"/>
              <w:rPr>
                <w:rFonts w:ascii="Calibri" w:hAnsi="Calibri" w:cs="Calibri"/>
                <w:szCs w:val="24"/>
              </w:rPr>
            </w:pPr>
          </w:p>
          <w:p w14:paraId="4A425A1E" w14:textId="77777777" w:rsidR="00A5172E" w:rsidRPr="001845C9" w:rsidRDefault="00A5172E" w:rsidP="00A5172E">
            <w:pPr>
              <w:spacing w:before="240" w:after="60"/>
              <w:outlineLvl w:val="0"/>
              <w:rPr>
                <w:rFonts w:asciiTheme="minorHAnsi" w:hAnsiTheme="minorHAnsi" w:cstheme="minorHAnsi"/>
                <w:b/>
                <w:bCs/>
                <w:kern w:val="28"/>
                <w:szCs w:val="24"/>
              </w:rPr>
            </w:pPr>
            <w:r w:rsidRPr="001845C9">
              <w:rPr>
                <w:rFonts w:asciiTheme="minorHAnsi" w:hAnsiTheme="minorHAnsi" w:cstheme="minorHAnsi"/>
                <w:b/>
                <w:bCs/>
                <w:kern w:val="28"/>
                <w:szCs w:val="24"/>
              </w:rPr>
              <w:t>Delivering Results</w:t>
            </w:r>
          </w:p>
          <w:p w14:paraId="3D977629" w14:textId="11569335"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sidR="00C401D5" w:rsidRPr="00C60D92">
              <w:rPr>
                <w:rFonts w:ascii="Calibri" w:hAnsi="Calibri" w:cs="Calibri"/>
                <w:szCs w:val="24"/>
              </w:rPr>
              <w:t xml:space="preserve"> </w:t>
            </w:r>
            <w:r w:rsidR="00C401D5">
              <w:rPr>
                <w:rFonts w:ascii="Calibri" w:hAnsi="Calibri" w:cs="Calibri"/>
                <w:szCs w:val="24"/>
              </w:rPr>
              <w:t>(400 words max.)</w:t>
            </w:r>
          </w:p>
          <w:p w14:paraId="769CD1DE" w14:textId="77777777" w:rsidR="00285B8C" w:rsidRPr="00C60D92" w:rsidRDefault="00285B8C" w:rsidP="00AB4808">
            <w:pPr>
              <w:jc w:val="both"/>
              <w:rPr>
                <w:rFonts w:ascii="Calibri" w:hAnsi="Calibri" w:cs="Calibri"/>
                <w:szCs w:val="24"/>
              </w:rPr>
            </w:pPr>
          </w:p>
        </w:tc>
      </w:tr>
      <w:tr w:rsidR="00285B8C" w:rsidRPr="00C60D92" w14:paraId="4FF26AA9" w14:textId="77777777" w:rsidTr="00AB4808">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2C56AE6A" w14:textId="77777777" w:rsidR="00285B8C" w:rsidRPr="00C60D92" w:rsidRDefault="00285B8C" w:rsidP="00AB4808">
            <w:pPr>
              <w:rPr>
                <w:rFonts w:ascii="Calibri" w:hAnsi="Calibri" w:cs="Calibri"/>
                <w:szCs w:val="24"/>
              </w:rPr>
            </w:pPr>
          </w:p>
          <w:p w14:paraId="146DDDD2" w14:textId="77777777" w:rsidR="00285B8C" w:rsidRPr="00C60D92" w:rsidRDefault="00285B8C" w:rsidP="00AB4808">
            <w:pPr>
              <w:jc w:val="both"/>
              <w:rPr>
                <w:rFonts w:ascii="Calibri" w:hAnsi="Calibri" w:cs="Calibri"/>
                <w:szCs w:val="24"/>
                <w:lang w:val="en-GB"/>
              </w:rPr>
            </w:pPr>
          </w:p>
          <w:p w14:paraId="55E37570" w14:textId="77777777" w:rsidR="00285B8C" w:rsidRPr="00C60D92" w:rsidRDefault="00285B8C" w:rsidP="00AB4808">
            <w:pPr>
              <w:jc w:val="both"/>
              <w:rPr>
                <w:rFonts w:ascii="Calibri" w:hAnsi="Calibri" w:cs="Calibri"/>
                <w:szCs w:val="24"/>
                <w:lang w:val="en-GB"/>
              </w:rPr>
            </w:pPr>
          </w:p>
          <w:p w14:paraId="121D33B7" w14:textId="77777777" w:rsidR="00285B8C" w:rsidRPr="00C60D92" w:rsidRDefault="00285B8C" w:rsidP="00AB4808">
            <w:pPr>
              <w:jc w:val="both"/>
              <w:rPr>
                <w:rFonts w:ascii="Calibri" w:hAnsi="Calibri" w:cs="Calibri"/>
                <w:szCs w:val="24"/>
                <w:lang w:val="en-GB"/>
              </w:rPr>
            </w:pPr>
          </w:p>
          <w:p w14:paraId="0555A7C9" w14:textId="77777777" w:rsidR="00285B8C" w:rsidRPr="00C60D92" w:rsidRDefault="00285B8C" w:rsidP="00AB4808">
            <w:pPr>
              <w:jc w:val="both"/>
              <w:rPr>
                <w:rFonts w:ascii="Calibri" w:hAnsi="Calibri" w:cs="Calibri"/>
                <w:szCs w:val="24"/>
                <w:lang w:val="en-GB"/>
              </w:rPr>
            </w:pPr>
          </w:p>
          <w:p w14:paraId="42127541" w14:textId="77777777" w:rsidR="00285B8C" w:rsidRPr="00C60D92" w:rsidRDefault="00285B8C" w:rsidP="00AB4808">
            <w:pPr>
              <w:jc w:val="both"/>
              <w:rPr>
                <w:rFonts w:ascii="Calibri" w:hAnsi="Calibri" w:cs="Calibri"/>
                <w:szCs w:val="24"/>
                <w:lang w:val="en-GB"/>
              </w:rPr>
            </w:pPr>
          </w:p>
          <w:p w14:paraId="59291108" w14:textId="77777777" w:rsidR="00285B8C" w:rsidRPr="00C60D92" w:rsidRDefault="00285B8C" w:rsidP="00AB4808">
            <w:pPr>
              <w:jc w:val="both"/>
              <w:rPr>
                <w:rFonts w:ascii="Calibri" w:hAnsi="Calibri" w:cs="Calibri"/>
                <w:szCs w:val="24"/>
                <w:lang w:val="en-GB"/>
              </w:rPr>
            </w:pPr>
          </w:p>
          <w:p w14:paraId="177F589E" w14:textId="77777777" w:rsidR="00285B8C" w:rsidRPr="00C60D92" w:rsidRDefault="00285B8C" w:rsidP="00AB4808">
            <w:pPr>
              <w:jc w:val="both"/>
              <w:rPr>
                <w:rFonts w:ascii="Calibri" w:hAnsi="Calibri" w:cs="Calibri"/>
                <w:szCs w:val="24"/>
                <w:lang w:val="en-GB"/>
              </w:rPr>
            </w:pPr>
          </w:p>
          <w:p w14:paraId="0B7770C8" w14:textId="77777777" w:rsidR="00285B8C" w:rsidRPr="00C60D92" w:rsidRDefault="00285B8C" w:rsidP="00AB4808">
            <w:pPr>
              <w:jc w:val="both"/>
              <w:rPr>
                <w:rFonts w:ascii="Calibri" w:hAnsi="Calibri" w:cs="Calibri"/>
                <w:szCs w:val="24"/>
                <w:lang w:val="en-GB"/>
              </w:rPr>
            </w:pPr>
          </w:p>
          <w:p w14:paraId="002E51CC" w14:textId="77777777" w:rsidR="00285B8C" w:rsidRPr="00C60D92" w:rsidRDefault="00285B8C" w:rsidP="00AB4808">
            <w:pPr>
              <w:jc w:val="both"/>
              <w:rPr>
                <w:rFonts w:ascii="Calibri" w:hAnsi="Calibri" w:cs="Calibri"/>
                <w:szCs w:val="24"/>
                <w:lang w:val="en-GB"/>
              </w:rPr>
            </w:pPr>
          </w:p>
          <w:p w14:paraId="0C04A7E0" w14:textId="77777777" w:rsidR="00285B8C" w:rsidRPr="00C60D92" w:rsidRDefault="00285B8C" w:rsidP="00AB4808">
            <w:pPr>
              <w:rPr>
                <w:rFonts w:ascii="Calibri" w:hAnsi="Calibri" w:cs="Calibri"/>
                <w:szCs w:val="24"/>
                <w:lang w:val="en-GB"/>
              </w:rPr>
            </w:pPr>
          </w:p>
          <w:p w14:paraId="29A8E8A9" w14:textId="77777777" w:rsidR="00285B8C" w:rsidRPr="00C60D92" w:rsidRDefault="00285B8C" w:rsidP="00AB4808">
            <w:pPr>
              <w:rPr>
                <w:rFonts w:ascii="Calibri" w:hAnsi="Calibri" w:cs="Calibri"/>
                <w:szCs w:val="24"/>
                <w:lang w:val="en-GB"/>
              </w:rPr>
            </w:pPr>
          </w:p>
        </w:tc>
      </w:tr>
      <w:tr w:rsidR="00285B8C" w:rsidRPr="00C60D92" w14:paraId="2C1F93E1" w14:textId="77777777" w:rsidTr="00AB4808">
        <w:tc>
          <w:tcPr>
            <w:tcW w:w="9650" w:type="dxa"/>
            <w:tcBorders>
              <w:top w:val="single" w:sz="4" w:space="0" w:color="auto"/>
              <w:left w:val="single" w:sz="4" w:space="0" w:color="auto"/>
              <w:bottom w:val="single" w:sz="4" w:space="0" w:color="auto"/>
              <w:right w:val="single" w:sz="4" w:space="0" w:color="auto"/>
            </w:tcBorders>
            <w:shd w:val="clear" w:color="auto" w:fill="D9D9D9"/>
          </w:tcPr>
          <w:p w14:paraId="21F2A6BB" w14:textId="77777777" w:rsidR="00285B8C" w:rsidRPr="00C60D92" w:rsidRDefault="00285B8C" w:rsidP="00AB4808">
            <w:pPr>
              <w:jc w:val="both"/>
              <w:rPr>
                <w:rFonts w:ascii="Calibri" w:hAnsi="Calibri" w:cs="Calibri"/>
                <w:szCs w:val="24"/>
              </w:rPr>
            </w:pPr>
          </w:p>
          <w:p w14:paraId="2E4A0C76" w14:textId="73B5555F" w:rsidR="00285B8C" w:rsidRPr="00C401D5" w:rsidRDefault="00C401D5" w:rsidP="00C401D5">
            <w:pPr>
              <w:jc w:val="both"/>
              <w:rPr>
                <w:rFonts w:asciiTheme="minorHAnsi" w:hAnsiTheme="minorHAnsi" w:cstheme="minorHAnsi"/>
                <w:b/>
                <w:szCs w:val="24"/>
              </w:rPr>
            </w:pPr>
            <w:r>
              <w:rPr>
                <w:rFonts w:asciiTheme="minorHAnsi" w:hAnsiTheme="minorHAnsi" w:cstheme="minorHAnsi"/>
                <w:b/>
                <w:szCs w:val="24"/>
              </w:rPr>
              <w:t>Purpose and Change</w:t>
            </w:r>
          </w:p>
          <w:p w14:paraId="69CCC3E3" w14:textId="4BA5FE2D"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w:t>
            </w:r>
            <w:r w:rsidR="00C401D5">
              <w:rPr>
                <w:rFonts w:ascii="Calibri" w:hAnsi="Calibri" w:cs="Calibri"/>
                <w:szCs w:val="24"/>
              </w:rPr>
              <w:t>e or more examples may be given</w:t>
            </w:r>
            <w:r w:rsidR="00C401D5" w:rsidRPr="00C60D92">
              <w:rPr>
                <w:rFonts w:ascii="Calibri" w:hAnsi="Calibri" w:cs="Calibri"/>
                <w:szCs w:val="24"/>
              </w:rPr>
              <w:t>.</w:t>
            </w:r>
            <w:r w:rsidR="00C401D5">
              <w:rPr>
                <w:rFonts w:ascii="Calibri" w:hAnsi="Calibri" w:cs="Calibri"/>
                <w:szCs w:val="24"/>
              </w:rPr>
              <w:t xml:space="preserve"> (400 words max.)</w:t>
            </w:r>
          </w:p>
          <w:p w14:paraId="6F83BE11" w14:textId="77777777" w:rsidR="00285B8C" w:rsidRPr="00C60D92" w:rsidRDefault="00285B8C" w:rsidP="00AB4808">
            <w:pPr>
              <w:rPr>
                <w:rFonts w:ascii="Calibri" w:hAnsi="Calibri" w:cs="Calibri"/>
                <w:szCs w:val="24"/>
              </w:rPr>
            </w:pPr>
          </w:p>
        </w:tc>
      </w:tr>
      <w:tr w:rsidR="00285B8C" w:rsidRPr="00C60D92" w14:paraId="20B10865" w14:textId="77777777" w:rsidTr="00AB4808">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5278E266" w14:textId="77777777" w:rsidR="00285B8C" w:rsidRPr="00C60D92" w:rsidRDefault="00285B8C" w:rsidP="00AB4808">
            <w:pPr>
              <w:jc w:val="both"/>
              <w:rPr>
                <w:rFonts w:ascii="Calibri" w:hAnsi="Calibri" w:cs="Calibri"/>
                <w:szCs w:val="24"/>
              </w:rPr>
            </w:pPr>
          </w:p>
          <w:p w14:paraId="02923DB9" w14:textId="77777777" w:rsidR="00285B8C" w:rsidRPr="00C60D92" w:rsidRDefault="00285B8C" w:rsidP="00AB4808">
            <w:pPr>
              <w:jc w:val="both"/>
              <w:rPr>
                <w:rFonts w:ascii="Calibri" w:hAnsi="Calibri" w:cs="Calibri"/>
                <w:szCs w:val="24"/>
                <w:lang w:val="ga-IE"/>
              </w:rPr>
            </w:pPr>
          </w:p>
          <w:p w14:paraId="3F568D71" w14:textId="77777777" w:rsidR="00285B8C" w:rsidRPr="00C60D92" w:rsidRDefault="00285B8C" w:rsidP="00AB4808">
            <w:pPr>
              <w:jc w:val="both"/>
              <w:rPr>
                <w:rFonts w:ascii="Calibri" w:hAnsi="Calibri" w:cs="Calibri"/>
                <w:szCs w:val="24"/>
                <w:lang w:val="ga-IE"/>
              </w:rPr>
            </w:pPr>
          </w:p>
          <w:p w14:paraId="767CFA79" w14:textId="77777777" w:rsidR="00285B8C" w:rsidRPr="00C60D92" w:rsidRDefault="00285B8C" w:rsidP="00AB4808">
            <w:pPr>
              <w:jc w:val="both"/>
              <w:rPr>
                <w:rFonts w:ascii="Calibri" w:hAnsi="Calibri" w:cs="Calibri"/>
                <w:szCs w:val="24"/>
                <w:lang w:val="ga-IE"/>
              </w:rPr>
            </w:pPr>
          </w:p>
          <w:p w14:paraId="33A1DD4F" w14:textId="77777777" w:rsidR="00285B8C" w:rsidRPr="00C60D92" w:rsidRDefault="00285B8C" w:rsidP="00AB4808">
            <w:pPr>
              <w:jc w:val="both"/>
              <w:rPr>
                <w:rFonts w:ascii="Calibri" w:hAnsi="Calibri" w:cs="Calibri"/>
                <w:szCs w:val="24"/>
                <w:lang w:val="ga-IE"/>
              </w:rPr>
            </w:pPr>
          </w:p>
          <w:p w14:paraId="63B3E229" w14:textId="77777777" w:rsidR="00285B8C" w:rsidRPr="00C60D92" w:rsidRDefault="00285B8C" w:rsidP="00AB4808">
            <w:pPr>
              <w:jc w:val="both"/>
              <w:rPr>
                <w:rFonts w:ascii="Calibri" w:hAnsi="Calibri" w:cs="Calibri"/>
                <w:szCs w:val="24"/>
                <w:lang w:val="ga-IE"/>
              </w:rPr>
            </w:pPr>
          </w:p>
          <w:p w14:paraId="06F81D28" w14:textId="77777777" w:rsidR="00285B8C" w:rsidRPr="00C60D92" w:rsidRDefault="00285B8C" w:rsidP="00AB4808">
            <w:pPr>
              <w:jc w:val="both"/>
              <w:rPr>
                <w:rFonts w:ascii="Calibri" w:hAnsi="Calibri" w:cs="Calibri"/>
                <w:szCs w:val="24"/>
                <w:lang w:val="ga-IE"/>
              </w:rPr>
            </w:pPr>
          </w:p>
          <w:p w14:paraId="77834E56" w14:textId="77777777" w:rsidR="00285B8C" w:rsidRPr="00C60D92" w:rsidRDefault="00285B8C" w:rsidP="00AB4808">
            <w:pPr>
              <w:jc w:val="both"/>
              <w:rPr>
                <w:rFonts w:ascii="Calibri" w:hAnsi="Calibri" w:cs="Calibri"/>
                <w:szCs w:val="24"/>
                <w:lang w:val="ga-IE"/>
              </w:rPr>
            </w:pPr>
          </w:p>
          <w:p w14:paraId="03612C09" w14:textId="77777777" w:rsidR="00285B8C" w:rsidRPr="00C60D92" w:rsidRDefault="00285B8C" w:rsidP="00AB4808">
            <w:pPr>
              <w:jc w:val="both"/>
              <w:rPr>
                <w:rFonts w:ascii="Calibri" w:hAnsi="Calibri" w:cs="Calibri"/>
                <w:szCs w:val="24"/>
                <w:lang w:val="ga-IE"/>
              </w:rPr>
            </w:pPr>
          </w:p>
          <w:p w14:paraId="41E3133C" w14:textId="77777777" w:rsidR="00285B8C" w:rsidRPr="00C60D92" w:rsidRDefault="00285B8C" w:rsidP="00AB4808">
            <w:pPr>
              <w:jc w:val="both"/>
              <w:rPr>
                <w:rFonts w:ascii="Calibri" w:hAnsi="Calibri" w:cs="Calibri"/>
                <w:szCs w:val="24"/>
                <w:lang w:val="ga-IE"/>
              </w:rPr>
            </w:pPr>
          </w:p>
          <w:p w14:paraId="3F65C6F4" w14:textId="77777777" w:rsidR="00285B8C" w:rsidRPr="00C60D92" w:rsidRDefault="00285B8C" w:rsidP="00AB4808">
            <w:pPr>
              <w:jc w:val="both"/>
              <w:rPr>
                <w:rFonts w:ascii="Calibri" w:hAnsi="Calibri" w:cs="Calibri"/>
                <w:szCs w:val="24"/>
                <w:lang w:val="ga-IE"/>
              </w:rPr>
            </w:pPr>
          </w:p>
          <w:p w14:paraId="3E8E5688" w14:textId="77777777" w:rsidR="00285B8C" w:rsidRPr="00C60D92" w:rsidRDefault="00285B8C" w:rsidP="00AB4808">
            <w:pPr>
              <w:jc w:val="both"/>
              <w:rPr>
                <w:rFonts w:ascii="Calibri" w:hAnsi="Calibri" w:cs="Calibri"/>
                <w:szCs w:val="24"/>
                <w:lang w:val="ga-IE"/>
              </w:rPr>
            </w:pPr>
          </w:p>
          <w:p w14:paraId="759A7BB7" w14:textId="77777777" w:rsidR="00285B8C" w:rsidRPr="00C60D92" w:rsidRDefault="00285B8C" w:rsidP="00AB4808">
            <w:pPr>
              <w:jc w:val="both"/>
              <w:rPr>
                <w:rFonts w:ascii="Calibri" w:hAnsi="Calibri" w:cs="Calibri"/>
                <w:szCs w:val="24"/>
                <w:lang w:val="ga-IE"/>
              </w:rPr>
            </w:pPr>
          </w:p>
          <w:p w14:paraId="4289134A" w14:textId="77777777" w:rsidR="00285B8C" w:rsidRPr="00C60D92" w:rsidRDefault="00285B8C" w:rsidP="00AB4808">
            <w:pPr>
              <w:jc w:val="both"/>
              <w:rPr>
                <w:rFonts w:ascii="Calibri" w:hAnsi="Calibri" w:cs="Calibri"/>
                <w:szCs w:val="24"/>
                <w:lang w:val="ga-IE"/>
              </w:rPr>
            </w:pPr>
          </w:p>
          <w:p w14:paraId="530F1782" w14:textId="77777777" w:rsidR="00285B8C" w:rsidRDefault="00285B8C" w:rsidP="00AB4808">
            <w:pPr>
              <w:jc w:val="both"/>
              <w:rPr>
                <w:rFonts w:ascii="Calibri" w:hAnsi="Calibri" w:cs="Calibri"/>
                <w:szCs w:val="24"/>
                <w:lang w:val="ga-IE"/>
              </w:rPr>
            </w:pPr>
          </w:p>
          <w:p w14:paraId="1FB5E8CF" w14:textId="31EC5895" w:rsidR="00C401D5" w:rsidRPr="00C60D92" w:rsidRDefault="00C401D5" w:rsidP="00AB4808">
            <w:pPr>
              <w:jc w:val="both"/>
              <w:rPr>
                <w:rFonts w:ascii="Calibri" w:hAnsi="Calibri" w:cs="Calibri"/>
                <w:szCs w:val="24"/>
                <w:lang w:val="ga-IE"/>
              </w:rPr>
            </w:pPr>
          </w:p>
        </w:tc>
      </w:tr>
      <w:tr w:rsidR="00285B8C" w:rsidRPr="00C60D92" w14:paraId="21766C67" w14:textId="77777777" w:rsidTr="00AB4808">
        <w:tc>
          <w:tcPr>
            <w:tcW w:w="9650" w:type="dxa"/>
            <w:tcBorders>
              <w:top w:val="single" w:sz="4" w:space="0" w:color="auto"/>
              <w:left w:val="single" w:sz="4" w:space="0" w:color="auto"/>
              <w:bottom w:val="single" w:sz="4" w:space="0" w:color="auto"/>
              <w:right w:val="single" w:sz="4" w:space="0" w:color="auto"/>
            </w:tcBorders>
            <w:shd w:val="clear" w:color="auto" w:fill="D9D9D9"/>
          </w:tcPr>
          <w:p w14:paraId="3F4DAD4A" w14:textId="77777777" w:rsidR="0055463F" w:rsidRDefault="0055463F" w:rsidP="002B5FE3">
            <w:pPr>
              <w:jc w:val="both"/>
              <w:rPr>
                <w:rFonts w:asciiTheme="minorHAnsi" w:hAnsiTheme="minorHAnsi" w:cstheme="minorHAnsi"/>
                <w:b/>
                <w:szCs w:val="24"/>
              </w:rPr>
            </w:pPr>
          </w:p>
          <w:p w14:paraId="6EB56871" w14:textId="55CB208F" w:rsidR="00285B8C" w:rsidRPr="00C401D5" w:rsidRDefault="002B5FE3" w:rsidP="00AB4808">
            <w:pPr>
              <w:jc w:val="both"/>
              <w:rPr>
                <w:rFonts w:asciiTheme="minorHAnsi" w:hAnsiTheme="minorHAnsi" w:cstheme="minorHAnsi"/>
                <w:b/>
                <w:szCs w:val="24"/>
              </w:rPr>
            </w:pPr>
            <w:r w:rsidRPr="001845C9">
              <w:rPr>
                <w:rFonts w:asciiTheme="minorHAnsi" w:hAnsiTheme="minorHAnsi" w:cstheme="minorHAnsi"/>
                <w:b/>
                <w:szCs w:val="24"/>
              </w:rPr>
              <w:t>Performance Through People</w:t>
            </w:r>
          </w:p>
          <w:p w14:paraId="4074ABDD" w14:textId="2A90C41A"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sidR="00C401D5">
              <w:rPr>
                <w:rFonts w:ascii="Calibri" w:hAnsi="Calibri" w:cs="Calibri"/>
                <w:szCs w:val="24"/>
              </w:rPr>
              <w:t xml:space="preserve"> (400 words max.)</w:t>
            </w:r>
          </w:p>
          <w:p w14:paraId="56F21E04" w14:textId="77777777" w:rsidR="00285B8C" w:rsidRPr="00C60D92" w:rsidRDefault="00285B8C" w:rsidP="00AB4808">
            <w:pPr>
              <w:rPr>
                <w:rFonts w:ascii="Calibri" w:hAnsi="Calibri" w:cs="Calibri"/>
                <w:szCs w:val="24"/>
              </w:rPr>
            </w:pPr>
          </w:p>
        </w:tc>
      </w:tr>
      <w:tr w:rsidR="00285B8C" w:rsidRPr="00C60D92" w14:paraId="0AF7854A" w14:textId="77777777" w:rsidTr="00AB4808">
        <w:tc>
          <w:tcPr>
            <w:tcW w:w="9650" w:type="dxa"/>
            <w:tcBorders>
              <w:top w:val="single" w:sz="4" w:space="0" w:color="auto"/>
              <w:left w:val="single" w:sz="4" w:space="0" w:color="auto"/>
              <w:bottom w:val="single" w:sz="4" w:space="0" w:color="auto"/>
              <w:right w:val="single" w:sz="4" w:space="0" w:color="auto"/>
            </w:tcBorders>
            <w:shd w:val="clear" w:color="auto" w:fill="auto"/>
          </w:tcPr>
          <w:p w14:paraId="572962F0" w14:textId="77777777" w:rsidR="00285B8C" w:rsidRPr="00C60D92" w:rsidRDefault="00285B8C" w:rsidP="00AB4808">
            <w:pPr>
              <w:jc w:val="both"/>
              <w:rPr>
                <w:rFonts w:ascii="Calibri" w:hAnsi="Calibri" w:cs="Calibri"/>
                <w:szCs w:val="24"/>
              </w:rPr>
            </w:pPr>
          </w:p>
          <w:p w14:paraId="69C581E1" w14:textId="77777777" w:rsidR="00285B8C" w:rsidRPr="00C60D92" w:rsidRDefault="00285B8C" w:rsidP="00AB4808">
            <w:pPr>
              <w:jc w:val="both"/>
              <w:rPr>
                <w:rFonts w:ascii="Calibri" w:hAnsi="Calibri" w:cs="Calibri"/>
                <w:szCs w:val="24"/>
              </w:rPr>
            </w:pPr>
          </w:p>
          <w:p w14:paraId="591475C5" w14:textId="77777777" w:rsidR="00285B8C" w:rsidRPr="00C60D92" w:rsidRDefault="00285B8C" w:rsidP="00AB4808">
            <w:pPr>
              <w:jc w:val="both"/>
              <w:rPr>
                <w:rFonts w:ascii="Calibri" w:hAnsi="Calibri" w:cs="Calibri"/>
                <w:szCs w:val="24"/>
              </w:rPr>
            </w:pPr>
          </w:p>
          <w:p w14:paraId="00F6E907" w14:textId="77777777" w:rsidR="00285B8C" w:rsidRPr="00C60D92" w:rsidRDefault="00285B8C" w:rsidP="00AB4808">
            <w:pPr>
              <w:jc w:val="both"/>
              <w:rPr>
                <w:rFonts w:ascii="Calibri" w:hAnsi="Calibri" w:cs="Calibri"/>
                <w:szCs w:val="24"/>
              </w:rPr>
            </w:pPr>
          </w:p>
          <w:p w14:paraId="1B565895" w14:textId="77777777" w:rsidR="00285B8C" w:rsidRPr="00C60D92" w:rsidRDefault="00285B8C" w:rsidP="00AB4808">
            <w:pPr>
              <w:jc w:val="both"/>
              <w:rPr>
                <w:rFonts w:ascii="Calibri" w:hAnsi="Calibri" w:cs="Calibri"/>
                <w:szCs w:val="24"/>
              </w:rPr>
            </w:pPr>
          </w:p>
          <w:p w14:paraId="5A9117F5" w14:textId="77777777" w:rsidR="00285B8C" w:rsidRPr="00C60D92" w:rsidRDefault="00285B8C" w:rsidP="00AB4808">
            <w:pPr>
              <w:jc w:val="both"/>
              <w:rPr>
                <w:rFonts w:ascii="Calibri" w:hAnsi="Calibri" w:cs="Calibri"/>
                <w:szCs w:val="24"/>
              </w:rPr>
            </w:pPr>
          </w:p>
          <w:p w14:paraId="0B50F074" w14:textId="77777777" w:rsidR="00285B8C" w:rsidRPr="00C60D92" w:rsidRDefault="00285B8C" w:rsidP="00AB4808">
            <w:pPr>
              <w:jc w:val="both"/>
              <w:rPr>
                <w:rFonts w:ascii="Calibri" w:hAnsi="Calibri" w:cs="Calibri"/>
                <w:szCs w:val="24"/>
              </w:rPr>
            </w:pPr>
          </w:p>
          <w:p w14:paraId="3B25573A" w14:textId="77777777" w:rsidR="00285B8C" w:rsidRPr="00C60D92" w:rsidRDefault="00285B8C" w:rsidP="00AB4808">
            <w:pPr>
              <w:jc w:val="both"/>
              <w:rPr>
                <w:rFonts w:ascii="Calibri" w:hAnsi="Calibri" w:cs="Calibri"/>
                <w:szCs w:val="24"/>
              </w:rPr>
            </w:pPr>
          </w:p>
          <w:p w14:paraId="229011AE" w14:textId="77777777" w:rsidR="00285B8C" w:rsidRPr="00C60D92" w:rsidRDefault="00285B8C" w:rsidP="00AB4808">
            <w:pPr>
              <w:jc w:val="both"/>
              <w:rPr>
                <w:rFonts w:ascii="Calibri" w:hAnsi="Calibri" w:cs="Calibri"/>
                <w:szCs w:val="24"/>
              </w:rPr>
            </w:pPr>
          </w:p>
          <w:p w14:paraId="0C03103D" w14:textId="77777777" w:rsidR="00285B8C" w:rsidRPr="00C60D92" w:rsidRDefault="00285B8C" w:rsidP="00AB4808">
            <w:pPr>
              <w:jc w:val="both"/>
              <w:rPr>
                <w:rFonts w:ascii="Calibri" w:hAnsi="Calibri" w:cs="Calibri"/>
                <w:szCs w:val="24"/>
              </w:rPr>
            </w:pPr>
          </w:p>
          <w:p w14:paraId="6C92A755" w14:textId="77777777" w:rsidR="00285B8C" w:rsidRPr="00C60D92" w:rsidRDefault="00285B8C" w:rsidP="00AB4808">
            <w:pPr>
              <w:jc w:val="both"/>
              <w:rPr>
                <w:rFonts w:ascii="Calibri" w:hAnsi="Calibri" w:cs="Calibri"/>
                <w:szCs w:val="24"/>
              </w:rPr>
            </w:pPr>
          </w:p>
          <w:p w14:paraId="512A6A67" w14:textId="77777777" w:rsidR="00285B8C" w:rsidRPr="00C60D92" w:rsidRDefault="00285B8C" w:rsidP="00AB4808">
            <w:pPr>
              <w:jc w:val="both"/>
              <w:rPr>
                <w:rFonts w:ascii="Calibri" w:hAnsi="Calibri" w:cs="Calibri"/>
                <w:szCs w:val="24"/>
              </w:rPr>
            </w:pPr>
          </w:p>
          <w:p w14:paraId="6340DB71" w14:textId="77777777" w:rsidR="00285B8C" w:rsidRPr="00C60D92" w:rsidRDefault="00285B8C" w:rsidP="00AB4808">
            <w:pPr>
              <w:jc w:val="both"/>
              <w:rPr>
                <w:rFonts w:ascii="Calibri" w:hAnsi="Calibri" w:cs="Calibri"/>
                <w:szCs w:val="24"/>
              </w:rPr>
            </w:pPr>
          </w:p>
          <w:p w14:paraId="4A2F58B7" w14:textId="77777777" w:rsidR="00285B8C" w:rsidRPr="00C60D92" w:rsidRDefault="00285B8C" w:rsidP="00AB4808">
            <w:pPr>
              <w:jc w:val="both"/>
              <w:rPr>
                <w:rFonts w:ascii="Calibri" w:hAnsi="Calibri" w:cs="Calibri"/>
                <w:szCs w:val="24"/>
              </w:rPr>
            </w:pPr>
          </w:p>
          <w:p w14:paraId="156B3615" w14:textId="77777777" w:rsidR="00285B8C" w:rsidRPr="00C60D92" w:rsidRDefault="00285B8C" w:rsidP="00AB4808">
            <w:pPr>
              <w:jc w:val="both"/>
              <w:rPr>
                <w:rFonts w:ascii="Calibri" w:hAnsi="Calibri" w:cs="Calibri"/>
                <w:szCs w:val="24"/>
              </w:rPr>
            </w:pPr>
          </w:p>
          <w:p w14:paraId="4D066FB0" w14:textId="77777777" w:rsidR="00285B8C" w:rsidRPr="00C60D92" w:rsidRDefault="00285B8C" w:rsidP="00AB4808">
            <w:pPr>
              <w:jc w:val="both"/>
              <w:rPr>
                <w:rFonts w:ascii="Calibri" w:hAnsi="Calibri" w:cs="Calibri"/>
                <w:szCs w:val="24"/>
              </w:rPr>
            </w:pPr>
          </w:p>
        </w:tc>
      </w:tr>
      <w:tr w:rsidR="00285B8C" w:rsidRPr="00C60D92" w14:paraId="03A9683D" w14:textId="77777777" w:rsidTr="00AB4808">
        <w:tc>
          <w:tcPr>
            <w:tcW w:w="9650" w:type="dxa"/>
            <w:tcBorders>
              <w:top w:val="single" w:sz="4" w:space="0" w:color="auto"/>
              <w:left w:val="single" w:sz="4" w:space="0" w:color="auto"/>
              <w:bottom w:val="single" w:sz="4" w:space="0" w:color="auto"/>
              <w:right w:val="single" w:sz="4" w:space="0" w:color="auto"/>
            </w:tcBorders>
            <w:shd w:val="clear" w:color="auto" w:fill="D9D9D9"/>
          </w:tcPr>
          <w:p w14:paraId="54C10CE5" w14:textId="77777777" w:rsidR="00285B8C" w:rsidRPr="00C60D92" w:rsidRDefault="00285B8C" w:rsidP="00AB4808">
            <w:pPr>
              <w:rPr>
                <w:rFonts w:ascii="Calibri" w:hAnsi="Calibri" w:cs="Calibri"/>
                <w:b/>
                <w:szCs w:val="24"/>
              </w:rPr>
            </w:pPr>
          </w:p>
          <w:p w14:paraId="05341F37" w14:textId="728783BA" w:rsidR="00285B8C" w:rsidRPr="00C401D5" w:rsidRDefault="00C401D5" w:rsidP="00C401D5">
            <w:pPr>
              <w:jc w:val="both"/>
              <w:rPr>
                <w:rFonts w:asciiTheme="minorHAnsi" w:hAnsiTheme="minorHAnsi" w:cstheme="minorHAnsi"/>
                <w:b/>
                <w:szCs w:val="24"/>
              </w:rPr>
            </w:pPr>
            <w:r>
              <w:rPr>
                <w:rFonts w:asciiTheme="minorHAnsi" w:hAnsiTheme="minorHAnsi" w:cstheme="minorHAnsi"/>
                <w:b/>
                <w:szCs w:val="24"/>
              </w:rPr>
              <w:t>Personal Effectiveness</w:t>
            </w:r>
          </w:p>
          <w:p w14:paraId="3B9E2D44" w14:textId="177B7395"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sidR="00C401D5">
              <w:rPr>
                <w:rFonts w:ascii="Calibri" w:hAnsi="Calibri" w:cs="Calibri"/>
                <w:szCs w:val="24"/>
              </w:rPr>
              <w:t xml:space="preserve"> (400 words max.)</w:t>
            </w:r>
          </w:p>
          <w:p w14:paraId="3E3B4A97" w14:textId="77777777" w:rsidR="00285B8C" w:rsidRPr="00C60D92" w:rsidRDefault="00285B8C" w:rsidP="00AB4808">
            <w:pPr>
              <w:rPr>
                <w:rFonts w:ascii="Calibri" w:hAnsi="Calibri" w:cs="Calibri"/>
                <w:b/>
                <w:szCs w:val="24"/>
              </w:rPr>
            </w:pPr>
          </w:p>
        </w:tc>
      </w:tr>
      <w:tr w:rsidR="00285B8C" w:rsidRPr="00C60D92" w14:paraId="5384DCF6" w14:textId="77777777" w:rsidTr="00AB4808">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1510966C" w14:textId="77777777" w:rsidR="00285B8C" w:rsidRPr="00C60D92" w:rsidRDefault="00285B8C" w:rsidP="00AB4808">
            <w:pPr>
              <w:jc w:val="both"/>
              <w:rPr>
                <w:rFonts w:ascii="Calibri" w:hAnsi="Calibri" w:cs="Calibri"/>
                <w:szCs w:val="24"/>
              </w:rPr>
            </w:pPr>
          </w:p>
          <w:p w14:paraId="386771CB" w14:textId="77777777" w:rsidR="00285B8C" w:rsidRPr="00C60D92" w:rsidRDefault="00285B8C" w:rsidP="00AB4808">
            <w:pPr>
              <w:jc w:val="both"/>
              <w:rPr>
                <w:rFonts w:ascii="Calibri" w:hAnsi="Calibri" w:cs="Calibri"/>
                <w:szCs w:val="24"/>
                <w:lang w:val="ga-IE"/>
              </w:rPr>
            </w:pPr>
          </w:p>
          <w:p w14:paraId="73855A4D" w14:textId="77777777" w:rsidR="00285B8C" w:rsidRPr="00C60D92" w:rsidRDefault="00285B8C" w:rsidP="00AB4808">
            <w:pPr>
              <w:jc w:val="both"/>
              <w:rPr>
                <w:rFonts w:ascii="Calibri" w:hAnsi="Calibri" w:cs="Calibri"/>
                <w:szCs w:val="24"/>
                <w:lang w:val="ga-IE"/>
              </w:rPr>
            </w:pPr>
          </w:p>
          <w:p w14:paraId="5DE628D8" w14:textId="77777777" w:rsidR="00285B8C" w:rsidRPr="00C60D92" w:rsidRDefault="00285B8C" w:rsidP="00AB4808">
            <w:pPr>
              <w:jc w:val="both"/>
              <w:rPr>
                <w:rFonts w:ascii="Calibri" w:hAnsi="Calibri" w:cs="Calibri"/>
                <w:szCs w:val="24"/>
                <w:lang w:val="ga-IE"/>
              </w:rPr>
            </w:pPr>
          </w:p>
          <w:p w14:paraId="61B9BD75" w14:textId="77777777" w:rsidR="00285B8C" w:rsidRPr="00C60D92" w:rsidRDefault="00285B8C" w:rsidP="00AB4808">
            <w:pPr>
              <w:jc w:val="both"/>
              <w:rPr>
                <w:rFonts w:ascii="Calibri" w:hAnsi="Calibri" w:cs="Calibri"/>
                <w:szCs w:val="24"/>
                <w:lang w:val="en-GB"/>
              </w:rPr>
            </w:pPr>
          </w:p>
          <w:p w14:paraId="2DA62D49" w14:textId="77777777" w:rsidR="00285B8C" w:rsidRPr="00C60D92" w:rsidRDefault="00285B8C" w:rsidP="00AB4808">
            <w:pPr>
              <w:jc w:val="both"/>
              <w:rPr>
                <w:rFonts w:ascii="Calibri" w:hAnsi="Calibri" w:cs="Calibri"/>
                <w:szCs w:val="24"/>
                <w:lang w:val="ga-IE"/>
              </w:rPr>
            </w:pPr>
          </w:p>
          <w:p w14:paraId="5B24260E" w14:textId="77777777" w:rsidR="00285B8C" w:rsidRPr="00C60D92" w:rsidRDefault="00285B8C" w:rsidP="00AB4808">
            <w:pPr>
              <w:jc w:val="both"/>
              <w:rPr>
                <w:rFonts w:ascii="Calibri" w:hAnsi="Calibri" w:cs="Calibri"/>
                <w:szCs w:val="24"/>
                <w:lang w:val="ga-IE"/>
              </w:rPr>
            </w:pPr>
          </w:p>
          <w:p w14:paraId="14D4CD71" w14:textId="77777777" w:rsidR="00285B8C" w:rsidRPr="00C60D92" w:rsidRDefault="00285B8C" w:rsidP="00AB4808">
            <w:pPr>
              <w:jc w:val="both"/>
              <w:rPr>
                <w:rFonts w:ascii="Calibri" w:hAnsi="Calibri" w:cs="Calibri"/>
                <w:szCs w:val="24"/>
                <w:lang w:val="ga-IE"/>
              </w:rPr>
            </w:pPr>
          </w:p>
          <w:p w14:paraId="42DA202C" w14:textId="77777777" w:rsidR="00285B8C" w:rsidRPr="00C60D92" w:rsidRDefault="00285B8C" w:rsidP="00AB4808">
            <w:pPr>
              <w:jc w:val="both"/>
              <w:rPr>
                <w:rFonts w:ascii="Calibri" w:hAnsi="Calibri" w:cs="Calibri"/>
                <w:szCs w:val="24"/>
                <w:lang w:val="ga-IE"/>
              </w:rPr>
            </w:pPr>
          </w:p>
          <w:p w14:paraId="451113B2" w14:textId="77777777" w:rsidR="00285B8C" w:rsidRPr="00C60D92" w:rsidRDefault="00285B8C" w:rsidP="00AB4808">
            <w:pPr>
              <w:jc w:val="both"/>
              <w:rPr>
                <w:rFonts w:ascii="Calibri" w:hAnsi="Calibri" w:cs="Calibri"/>
                <w:szCs w:val="24"/>
                <w:lang w:val="ga-IE"/>
              </w:rPr>
            </w:pPr>
          </w:p>
          <w:p w14:paraId="3B2D7A17" w14:textId="77777777" w:rsidR="00285B8C" w:rsidRPr="00C60D92" w:rsidRDefault="00285B8C" w:rsidP="00AB4808">
            <w:pPr>
              <w:jc w:val="both"/>
              <w:rPr>
                <w:rFonts w:ascii="Calibri" w:hAnsi="Calibri" w:cs="Calibri"/>
                <w:szCs w:val="24"/>
                <w:lang w:val="ga-IE"/>
              </w:rPr>
            </w:pPr>
          </w:p>
          <w:p w14:paraId="5AB1A9CF" w14:textId="77777777" w:rsidR="00285B8C" w:rsidRPr="00C60D92" w:rsidRDefault="00285B8C" w:rsidP="00AB4808">
            <w:pPr>
              <w:jc w:val="both"/>
              <w:rPr>
                <w:rFonts w:ascii="Calibri" w:hAnsi="Calibri" w:cs="Calibri"/>
                <w:szCs w:val="24"/>
                <w:lang w:val="ga-IE"/>
              </w:rPr>
            </w:pPr>
          </w:p>
          <w:p w14:paraId="6CCC41CA" w14:textId="77777777" w:rsidR="00285B8C" w:rsidRPr="00C60D92" w:rsidRDefault="00285B8C" w:rsidP="00AB4808">
            <w:pPr>
              <w:jc w:val="both"/>
              <w:rPr>
                <w:rFonts w:ascii="Calibri" w:hAnsi="Calibri" w:cs="Calibri"/>
                <w:szCs w:val="24"/>
                <w:lang w:val="ga-IE"/>
              </w:rPr>
            </w:pPr>
          </w:p>
          <w:p w14:paraId="7304C92E" w14:textId="77777777" w:rsidR="00285B8C" w:rsidRPr="00C60D92" w:rsidRDefault="00285B8C" w:rsidP="00AB4808">
            <w:pPr>
              <w:jc w:val="both"/>
              <w:rPr>
                <w:rFonts w:ascii="Calibri" w:hAnsi="Calibri" w:cs="Calibri"/>
                <w:szCs w:val="24"/>
                <w:lang w:val="ga-IE"/>
              </w:rPr>
            </w:pPr>
          </w:p>
          <w:p w14:paraId="19A6F202" w14:textId="77777777" w:rsidR="00285B8C" w:rsidRPr="00C60D92" w:rsidRDefault="00285B8C" w:rsidP="00AB4808">
            <w:pPr>
              <w:jc w:val="both"/>
              <w:rPr>
                <w:rFonts w:ascii="Calibri" w:hAnsi="Calibri" w:cs="Calibri"/>
                <w:szCs w:val="24"/>
                <w:lang w:val="ga-IE"/>
              </w:rPr>
            </w:pPr>
          </w:p>
          <w:p w14:paraId="349EF9CA" w14:textId="77777777" w:rsidR="00285B8C" w:rsidRPr="00C60D92" w:rsidRDefault="00285B8C" w:rsidP="00AB4808">
            <w:pPr>
              <w:jc w:val="both"/>
              <w:rPr>
                <w:rFonts w:ascii="Calibri" w:hAnsi="Calibri" w:cs="Calibri"/>
                <w:szCs w:val="24"/>
                <w:lang w:val="ga-IE"/>
              </w:rPr>
            </w:pPr>
          </w:p>
          <w:p w14:paraId="51E183A9" w14:textId="77777777" w:rsidR="00285B8C" w:rsidRPr="00C60D92" w:rsidRDefault="00285B8C" w:rsidP="00AB4808">
            <w:pPr>
              <w:jc w:val="both"/>
              <w:rPr>
                <w:rFonts w:ascii="Calibri" w:hAnsi="Calibri" w:cs="Calibri"/>
                <w:szCs w:val="24"/>
                <w:lang w:val="ga-IE"/>
              </w:rPr>
            </w:pPr>
          </w:p>
        </w:tc>
      </w:tr>
    </w:tbl>
    <w:p w14:paraId="2B1D98CB" w14:textId="77777777" w:rsidR="00285B8C" w:rsidRPr="00C60D92" w:rsidRDefault="00285B8C" w:rsidP="00285B8C">
      <w:pPr>
        <w:suppressAutoHyphens w:val="0"/>
        <w:jc w:val="both"/>
        <w:rPr>
          <w:rFonts w:ascii="Calibri" w:hAnsi="Calibri" w:cs="Calibri"/>
          <w:szCs w:val="24"/>
        </w:rPr>
      </w:pPr>
    </w:p>
    <w:p w14:paraId="297B6BE7" w14:textId="77777777" w:rsidR="00285B8C" w:rsidRPr="00C60D92" w:rsidRDefault="00285B8C" w:rsidP="00285B8C">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14:paraId="7EE753AE" w14:textId="77777777" w:rsidR="00285B8C" w:rsidRPr="00C60D92" w:rsidRDefault="00285B8C" w:rsidP="00285B8C">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285B8C" w:rsidRPr="0001542A" w14:paraId="1FFBEFC1" w14:textId="77777777" w:rsidTr="00AB4808">
        <w:tc>
          <w:tcPr>
            <w:tcW w:w="10109" w:type="dxa"/>
          </w:tcPr>
          <w:p w14:paraId="0B824774" w14:textId="77777777" w:rsidR="00285B8C" w:rsidRPr="0001542A" w:rsidRDefault="00285B8C" w:rsidP="00AB4808">
            <w:pPr>
              <w:spacing w:line="360" w:lineRule="auto"/>
              <w:jc w:val="both"/>
              <w:rPr>
                <w:rFonts w:ascii="Calibri" w:hAnsi="Calibri" w:cs="Calibri"/>
                <w:sz w:val="22"/>
              </w:rPr>
            </w:pPr>
          </w:p>
        </w:tc>
      </w:tr>
      <w:tr w:rsidR="00285B8C" w:rsidRPr="0001542A" w14:paraId="16DE1CD8" w14:textId="77777777" w:rsidTr="00AB4808">
        <w:tc>
          <w:tcPr>
            <w:tcW w:w="10109" w:type="dxa"/>
          </w:tcPr>
          <w:p w14:paraId="1F2984F3" w14:textId="77777777" w:rsidR="00285B8C" w:rsidRPr="0001542A" w:rsidRDefault="00285B8C" w:rsidP="00AB4808">
            <w:pPr>
              <w:spacing w:line="360" w:lineRule="auto"/>
              <w:jc w:val="both"/>
              <w:rPr>
                <w:rFonts w:ascii="Calibri" w:hAnsi="Calibri" w:cs="Calibri"/>
                <w:sz w:val="22"/>
              </w:rPr>
            </w:pPr>
          </w:p>
        </w:tc>
      </w:tr>
      <w:tr w:rsidR="00285B8C" w:rsidRPr="0001542A" w14:paraId="0200323B" w14:textId="77777777" w:rsidTr="00AB4808">
        <w:tc>
          <w:tcPr>
            <w:tcW w:w="10109" w:type="dxa"/>
          </w:tcPr>
          <w:p w14:paraId="620557A5" w14:textId="77777777" w:rsidR="00285B8C" w:rsidRPr="0001542A" w:rsidRDefault="00285B8C" w:rsidP="00AB4808">
            <w:pPr>
              <w:spacing w:line="360" w:lineRule="auto"/>
              <w:jc w:val="both"/>
              <w:rPr>
                <w:rFonts w:ascii="Calibri" w:hAnsi="Calibri" w:cs="Calibri"/>
                <w:sz w:val="22"/>
              </w:rPr>
            </w:pPr>
          </w:p>
        </w:tc>
      </w:tr>
      <w:tr w:rsidR="00285B8C" w:rsidRPr="0001542A" w14:paraId="2A61F6E1" w14:textId="77777777" w:rsidTr="00AB4808">
        <w:tc>
          <w:tcPr>
            <w:tcW w:w="10109" w:type="dxa"/>
          </w:tcPr>
          <w:p w14:paraId="5C93BA61" w14:textId="77777777" w:rsidR="00285B8C" w:rsidRPr="0001542A" w:rsidRDefault="00285B8C" w:rsidP="00AB4808">
            <w:pPr>
              <w:spacing w:line="360" w:lineRule="auto"/>
              <w:jc w:val="both"/>
              <w:rPr>
                <w:rFonts w:ascii="Calibri" w:hAnsi="Calibri" w:cs="Calibri"/>
                <w:sz w:val="22"/>
              </w:rPr>
            </w:pPr>
          </w:p>
        </w:tc>
      </w:tr>
      <w:tr w:rsidR="00285B8C" w:rsidRPr="0001542A" w14:paraId="06A62341" w14:textId="77777777" w:rsidTr="00AB4808">
        <w:tc>
          <w:tcPr>
            <w:tcW w:w="10109" w:type="dxa"/>
          </w:tcPr>
          <w:p w14:paraId="0B48E5D7" w14:textId="77777777" w:rsidR="00285B8C" w:rsidRPr="0001542A" w:rsidRDefault="00285B8C" w:rsidP="00AB4808">
            <w:pPr>
              <w:spacing w:line="360" w:lineRule="auto"/>
              <w:jc w:val="both"/>
              <w:rPr>
                <w:rFonts w:ascii="Calibri" w:hAnsi="Calibri" w:cs="Calibri"/>
                <w:sz w:val="22"/>
              </w:rPr>
            </w:pPr>
          </w:p>
        </w:tc>
      </w:tr>
      <w:tr w:rsidR="00285B8C" w:rsidRPr="0001542A" w14:paraId="4400CF22" w14:textId="77777777" w:rsidTr="00AB4808">
        <w:tc>
          <w:tcPr>
            <w:tcW w:w="10109" w:type="dxa"/>
          </w:tcPr>
          <w:p w14:paraId="2EA3264B" w14:textId="77777777" w:rsidR="00285B8C" w:rsidRPr="0001542A" w:rsidRDefault="00285B8C" w:rsidP="00AB4808">
            <w:pPr>
              <w:spacing w:line="360" w:lineRule="auto"/>
              <w:jc w:val="both"/>
              <w:rPr>
                <w:rFonts w:ascii="Calibri" w:hAnsi="Calibri" w:cs="Calibri"/>
                <w:sz w:val="22"/>
              </w:rPr>
            </w:pPr>
          </w:p>
        </w:tc>
      </w:tr>
      <w:tr w:rsidR="00285B8C" w:rsidRPr="0001542A" w14:paraId="067C7730" w14:textId="77777777" w:rsidTr="00AB4808">
        <w:tc>
          <w:tcPr>
            <w:tcW w:w="10109" w:type="dxa"/>
          </w:tcPr>
          <w:p w14:paraId="6E17148E" w14:textId="77777777" w:rsidR="00285B8C" w:rsidRPr="0001542A" w:rsidRDefault="00285B8C" w:rsidP="00AB4808">
            <w:pPr>
              <w:spacing w:line="360" w:lineRule="auto"/>
              <w:jc w:val="both"/>
              <w:rPr>
                <w:rFonts w:ascii="Calibri" w:hAnsi="Calibri" w:cs="Calibri"/>
                <w:sz w:val="22"/>
              </w:rPr>
            </w:pPr>
          </w:p>
        </w:tc>
      </w:tr>
      <w:tr w:rsidR="00285B8C" w:rsidRPr="0001542A" w14:paraId="28E4B08B" w14:textId="77777777" w:rsidTr="00AB4808">
        <w:tc>
          <w:tcPr>
            <w:tcW w:w="10109" w:type="dxa"/>
          </w:tcPr>
          <w:p w14:paraId="6FF5199E" w14:textId="77777777" w:rsidR="00285B8C" w:rsidRPr="0001542A" w:rsidRDefault="00285B8C" w:rsidP="00AB4808">
            <w:pPr>
              <w:spacing w:line="360" w:lineRule="auto"/>
              <w:jc w:val="both"/>
              <w:rPr>
                <w:rFonts w:ascii="Calibri" w:hAnsi="Calibri" w:cs="Calibri"/>
                <w:sz w:val="22"/>
              </w:rPr>
            </w:pPr>
          </w:p>
        </w:tc>
      </w:tr>
      <w:tr w:rsidR="00285B8C" w:rsidRPr="0001542A" w14:paraId="37BF19E1" w14:textId="77777777" w:rsidTr="00AB4808">
        <w:tc>
          <w:tcPr>
            <w:tcW w:w="10109" w:type="dxa"/>
          </w:tcPr>
          <w:p w14:paraId="68559EEF" w14:textId="77777777" w:rsidR="00285B8C" w:rsidRPr="0001542A" w:rsidRDefault="00285B8C" w:rsidP="00AB4808">
            <w:pPr>
              <w:spacing w:line="360" w:lineRule="auto"/>
              <w:jc w:val="both"/>
              <w:rPr>
                <w:rFonts w:ascii="Calibri" w:hAnsi="Calibri" w:cs="Calibri"/>
                <w:sz w:val="22"/>
              </w:rPr>
            </w:pPr>
          </w:p>
        </w:tc>
      </w:tr>
      <w:tr w:rsidR="00285B8C" w:rsidRPr="0001542A" w14:paraId="66D104E6" w14:textId="77777777" w:rsidTr="00AB4808">
        <w:tc>
          <w:tcPr>
            <w:tcW w:w="10109" w:type="dxa"/>
          </w:tcPr>
          <w:p w14:paraId="3950AB86" w14:textId="77777777" w:rsidR="00285B8C" w:rsidRPr="0001542A" w:rsidRDefault="00285B8C" w:rsidP="00AB4808">
            <w:pPr>
              <w:spacing w:line="360" w:lineRule="auto"/>
              <w:jc w:val="both"/>
              <w:rPr>
                <w:rFonts w:ascii="Calibri" w:hAnsi="Calibri" w:cs="Calibri"/>
                <w:sz w:val="22"/>
              </w:rPr>
            </w:pPr>
          </w:p>
        </w:tc>
      </w:tr>
      <w:tr w:rsidR="00285B8C" w:rsidRPr="0001542A" w14:paraId="0C8CC9E0" w14:textId="77777777" w:rsidTr="00AB4808">
        <w:tc>
          <w:tcPr>
            <w:tcW w:w="10109" w:type="dxa"/>
          </w:tcPr>
          <w:p w14:paraId="7BB5E7DB" w14:textId="77777777" w:rsidR="00285B8C" w:rsidRPr="0001542A" w:rsidRDefault="00285B8C" w:rsidP="00AB4808">
            <w:pPr>
              <w:spacing w:line="360" w:lineRule="auto"/>
              <w:jc w:val="both"/>
              <w:rPr>
                <w:rFonts w:ascii="Calibri" w:hAnsi="Calibri" w:cs="Calibri"/>
                <w:sz w:val="22"/>
              </w:rPr>
            </w:pPr>
          </w:p>
        </w:tc>
      </w:tr>
      <w:tr w:rsidR="00285B8C" w:rsidRPr="0001542A" w14:paraId="1E55DB97" w14:textId="77777777" w:rsidTr="00AB4808">
        <w:tc>
          <w:tcPr>
            <w:tcW w:w="10109" w:type="dxa"/>
          </w:tcPr>
          <w:p w14:paraId="10296008" w14:textId="77777777" w:rsidR="00285B8C" w:rsidRPr="0001542A" w:rsidRDefault="00285B8C" w:rsidP="00AB4808">
            <w:pPr>
              <w:spacing w:line="360" w:lineRule="auto"/>
              <w:jc w:val="both"/>
              <w:rPr>
                <w:rFonts w:ascii="Calibri" w:hAnsi="Calibri" w:cs="Calibri"/>
                <w:sz w:val="22"/>
              </w:rPr>
            </w:pPr>
          </w:p>
        </w:tc>
      </w:tr>
      <w:tr w:rsidR="00285B8C" w:rsidRPr="0001542A" w14:paraId="4F98B8E0" w14:textId="77777777" w:rsidTr="00AB4808">
        <w:tc>
          <w:tcPr>
            <w:tcW w:w="10109" w:type="dxa"/>
          </w:tcPr>
          <w:p w14:paraId="5ED5EAAC" w14:textId="77777777" w:rsidR="00285B8C" w:rsidRPr="0001542A" w:rsidRDefault="00285B8C" w:rsidP="00AB4808">
            <w:pPr>
              <w:spacing w:line="360" w:lineRule="auto"/>
              <w:jc w:val="both"/>
              <w:rPr>
                <w:rFonts w:ascii="Calibri" w:hAnsi="Calibri" w:cs="Calibri"/>
                <w:sz w:val="22"/>
              </w:rPr>
            </w:pPr>
          </w:p>
        </w:tc>
      </w:tr>
      <w:tr w:rsidR="00285B8C" w:rsidRPr="0001542A" w14:paraId="683AC821" w14:textId="77777777" w:rsidTr="00AB4808">
        <w:tc>
          <w:tcPr>
            <w:tcW w:w="10109" w:type="dxa"/>
          </w:tcPr>
          <w:p w14:paraId="30F954E6" w14:textId="77777777" w:rsidR="00285B8C" w:rsidRPr="0001542A" w:rsidRDefault="00285B8C" w:rsidP="00AB4808">
            <w:pPr>
              <w:spacing w:line="360" w:lineRule="auto"/>
              <w:jc w:val="both"/>
              <w:rPr>
                <w:rFonts w:ascii="Calibri" w:hAnsi="Calibri" w:cs="Calibri"/>
                <w:sz w:val="22"/>
              </w:rPr>
            </w:pPr>
          </w:p>
        </w:tc>
      </w:tr>
      <w:tr w:rsidR="00285B8C" w:rsidRPr="0001542A" w14:paraId="0C3D7388" w14:textId="77777777" w:rsidTr="00AB4808">
        <w:tc>
          <w:tcPr>
            <w:tcW w:w="10109" w:type="dxa"/>
          </w:tcPr>
          <w:p w14:paraId="321C8C41" w14:textId="77777777" w:rsidR="00285B8C" w:rsidRPr="0001542A" w:rsidRDefault="00285B8C" w:rsidP="00AB4808">
            <w:pPr>
              <w:spacing w:line="360" w:lineRule="auto"/>
              <w:jc w:val="both"/>
              <w:rPr>
                <w:rFonts w:ascii="Calibri" w:hAnsi="Calibri" w:cs="Calibri"/>
                <w:sz w:val="22"/>
              </w:rPr>
            </w:pPr>
          </w:p>
        </w:tc>
      </w:tr>
      <w:tr w:rsidR="00285B8C" w:rsidRPr="0001542A" w14:paraId="262340D8" w14:textId="77777777" w:rsidTr="00AB4808">
        <w:tc>
          <w:tcPr>
            <w:tcW w:w="10109" w:type="dxa"/>
          </w:tcPr>
          <w:p w14:paraId="2C85DAAF" w14:textId="77777777" w:rsidR="00285B8C" w:rsidRPr="0001542A" w:rsidRDefault="00285B8C" w:rsidP="00AB4808">
            <w:pPr>
              <w:spacing w:line="360" w:lineRule="auto"/>
              <w:jc w:val="both"/>
              <w:rPr>
                <w:rFonts w:ascii="Calibri" w:hAnsi="Calibri" w:cs="Calibri"/>
                <w:sz w:val="22"/>
              </w:rPr>
            </w:pPr>
          </w:p>
        </w:tc>
      </w:tr>
      <w:tr w:rsidR="00285B8C" w:rsidRPr="0001542A" w14:paraId="671413C5" w14:textId="77777777" w:rsidTr="00AB4808">
        <w:tc>
          <w:tcPr>
            <w:tcW w:w="10109" w:type="dxa"/>
          </w:tcPr>
          <w:p w14:paraId="317B6D12" w14:textId="77777777" w:rsidR="00285B8C" w:rsidRPr="0001542A" w:rsidRDefault="00285B8C" w:rsidP="00AB4808">
            <w:pPr>
              <w:spacing w:line="360" w:lineRule="auto"/>
              <w:jc w:val="both"/>
              <w:rPr>
                <w:rFonts w:ascii="Calibri" w:hAnsi="Calibri" w:cs="Calibri"/>
                <w:sz w:val="22"/>
              </w:rPr>
            </w:pPr>
          </w:p>
        </w:tc>
      </w:tr>
      <w:tr w:rsidR="00285B8C" w:rsidRPr="0001542A" w14:paraId="31FA4EBB" w14:textId="77777777" w:rsidTr="00AB4808">
        <w:tc>
          <w:tcPr>
            <w:tcW w:w="10109" w:type="dxa"/>
          </w:tcPr>
          <w:p w14:paraId="08474A4E" w14:textId="77777777" w:rsidR="00285B8C" w:rsidRPr="0001542A" w:rsidRDefault="00285B8C" w:rsidP="00AB4808">
            <w:pPr>
              <w:spacing w:line="360" w:lineRule="auto"/>
              <w:jc w:val="both"/>
              <w:rPr>
                <w:rFonts w:ascii="Calibri" w:hAnsi="Calibri" w:cs="Calibri"/>
                <w:sz w:val="22"/>
              </w:rPr>
            </w:pPr>
          </w:p>
        </w:tc>
      </w:tr>
      <w:tr w:rsidR="00285B8C" w:rsidRPr="0001542A" w14:paraId="41CB262D" w14:textId="77777777" w:rsidTr="00AB4808">
        <w:tc>
          <w:tcPr>
            <w:tcW w:w="10109" w:type="dxa"/>
            <w:tcBorders>
              <w:bottom w:val="single" w:sz="4" w:space="0" w:color="auto"/>
            </w:tcBorders>
          </w:tcPr>
          <w:p w14:paraId="6AAB1ED8" w14:textId="77777777" w:rsidR="00285B8C" w:rsidRPr="0001542A" w:rsidRDefault="00285B8C" w:rsidP="00AB4808">
            <w:pPr>
              <w:spacing w:line="360" w:lineRule="auto"/>
              <w:jc w:val="both"/>
              <w:rPr>
                <w:rFonts w:ascii="Calibri" w:hAnsi="Calibri" w:cs="Calibri"/>
                <w:sz w:val="22"/>
              </w:rPr>
            </w:pPr>
          </w:p>
        </w:tc>
      </w:tr>
      <w:tr w:rsidR="00285B8C" w:rsidRPr="0001542A" w14:paraId="56821A6B" w14:textId="77777777" w:rsidTr="00AB4808">
        <w:tc>
          <w:tcPr>
            <w:tcW w:w="10109" w:type="dxa"/>
          </w:tcPr>
          <w:p w14:paraId="298460CB" w14:textId="77777777" w:rsidR="00285B8C" w:rsidRPr="0001542A" w:rsidRDefault="00285B8C" w:rsidP="00AB4808">
            <w:pPr>
              <w:spacing w:line="360" w:lineRule="auto"/>
              <w:jc w:val="both"/>
              <w:rPr>
                <w:rFonts w:ascii="Calibri" w:hAnsi="Calibri" w:cs="Calibri"/>
                <w:sz w:val="22"/>
              </w:rPr>
            </w:pPr>
          </w:p>
        </w:tc>
      </w:tr>
      <w:tr w:rsidR="00285B8C" w:rsidRPr="0001542A" w14:paraId="21B22BF1" w14:textId="77777777" w:rsidTr="00AB4808">
        <w:tc>
          <w:tcPr>
            <w:tcW w:w="10109" w:type="dxa"/>
          </w:tcPr>
          <w:p w14:paraId="583C706F" w14:textId="77777777" w:rsidR="00285B8C" w:rsidRPr="0001542A" w:rsidRDefault="00285B8C" w:rsidP="00AB4808">
            <w:pPr>
              <w:spacing w:line="360" w:lineRule="auto"/>
              <w:jc w:val="both"/>
              <w:rPr>
                <w:rFonts w:ascii="Calibri" w:hAnsi="Calibri" w:cs="Calibri"/>
                <w:sz w:val="22"/>
              </w:rPr>
            </w:pPr>
          </w:p>
        </w:tc>
      </w:tr>
      <w:tr w:rsidR="00285B8C" w:rsidRPr="0001542A" w14:paraId="4FD6FE2E" w14:textId="77777777" w:rsidTr="00AB4808">
        <w:tc>
          <w:tcPr>
            <w:tcW w:w="10109" w:type="dxa"/>
            <w:tcBorders>
              <w:bottom w:val="single" w:sz="4" w:space="0" w:color="auto"/>
            </w:tcBorders>
          </w:tcPr>
          <w:p w14:paraId="4B4C7951" w14:textId="77777777" w:rsidR="00285B8C" w:rsidRPr="0001542A" w:rsidRDefault="00285B8C" w:rsidP="00AB4808">
            <w:pPr>
              <w:spacing w:line="360" w:lineRule="auto"/>
              <w:jc w:val="both"/>
              <w:rPr>
                <w:rFonts w:ascii="Calibri" w:hAnsi="Calibri" w:cs="Calibri"/>
                <w:sz w:val="22"/>
              </w:rPr>
            </w:pPr>
          </w:p>
        </w:tc>
      </w:tr>
      <w:tr w:rsidR="00285B8C" w:rsidRPr="0001542A" w14:paraId="48ECBCE1" w14:textId="77777777" w:rsidTr="00AB4808">
        <w:tc>
          <w:tcPr>
            <w:tcW w:w="10109" w:type="dxa"/>
            <w:tcBorders>
              <w:top w:val="single" w:sz="4" w:space="0" w:color="auto"/>
              <w:left w:val="single" w:sz="4" w:space="0" w:color="auto"/>
              <w:bottom w:val="single" w:sz="4" w:space="0" w:color="auto"/>
              <w:right w:val="single" w:sz="4" w:space="0" w:color="auto"/>
            </w:tcBorders>
          </w:tcPr>
          <w:p w14:paraId="05E1F7D1" w14:textId="77777777" w:rsidR="00285B8C" w:rsidRPr="0001542A" w:rsidRDefault="00285B8C" w:rsidP="00AB4808">
            <w:pPr>
              <w:spacing w:line="360" w:lineRule="auto"/>
              <w:jc w:val="both"/>
              <w:rPr>
                <w:rFonts w:ascii="Calibri" w:hAnsi="Calibri" w:cs="Calibri"/>
                <w:sz w:val="22"/>
              </w:rPr>
            </w:pPr>
          </w:p>
        </w:tc>
      </w:tr>
      <w:tr w:rsidR="00285B8C" w:rsidRPr="0001542A" w14:paraId="32AF37E3" w14:textId="77777777" w:rsidTr="00AB4808">
        <w:tc>
          <w:tcPr>
            <w:tcW w:w="10109" w:type="dxa"/>
            <w:tcBorders>
              <w:top w:val="single" w:sz="4" w:space="0" w:color="auto"/>
              <w:left w:val="single" w:sz="4" w:space="0" w:color="auto"/>
              <w:bottom w:val="single" w:sz="4" w:space="0" w:color="auto"/>
              <w:right w:val="single" w:sz="4" w:space="0" w:color="auto"/>
            </w:tcBorders>
          </w:tcPr>
          <w:p w14:paraId="3D16E72B" w14:textId="77777777" w:rsidR="00285B8C" w:rsidRPr="0001542A" w:rsidRDefault="00285B8C" w:rsidP="00AB4808">
            <w:pPr>
              <w:spacing w:line="360" w:lineRule="auto"/>
              <w:jc w:val="both"/>
              <w:rPr>
                <w:rFonts w:ascii="Calibri" w:hAnsi="Calibri" w:cs="Calibri"/>
                <w:sz w:val="22"/>
              </w:rPr>
            </w:pPr>
          </w:p>
        </w:tc>
      </w:tr>
      <w:tr w:rsidR="00285B8C" w:rsidRPr="0001542A" w14:paraId="1BDF4973" w14:textId="77777777" w:rsidTr="00AB4808">
        <w:tc>
          <w:tcPr>
            <w:tcW w:w="10109" w:type="dxa"/>
          </w:tcPr>
          <w:p w14:paraId="06FFBC16" w14:textId="77777777" w:rsidR="00285B8C" w:rsidRPr="0001542A" w:rsidRDefault="00285B8C" w:rsidP="00AB4808">
            <w:pPr>
              <w:spacing w:line="360" w:lineRule="auto"/>
              <w:jc w:val="both"/>
              <w:rPr>
                <w:rFonts w:ascii="Calibri" w:hAnsi="Calibri" w:cs="Calibri"/>
                <w:sz w:val="22"/>
              </w:rPr>
            </w:pPr>
          </w:p>
        </w:tc>
      </w:tr>
      <w:tr w:rsidR="00285B8C" w:rsidRPr="0001542A" w14:paraId="17F93B0C" w14:textId="77777777" w:rsidTr="00AB4808">
        <w:tc>
          <w:tcPr>
            <w:tcW w:w="10109" w:type="dxa"/>
          </w:tcPr>
          <w:p w14:paraId="60116FC1" w14:textId="77777777" w:rsidR="00285B8C" w:rsidRPr="0001542A" w:rsidRDefault="00285B8C" w:rsidP="00AB4808">
            <w:pPr>
              <w:spacing w:line="360" w:lineRule="auto"/>
              <w:jc w:val="both"/>
              <w:rPr>
                <w:rFonts w:ascii="Calibri" w:hAnsi="Calibri" w:cs="Calibri"/>
                <w:sz w:val="22"/>
              </w:rPr>
            </w:pPr>
          </w:p>
        </w:tc>
      </w:tr>
      <w:tr w:rsidR="00285B8C" w:rsidRPr="0001542A" w14:paraId="71077CB3" w14:textId="77777777" w:rsidTr="00AB4808">
        <w:tc>
          <w:tcPr>
            <w:tcW w:w="10109" w:type="dxa"/>
          </w:tcPr>
          <w:p w14:paraId="4F5AFF78" w14:textId="77777777" w:rsidR="00285B8C" w:rsidRPr="0001542A" w:rsidRDefault="00285B8C" w:rsidP="00AB4808">
            <w:pPr>
              <w:spacing w:line="360" w:lineRule="auto"/>
              <w:jc w:val="both"/>
              <w:rPr>
                <w:rFonts w:ascii="Calibri" w:hAnsi="Calibri" w:cs="Calibri"/>
                <w:sz w:val="22"/>
              </w:rPr>
            </w:pPr>
          </w:p>
        </w:tc>
      </w:tr>
      <w:tr w:rsidR="00285B8C" w:rsidRPr="0001542A" w14:paraId="2C1AA2DF" w14:textId="77777777" w:rsidTr="00AB4808">
        <w:tc>
          <w:tcPr>
            <w:tcW w:w="10109" w:type="dxa"/>
          </w:tcPr>
          <w:p w14:paraId="4747E4A0" w14:textId="77777777" w:rsidR="00285B8C" w:rsidRPr="0001542A" w:rsidRDefault="00285B8C" w:rsidP="00AB4808">
            <w:pPr>
              <w:spacing w:line="360" w:lineRule="auto"/>
              <w:jc w:val="both"/>
              <w:rPr>
                <w:rFonts w:ascii="Calibri" w:hAnsi="Calibri" w:cs="Calibri"/>
                <w:sz w:val="22"/>
              </w:rPr>
            </w:pPr>
          </w:p>
        </w:tc>
      </w:tr>
      <w:tr w:rsidR="00285B8C" w:rsidRPr="0001542A" w14:paraId="7E58A83D" w14:textId="77777777" w:rsidTr="00AB4808">
        <w:tc>
          <w:tcPr>
            <w:tcW w:w="10109" w:type="dxa"/>
          </w:tcPr>
          <w:p w14:paraId="14E70933" w14:textId="77777777" w:rsidR="00285B8C" w:rsidRPr="0001542A" w:rsidRDefault="00285B8C" w:rsidP="00AB4808">
            <w:pPr>
              <w:spacing w:line="360" w:lineRule="auto"/>
              <w:jc w:val="both"/>
              <w:rPr>
                <w:rFonts w:ascii="Calibri" w:hAnsi="Calibri" w:cs="Calibri"/>
                <w:sz w:val="22"/>
              </w:rPr>
            </w:pPr>
          </w:p>
        </w:tc>
      </w:tr>
    </w:tbl>
    <w:p w14:paraId="2A3B2DA3" w14:textId="77777777" w:rsidR="00285B8C" w:rsidRDefault="00285B8C" w:rsidP="00285B8C">
      <w:pPr>
        <w:suppressAutoHyphens w:val="0"/>
        <w:ind w:left="720"/>
        <w:jc w:val="both"/>
        <w:rPr>
          <w:rFonts w:ascii="Calibri" w:hAnsi="Calibri" w:cs="Calibri"/>
          <w:sz w:val="22"/>
        </w:rPr>
      </w:pPr>
    </w:p>
    <w:p w14:paraId="3B529B42" w14:textId="77777777" w:rsidR="00285B8C" w:rsidRDefault="00285B8C" w:rsidP="00285B8C">
      <w:pPr>
        <w:suppressAutoHyphens w:val="0"/>
        <w:ind w:left="720"/>
        <w:jc w:val="both"/>
        <w:rPr>
          <w:rFonts w:ascii="Calibri" w:hAnsi="Calibri" w:cs="Calibri"/>
          <w:sz w:val="22"/>
        </w:rPr>
      </w:pPr>
    </w:p>
    <w:p w14:paraId="6B1B1308" w14:textId="77777777" w:rsidR="00285B8C" w:rsidRDefault="00285B8C" w:rsidP="00285B8C">
      <w:pPr>
        <w:suppressAutoHyphens w:val="0"/>
        <w:ind w:left="720"/>
        <w:jc w:val="both"/>
        <w:rPr>
          <w:rFonts w:ascii="Calibri" w:hAnsi="Calibri" w:cs="Calibri"/>
          <w:sz w:val="22"/>
        </w:rPr>
      </w:pPr>
    </w:p>
    <w:p w14:paraId="08B614DE" w14:textId="77777777" w:rsidR="00285B8C" w:rsidRPr="00C60D92" w:rsidRDefault="00285B8C" w:rsidP="00285B8C">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14:paraId="4C4B3EF9" w14:textId="77777777" w:rsidR="00285B8C" w:rsidRPr="00C60D92" w:rsidRDefault="00285B8C" w:rsidP="00285B8C">
      <w:pPr>
        <w:suppressAutoHyphens w:val="0"/>
        <w:ind w:left="567"/>
        <w:jc w:val="both"/>
        <w:rPr>
          <w:rFonts w:ascii="Calibri" w:hAnsi="Calibri" w:cs="Calibri"/>
          <w:szCs w:val="24"/>
        </w:rPr>
      </w:pPr>
    </w:p>
    <w:p w14:paraId="7DBBA461" w14:textId="77777777" w:rsidR="00285B8C" w:rsidRPr="00DC1D42" w:rsidRDefault="00285B8C" w:rsidP="00285B8C">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14:paraId="229E19D9" w14:textId="77777777" w:rsidR="00285B8C" w:rsidRDefault="00285B8C" w:rsidP="00285B8C">
      <w:pPr>
        <w:ind w:left="720"/>
        <w:jc w:val="both"/>
        <w:rPr>
          <w:rFonts w:ascii="Calibri" w:hAnsi="Calibri" w:cs="Calibri"/>
          <w:szCs w:val="24"/>
        </w:rPr>
      </w:pPr>
    </w:p>
    <w:p w14:paraId="26525002" w14:textId="77777777" w:rsidR="00285B8C" w:rsidRDefault="00285B8C" w:rsidP="00285B8C">
      <w:pPr>
        <w:ind w:left="720"/>
        <w:jc w:val="both"/>
        <w:rPr>
          <w:rFonts w:ascii="Calibri" w:hAnsi="Calibri" w:cs="Calibri"/>
          <w:szCs w:val="24"/>
        </w:rPr>
      </w:pPr>
    </w:p>
    <w:p w14:paraId="3ED41CB7" w14:textId="77777777" w:rsidR="00285B8C" w:rsidRPr="00C60D92" w:rsidRDefault="00285B8C" w:rsidP="00285B8C">
      <w:pPr>
        <w:ind w:left="720"/>
        <w:jc w:val="both"/>
        <w:rPr>
          <w:rFonts w:ascii="Calibri" w:hAnsi="Calibri" w:cs="Calibri"/>
          <w:szCs w:val="24"/>
        </w:rPr>
      </w:pPr>
    </w:p>
    <w:p w14:paraId="6A5E76F6" w14:textId="77777777" w:rsidR="00285B8C" w:rsidRPr="00C60D92" w:rsidRDefault="00285B8C" w:rsidP="00285B8C">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14:paraId="4506BD71" w14:textId="77777777" w:rsidR="00285B8C" w:rsidRPr="00C60D92" w:rsidRDefault="00285B8C" w:rsidP="00285B8C">
      <w:pPr>
        <w:ind w:left="720"/>
        <w:jc w:val="both"/>
        <w:rPr>
          <w:rFonts w:ascii="Calibri" w:hAnsi="Calibri" w:cs="Calibri"/>
          <w:szCs w:val="24"/>
        </w:rPr>
      </w:pPr>
    </w:p>
    <w:p w14:paraId="2E9E7E7B" w14:textId="77777777" w:rsidR="00285B8C" w:rsidRPr="00C60D92" w:rsidRDefault="00285B8C" w:rsidP="00285B8C">
      <w:pPr>
        <w:ind w:left="567"/>
        <w:jc w:val="both"/>
        <w:rPr>
          <w:rFonts w:ascii="Calibri" w:hAnsi="Calibri" w:cs="Calibri"/>
          <w:szCs w:val="24"/>
        </w:rPr>
      </w:pPr>
      <w:r w:rsidRPr="00C60D92">
        <w:rPr>
          <w:rFonts w:ascii="Calibri" w:hAnsi="Calibri" w:cs="Calibri"/>
          <w:szCs w:val="24"/>
        </w:rPr>
        <w:t>If so, please give details.</w:t>
      </w:r>
    </w:p>
    <w:p w14:paraId="1166F3C7" w14:textId="77777777" w:rsidR="00285B8C" w:rsidRPr="00C60D92" w:rsidRDefault="00285B8C" w:rsidP="00285B8C">
      <w:pPr>
        <w:ind w:left="720"/>
        <w:jc w:val="both"/>
        <w:rPr>
          <w:rFonts w:ascii="Calibri" w:hAnsi="Calibri" w:cs="Calibri"/>
          <w:szCs w:val="24"/>
        </w:rPr>
      </w:pPr>
    </w:p>
    <w:p w14:paraId="35A2CA86" w14:textId="77777777" w:rsidR="00285B8C" w:rsidRPr="00C60D92" w:rsidRDefault="00285B8C" w:rsidP="00285B8C">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14:paraId="4140371E" w14:textId="77777777" w:rsidR="00285B8C" w:rsidRDefault="00285B8C" w:rsidP="00285B8C">
      <w:pPr>
        <w:jc w:val="both"/>
        <w:rPr>
          <w:rFonts w:ascii="Calibri" w:hAnsi="Calibri" w:cs="Calibri"/>
          <w:b/>
          <w:szCs w:val="24"/>
        </w:rPr>
      </w:pPr>
    </w:p>
    <w:p w14:paraId="578F5BD4" w14:textId="77777777" w:rsidR="00285B8C" w:rsidRPr="00C60D92" w:rsidRDefault="00285B8C" w:rsidP="00285B8C">
      <w:pPr>
        <w:jc w:val="both"/>
        <w:rPr>
          <w:rFonts w:ascii="Calibri" w:hAnsi="Calibri" w:cs="Calibri"/>
          <w:b/>
          <w:szCs w:val="24"/>
        </w:rPr>
      </w:pPr>
    </w:p>
    <w:p w14:paraId="31C2BD5E" w14:textId="77777777" w:rsidR="00285B8C" w:rsidRPr="00C60D92" w:rsidRDefault="00285B8C" w:rsidP="00285B8C">
      <w:pPr>
        <w:jc w:val="both"/>
        <w:rPr>
          <w:rFonts w:ascii="Calibri" w:hAnsi="Calibri" w:cs="Calibri"/>
          <w:b/>
          <w:szCs w:val="24"/>
        </w:rPr>
      </w:pPr>
    </w:p>
    <w:p w14:paraId="16E78176" w14:textId="77777777" w:rsidR="00285B8C" w:rsidRPr="00C60D92" w:rsidRDefault="00285B8C" w:rsidP="00285B8C">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14:paraId="4A5E5C31" w14:textId="77777777" w:rsidR="00285B8C" w:rsidRPr="00C60D92" w:rsidRDefault="00285B8C" w:rsidP="00285B8C">
      <w:pPr>
        <w:jc w:val="both"/>
        <w:rPr>
          <w:rFonts w:ascii="Calibri" w:hAnsi="Calibri" w:cs="Calibri"/>
          <w:szCs w:val="24"/>
        </w:rPr>
      </w:pPr>
    </w:p>
    <w:p w14:paraId="210392DA" w14:textId="77777777" w:rsidR="00285B8C" w:rsidRDefault="00285B8C" w:rsidP="00285B8C">
      <w:pPr>
        <w:jc w:val="both"/>
        <w:rPr>
          <w:rFonts w:ascii="Calibri" w:hAnsi="Calibri" w:cs="Calibri"/>
          <w:szCs w:val="24"/>
        </w:rPr>
      </w:pPr>
    </w:p>
    <w:p w14:paraId="212580E0" w14:textId="77777777" w:rsidR="00285B8C" w:rsidRPr="00C60D92" w:rsidRDefault="00285B8C" w:rsidP="00285B8C">
      <w:pPr>
        <w:jc w:val="both"/>
        <w:rPr>
          <w:rFonts w:ascii="Calibri" w:hAnsi="Calibri" w:cs="Calibri"/>
          <w:szCs w:val="24"/>
        </w:rPr>
      </w:pPr>
    </w:p>
    <w:p w14:paraId="36CDD663" w14:textId="77777777" w:rsidR="00285B8C" w:rsidRPr="00C60D92" w:rsidRDefault="00285B8C" w:rsidP="00285B8C">
      <w:pPr>
        <w:ind w:left="720" w:hanging="720"/>
        <w:jc w:val="both"/>
        <w:rPr>
          <w:rFonts w:ascii="Calibri" w:hAnsi="Calibri" w:cs="Calibri"/>
          <w:szCs w:val="24"/>
        </w:rPr>
      </w:pPr>
      <w:r w:rsidRPr="00C60D92">
        <w:rPr>
          <w:rFonts w:ascii="Calibri" w:hAnsi="Calibri" w:cs="Calibri"/>
          <w:b/>
          <w:bCs/>
          <w:szCs w:val="24"/>
        </w:rPr>
        <w:t>12.</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14:paraId="11A6529C" w14:textId="77777777" w:rsidR="00285B8C" w:rsidRPr="00C60D92" w:rsidRDefault="00285B8C" w:rsidP="00285B8C">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285B8C" w:rsidRPr="00C60D92" w14:paraId="1E3F8E38" w14:textId="77777777" w:rsidTr="00AB4808">
        <w:tc>
          <w:tcPr>
            <w:tcW w:w="1391" w:type="dxa"/>
          </w:tcPr>
          <w:p w14:paraId="34BBD874"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129" w:type="dxa"/>
          </w:tcPr>
          <w:p w14:paraId="256BB34F" w14:textId="77777777" w:rsidR="00285B8C" w:rsidRPr="00C60D92" w:rsidRDefault="00285B8C" w:rsidP="00AB4808">
            <w:pPr>
              <w:jc w:val="both"/>
              <w:rPr>
                <w:rFonts w:ascii="Calibri" w:hAnsi="Calibri" w:cs="Calibri"/>
                <w:szCs w:val="24"/>
              </w:rPr>
            </w:pPr>
          </w:p>
          <w:p w14:paraId="2FCA9705"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0A1072F0"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258" w:type="dxa"/>
          </w:tcPr>
          <w:p w14:paraId="341605AE" w14:textId="77777777" w:rsidR="00285B8C" w:rsidRPr="00C60D92" w:rsidRDefault="00285B8C" w:rsidP="00AB4808">
            <w:pPr>
              <w:jc w:val="both"/>
              <w:rPr>
                <w:rFonts w:ascii="Calibri" w:hAnsi="Calibri" w:cs="Calibri"/>
                <w:szCs w:val="24"/>
              </w:rPr>
            </w:pPr>
          </w:p>
          <w:p w14:paraId="4BE4A94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088067E" w14:textId="77777777" w:rsidTr="00AB4808">
        <w:tc>
          <w:tcPr>
            <w:tcW w:w="1391" w:type="dxa"/>
          </w:tcPr>
          <w:p w14:paraId="073FCA5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129" w:type="dxa"/>
          </w:tcPr>
          <w:p w14:paraId="354351B0" w14:textId="77777777" w:rsidR="00285B8C" w:rsidRPr="00C60D92" w:rsidRDefault="00285B8C" w:rsidP="00AB4808">
            <w:pPr>
              <w:jc w:val="both"/>
              <w:rPr>
                <w:rFonts w:ascii="Calibri" w:hAnsi="Calibri" w:cs="Calibri"/>
                <w:szCs w:val="24"/>
              </w:rPr>
            </w:pPr>
          </w:p>
          <w:p w14:paraId="72A1A91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3EE10DF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258" w:type="dxa"/>
          </w:tcPr>
          <w:p w14:paraId="5AE13CCE" w14:textId="77777777" w:rsidR="00285B8C" w:rsidRPr="00C60D92" w:rsidRDefault="00285B8C" w:rsidP="00AB4808">
            <w:pPr>
              <w:jc w:val="both"/>
              <w:rPr>
                <w:rFonts w:ascii="Calibri" w:hAnsi="Calibri" w:cs="Calibri"/>
                <w:szCs w:val="24"/>
              </w:rPr>
            </w:pPr>
          </w:p>
          <w:p w14:paraId="0DE68BA6"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18E0682B" w14:textId="77777777" w:rsidTr="00AB4808">
        <w:tc>
          <w:tcPr>
            <w:tcW w:w="1391" w:type="dxa"/>
          </w:tcPr>
          <w:p w14:paraId="5D6DE989"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129" w:type="dxa"/>
          </w:tcPr>
          <w:p w14:paraId="5CA51DD6" w14:textId="77777777" w:rsidR="00285B8C" w:rsidRPr="00C60D92" w:rsidRDefault="00285B8C" w:rsidP="00AB4808">
            <w:pPr>
              <w:jc w:val="both"/>
              <w:rPr>
                <w:rFonts w:ascii="Calibri" w:hAnsi="Calibri" w:cs="Calibri"/>
                <w:szCs w:val="24"/>
              </w:rPr>
            </w:pPr>
          </w:p>
          <w:p w14:paraId="4576784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CF02376"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258" w:type="dxa"/>
          </w:tcPr>
          <w:p w14:paraId="538D5B81" w14:textId="77777777" w:rsidR="00285B8C" w:rsidRPr="00C60D92" w:rsidRDefault="00285B8C" w:rsidP="00AB4808">
            <w:pPr>
              <w:jc w:val="both"/>
              <w:rPr>
                <w:rFonts w:ascii="Calibri" w:hAnsi="Calibri" w:cs="Calibri"/>
                <w:szCs w:val="24"/>
              </w:rPr>
            </w:pPr>
          </w:p>
          <w:p w14:paraId="70FC449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551F3713" w14:textId="77777777" w:rsidTr="00AB4808">
        <w:tc>
          <w:tcPr>
            <w:tcW w:w="1391" w:type="dxa"/>
          </w:tcPr>
          <w:p w14:paraId="7408F14A" w14:textId="77777777" w:rsidR="00285B8C" w:rsidRPr="00C60D92" w:rsidRDefault="00285B8C" w:rsidP="00AB4808">
            <w:pPr>
              <w:jc w:val="both"/>
              <w:rPr>
                <w:rFonts w:ascii="Calibri" w:hAnsi="Calibri" w:cs="Calibri"/>
                <w:b/>
                <w:szCs w:val="24"/>
              </w:rPr>
            </w:pPr>
          </w:p>
        </w:tc>
        <w:tc>
          <w:tcPr>
            <w:tcW w:w="3129" w:type="dxa"/>
          </w:tcPr>
          <w:p w14:paraId="161DA284" w14:textId="77777777" w:rsidR="00285B8C" w:rsidRPr="00C60D92" w:rsidRDefault="00285B8C" w:rsidP="00AB4808">
            <w:pPr>
              <w:jc w:val="both"/>
              <w:rPr>
                <w:rFonts w:ascii="Calibri" w:hAnsi="Calibri" w:cs="Calibri"/>
                <w:szCs w:val="24"/>
              </w:rPr>
            </w:pPr>
          </w:p>
          <w:p w14:paraId="09F0548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3E7B02F" w14:textId="77777777" w:rsidR="00285B8C" w:rsidRPr="00C60D92" w:rsidRDefault="00285B8C" w:rsidP="00AB4808">
            <w:pPr>
              <w:jc w:val="both"/>
              <w:rPr>
                <w:rFonts w:ascii="Calibri" w:hAnsi="Calibri" w:cs="Calibri"/>
                <w:b/>
                <w:szCs w:val="24"/>
              </w:rPr>
            </w:pPr>
          </w:p>
        </w:tc>
        <w:tc>
          <w:tcPr>
            <w:tcW w:w="3258" w:type="dxa"/>
          </w:tcPr>
          <w:p w14:paraId="4A5EDF8E" w14:textId="77777777" w:rsidR="00285B8C" w:rsidRPr="00C60D92" w:rsidRDefault="00285B8C" w:rsidP="00AB4808">
            <w:pPr>
              <w:jc w:val="both"/>
              <w:rPr>
                <w:rFonts w:ascii="Calibri" w:hAnsi="Calibri" w:cs="Calibri"/>
                <w:szCs w:val="24"/>
              </w:rPr>
            </w:pPr>
          </w:p>
          <w:p w14:paraId="34B3145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050A672" w14:textId="77777777" w:rsidTr="00AB4808">
        <w:tc>
          <w:tcPr>
            <w:tcW w:w="1391" w:type="dxa"/>
          </w:tcPr>
          <w:p w14:paraId="2990B0F7" w14:textId="77777777" w:rsidR="00285B8C" w:rsidRPr="00C60D92" w:rsidRDefault="00285B8C" w:rsidP="00AB4808">
            <w:pPr>
              <w:jc w:val="both"/>
              <w:rPr>
                <w:rFonts w:ascii="Calibri" w:hAnsi="Calibri" w:cs="Calibri"/>
                <w:b/>
                <w:szCs w:val="24"/>
              </w:rPr>
            </w:pPr>
          </w:p>
        </w:tc>
        <w:tc>
          <w:tcPr>
            <w:tcW w:w="3129" w:type="dxa"/>
          </w:tcPr>
          <w:p w14:paraId="2EE1BE23" w14:textId="77777777" w:rsidR="00285B8C" w:rsidRPr="00C60D92" w:rsidRDefault="00285B8C" w:rsidP="00AB4808">
            <w:pPr>
              <w:jc w:val="both"/>
              <w:rPr>
                <w:rFonts w:ascii="Calibri" w:hAnsi="Calibri" w:cs="Calibri"/>
                <w:szCs w:val="24"/>
              </w:rPr>
            </w:pPr>
          </w:p>
          <w:p w14:paraId="2548065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7288907" w14:textId="77777777" w:rsidR="00285B8C" w:rsidRPr="00C60D92" w:rsidRDefault="00285B8C" w:rsidP="00AB4808">
            <w:pPr>
              <w:jc w:val="both"/>
              <w:rPr>
                <w:rFonts w:ascii="Calibri" w:hAnsi="Calibri" w:cs="Calibri"/>
                <w:b/>
                <w:szCs w:val="24"/>
              </w:rPr>
            </w:pPr>
          </w:p>
        </w:tc>
        <w:tc>
          <w:tcPr>
            <w:tcW w:w="3258" w:type="dxa"/>
          </w:tcPr>
          <w:p w14:paraId="491DC5AE" w14:textId="77777777" w:rsidR="00285B8C" w:rsidRPr="00C60D92" w:rsidRDefault="00285B8C" w:rsidP="00AB4808">
            <w:pPr>
              <w:jc w:val="both"/>
              <w:rPr>
                <w:rFonts w:ascii="Calibri" w:hAnsi="Calibri" w:cs="Calibri"/>
                <w:szCs w:val="24"/>
              </w:rPr>
            </w:pPr>
          </w:p>
          <w:p w14:paraId="163592E2"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2708E65" w14:textId="77777777" w:rsidTr="00AB4808">
        <w:tc>
          <w:tcPr>
            <w:tcW w:w="1391" w:type="dxa"/>
          </w:tcPr>
          <w:p w14:paraId="510E1BA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129" w:type="dxa"/>
          </w:tcPr>
          <w:p w14:paraId="2548F23A" w14:textId="77777777" w:rsidR="00285B8C" w:rsidRPr="00C60D92" w:rsidRDefault="00285B8C" w:rsidP="00AB4808">
            <w:pPr>
              <w:jc w:val="both"/>
              <w:rPr>
                <w:rFonts w:ascii="Calibri" w:hAnsi="Calibri" w:cs="Calibri"/>
                <w:szCs w:val="24"/>
              </w:rPr>
            </w:pPr>
          </w:p>
          <w:p w14:paraId="7A8152E3"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4E55DB08"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258" w:type="dxa"/>
          </w:tcPr>
          <w:p w14:paraId="4EC09274" w14:textId="77777777" w:rsidR="00285B8C" w:rsidRPr="00C60D92" w:rsidRDefault="00285B8C" w:rsidP="00AB4808">
            <w:pPr>
              <w:jc w:val="both"/>
              <w:rPr>
                <w:rFonts w:ascii="Calibri" w:hAnsi="Calibri" w:cs="Calibri"/>
                <w:szCs w:val="24"/>
              </w:rPr>
            </w:pPr>
          </w:p>
          <w:p w14:paraId="4CBF501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FF22A9B" w14:textId="77777777" w:rsidTr="00AB4808">
        <w:tc>
          <w:tcPr>
            <w:tcW w:w="1391" w:type="dxa"/>
          </w:tcPr>
          <w:p w14:paraId="1313A531"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129" w:type="dxa"/>
          </w:tcPr>
          <w:p w14:paraId="73B4FCE0" w14:textId="77777777" w:rsidR="00285B8C" w:rsidRPr="00C60D92" w:rsidRDefault="00285B8C" w:rsidP="00AB4808">
            <w:pPr>
              <w:jc w:val="both"/>
              <w:rPr>
                <w:rFonts w:ascii="Calibri" w:hAnsi="Calibri" w:cs="Calibri"/>
                <w:szCs w:val="24"/>
              </w:rPr>
            </w:pPr>
          </w:p>
          <w:p w14:paraId="0156006F"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B5B5AE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258" w:type="dxa"/>
          </w:tcPr>
          <w:p w14:paraId="5ABAE25A" w14:textId="77777777" w:rsidR="00285B8C" w:rsidRPr="00C60D92" w:rsidRDefault="00285B8C" w:rsidP="00AB4808">
            <w:pPr>
              <w:jc w:val="both"/>
              <w:rPr>
                <w:rFonts w:ascii="Calibri" w:hAnsi="Calibri" w:cs="Calibri"/>
                <w:szCs w:val="24"/>
              </w:rPr>
            </w:pPr>
          </w:p>
          <w:p w14:paraId="4E8A6FDC"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bl>
    <w:p w14:paraId="7859546C" w14:textId="77777777" w:rsidR="00285B8C" w:rsidRPr="00C60D92" w:rsidRDefault="00285B8C" w:rsidP="00285B8C">
      <w:pPr>
        <w:tabs>
          <w:tab w:val="left" w:pos="1080"/>
          <w:tab w:val="left" w:pos="2160"/>
          <w:tab w:val="left" w:pos="5040"/>
          <w:tab w:val="left" w:pos="5400"/>
        </w:tabs>
        <w:ind w:left="720"/>
        <w:jc w:val="both"/>
        <w:rPr>
          <w:rFonts w:ascii="Calibri" w:hAnsi="Calibri" w:cs="Calibri"/>
          <w:szCs w:val="24"/>
        </w:rPr>
      </w:pPr>
    </w:p>
    <w:p w14:paraId="1608A474" w14:textId="77777777" w:rsidR="00285B8C" w:rsidRDefault="00285B8C" w:rsidP="00285B8C">
      <w:pPr>
        <w:tabs>
          <w:tab w:val="left" w:pos="1080"/>
          <w:tab w:val="left" w:pos="2160"/>
          <w:tab w:val="left" w:pos="5040"/>
          <w:tab w:val="left" w:pos="5400"/>
        </w:tabs>
        <w:ind w:left="720"/>
        <w:jc w:val="both"/>
        <w:rPr>
          <w:rFonts w:ascii="Calibri" w:hAnsi="Calibri" w:cs="Calibri"/>
          <w:szCs w:val="24"/>
        </w:rPr>
      </w:pPr>
    </w:p>
    <w:p w14:paraId="6499BB4C" w14:textId="77777777" w:rsidR="00285B8C" w:rsidRDefault="00285B8C" w:rsidP="00285B8C">
      <w:pPr>
        <w:tabs>
          <w:tab w:val="left" w:pos="1080"/>
          <w:tab w:val="left" w:pos="2160"/>
          <w:tab w:val="left" w:pos="5040"/>
          <w:tab w:val="left" w:pos="5400"/>
        </w:tabs>
        <w:ind w:left="720"/>
        <w:jc w:val="both"/>
        <w:rPr>
          <w:rFonts w:ascii="Calibri" w:hAnsi="Calibri" w:cs="Calibri"/>
          <w:szCs w:val="24"/>
        </w:rPr>
      </w:pPr>
    </w:p>
    <w:p w14:paraId="78B3458C" w14:textId="352AC70C" w:rsidR="00285B8C" w:rsidRDefault="00285B8C" w:rsidP="00285B8C">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sidRPr="00C60D92">
        <w:rPr>
          <w:rFonts w:ascii="Calibri" w:hAnsi="Calibri" w:cs="Calibri"/>
          <w:b/>
          <w:szCs w:val="24"/>
        </w:rPr>
        <w:t>1</w:t>
      </w:r>
      <w:r>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14:paraId="4522EBF4" w14:textId="3BD4C882" w:rsidR="0055463F" w:rsidRDefault="0055463F" w:rsidP="00285B8C">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p>
    <w:p w14:paraId="6D1CEA1B" w14:textId="1392F07D" w:rsidR="0055463F" w:rsidRDefault="0055463F" w:rsidP="00285B8C">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p>
    <w:p w14:paraId="07209646" w14:textId="0EAA5856" w:rsidR="0055463F" w:rsidRPr="0055463F" w:rsidRDefault="0055463F" w:rsidP="0055463F">
      <w:pPr>
        <w:tabs>
          <w:tab w:val="left" w:pos="720"/>
          <w:tab w:val="left" w:pos="1080"/>
          <w:tab w:val="left" w:pos="2160"/>
          <w:tab w:val="left" w:pos="5040"/>
          <w:tab w:val="left" w:pos="5400"/>
          <w:tab w:val="left" w:pos="7938"/>
          <w:tab w:val="left" w:pos="8505"/>
          <w:tab w:val="left" w:pos="8931"/>
          <w:tab w:val="left" w:pos="9639"/>
        </w:tabs>
        <w:ind w:right="-914"/>
        <w:rPr>
          <w:rFonts w:ascii="Calibri" w:hAnsi="Calibri" w:cs="Calibri"/>
          <w:szCs w:val="24"/>
        </w:rPr>
      </w:pPr>
      <w:r w:rsidRPr="0055463F">
        <w:rPr>
          <w:rFonts w:ascii="Calibri" w:hAnsi="Calibri" w:cs="Calibri"/>
          <w:b/>
          <w:szCs w:val="24"/>
        </w:rPr>
        <w:t>14.</w:t>
      </w:r>
      <w:r>
        <w:rPr>
          <w:rFonts w:ascii="Calibri" w:hAnsi="Calibri" w:cs="Calibri"/>
          <w:szCs w:val="24"/>
        </w:rPr>
        <w:tab/>
        <w:t>If applying for the Open Panel do you have the required qualification?</w:t>
      </w:r>
      <w:r>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14:paraId="107FFE21" w14:textId="77777777" w:rsidR="00285B8C"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14:paraId="1944EB9E" w14:textId="77777777" w:rsidR="00285B8C" w:rsidRDefault="00285B8C" w:rsidP="00285B8C">
      <w:pPr>
        <w:rPr>
          <w:rFonts w:ascii="Calibri" w:hAnsi="Calibri" w:cs="Calibri"/>
          <w:b/>
          <w:bCs/>
          <w:szCs w:val="24"/>
        </w:rPr>
      </w:pPr>
      <w:r>
        <w:rPr>
          <w:rFonts w:ascii="Calibri" w:hAnsi="Calibri" w:cs="Calibri"/>
          <w:b/>
          <w:bCs/>
          <w:szCs w:val="24"/>
        </w:rPr>
        <w:br w:type="page"/>
      </w:r>
    </w:p>
    <w:p w14:paraId="040FC5A6" w14:textId="77777777" w:rsidR="00285B8C" w:rsidRDefault="00285B8C" w:rsidP="00285B8C">
      <w:pPr>
        <w:rPr>
          <w:rFonts w:ascii="Calibri" w:hAnsi="Calibri" w:cs="Calibri"/>
          <w:b/>
          <w:bCs/>
          <w:szCs w:val="24"/>
        </w:rPr>
      </w:pPr>
    </w:p>
    <w:p w14:paraId="6C1E1C16" w14:textId="0FA8AA3B" w:rsidR="00285B8C" w:rsidRPr="00C60D92" w:rsidRDefault="00285B8C" w:rsidP="00285B8C">
      <w:pPr>
        <w:rPr>
          <w:rFonts w:ascii="Calibri" w:eastAsia="Calibri" w:hAnsi="Calibri" w:cs="Calibri"/>
          <w:b/>
          <w:bCs/>
          <w:szCs w:val="24"/>
          <w:lang w:val="en-IE" w:eastAsia="en-US"/>
        </w:rPr>
      </w:pPr>
      <w:r w:rsidRPr="00C60D92">
        <w:rPr>
          <w:rFonts w:ascii="Calibri" w:hAnsi="Calibri" w:cs="Calibri"/>
          <w:b/>
          <w:bCs/>
          <w:szCs w:val="24"/>
        </w:rPr>
        <w:t>1</w:t>
      </w:r>
      <w:r w:rsidR="0055463F">
        <w:rPr>
          <w:rFonts w:ascii="Calibri" w:hAnsi="Calibri" w:cs="Calibri"/>
          <w:b/>
          <w:bCs/>
          <w:szCs w:val="24"/>
        </w:rPr>
        <w:t>5</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14:paraId="5A286D54" w14:textId="77777777" w:rsidR="00285B8C" w:rsidRPr="00C60D92" w:rsidRDefault="00285B8C" w:rsidP="00285B8C">
      <w:pPr>
        <w:suppressAutoHyphens w:val="0"/>
        <w:rPr>
          <w:rFonts w:ascii="Calibri" w:eastAsia="Calibri" w:hAnsi="Calibri" w:cs="Calibri"/>
          <w:bCs/>
          <w:szCs w:val="24"/>
          <w:lang w:eastAsia="en-US"/>
        </w:rPr>
      </w:pPr>
    </w:p>
    <w:p w14:paraId="5BF71ABD" w14:textId="77777777" w:rsidR="00285B8C" w:rsidRPr="00C60D92" w:rsidRDefault="00285B8C" w:rsidP="00285B8C">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14:paraId="31C99BBA" w14:textId="77777777" w:rsidR="00285B8C" w:rsidRPr="00C60D92" w:rsidRDefault="00285B8C" w:rsidP="00285B8C">
      <w:pPr>
        <w:rPr>
          <w:rFonts w:ascii="Calibri" w:eastAsia="Calibri" w:hAnsi="Calibri"/>
          <w:szCs w:val="24"/>
        </w:rPr>
      </w:pPr>
    </w:p>
    <w:tbl>
      <w:tblPr>
        <w:tblW w:w="0" w:type="auto"/>
        <w:tblInd w:w="809" w:type="dxa"/>
        <w:tblLook w:val="04A0" w:firstRow="1" w:lastRow="0" w:firstColumn="1" w:lastColumn="0" w:noHBand="0" w:noVBand="1"/>
      </w:tblPr>
      <w:tblGrid>
        <w:gridCol w:w="5415"/>
        <w:gridCol w:w="973"/>
        <w:gridCol w:w="1256"/>
        <w:gridCol w:w="973"/>
      </w:tblGrid>
      <w:tr w:rsidR="00285B8C" w:rsidRPr="00C60D92" w14:paraId="49A2061E" w14:textId="77777777" w:rsidTr="002B5FE3">
        <w:tc>
          <w:tcPr>
            <w:tcW w:w="5415" w:type="dxa"/>
            <w:shd w:val="clear" w:color="auto" w:fill="auto"/>
          </w:tcPr>
          <w:p w14:paraId="1E680AF6" w14:textId="77777777" w:rsidR="00285B8C" w:rsidRPr="00C60D92" w:rsidRDefault="00285B8C" w:rsidP="00AB4808">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73" w:type="dxa"/>
            <w:shd w:val="clear" w:color="auto" w:fill="auto"/>
          </w:tcPr>
          <w:p w14:paraId="1879316C" w14:textId="77777777" w:rsidR="00285B8C" w:rsidRPr="00C60D92" w:rsidRDefault="00285B8C" w:rsidP="00AB4808">
            <w:pPr>
              <w:rPr>
                <w:rFonts w:ascii="Calibri" w:eastAsia="Calibri" w:hAnsi="Calibri"/>
                <w:szCs w:val="24"/>
              </w:rPr>
            </w:pPr>
          </w:p>
        </w:tc>
        <w:tc>
          <w:tcPr>
            <w:tcW w:w="1256" w:type="dxa"/>
            <w:shd w:val="clear" w:color="auto" w:fill="auto"/>
          </w:tcPr>
          <w:p w14:paraId="7C69BC98" w14:textId="77777777" w:rsidR="00285B8C" w:rsidRPr="00C60D92" w:rsidRDefault="00285B8C" w:rsidP="00AB4808">
            <w:pPr>
              <w:rPr>
                <w:rFonts w:ascii="Calibri" w:eastAsia="Calibri" w:hAnsi="Calibri"/>
                <w:szCs w:val="24"/>
              </w:rPr>
            </w:pPr>
            <w:r w:rsidRPr="00C60D92">
              <w:rPr>
                <w:rFonts w:ascii="Calibri" w:eastAsia="Calibri" w:hAnsi="Calibri"/>
                <w:szCs w:val="24"/>
              </w:rPr>
              <w:t xml:space="preserve">          NO</w:t>
            </w:r>
          </w:p>
        </w:tc>
        <w:tc>
          <w:tcPr>
            <w:tcW w:w="973" w:type="dxa"/>
            <w:shd w:val="clear" w:color="auto" w:fill="auto"/>
          </w:tcPr>
          <w:p w14:paraId="7F75148B" w14:textId="77777777" w:rsidR="00285B8C" w:rsidRPr="00C60D92" w:rsidRDefault="00285B8C" w:rsidP="00AB4808">
            <w:pPr>
              <w:rPr>
                <w:rFonts w:ascii="Calibri" w:eastAsia="Calibri" w:hAnsi="Calibri"/>
                <w:szCs w:val="24"/>
              </w:rPr>
            </w:pPr>
          </w:p>
        </w:tc>
      </w:tr>
    </w:tbl>
    <w:p w14:paraId="67D17CD8" w14:textId="77777777" w:rsidR="00285B8C" w:rsidRPr="00C60D92" w:rsidRDefault="00285B8C" w:rsidP="00285B8C">
      <w:pPr>
        <w:ind w:firstLine="720"/>
        <w:rPr>
          <w:rFonts w:ascii="Calibri" w:eastAsia="Calibri" w:hAnsi="Calibri"/>
          <w:szCs w:val="24"/>
        </w:rPr>
      </w:pPr>
    </w:p>
    <w:p w14:paraId="6AAF6367" w14:textId="77777777" w:rsidR="00285B8C" w:rsidRPr="00C60D92" w:rsidRDefault="00285B8C" w:rsidP="00285B8C">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14:paraId="658546B3" w14:textId="77777777" w:rsidR="00285B8C" w:rsidRPr="00C60D92" w:rsidRDefault="00285B8C" w:rsidP="00285B8C">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14:paraId="44F62A87" w14:textId="77777777" w:rsidR="00285B8C"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32CA4D4B" w14:textId="77777777" w:rsidR="00285B8C" w:rsidRPr="00C60D92"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1603FE54" w14:textId="77777777" w:rsidR="00285B8C" w:rsidRPr="00C60D92"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3240AC51" w14:textId="3415B933" w:rsidR="00285B8C" w:rsidRPr="00C60D92" w:rsidRDefault="00285B8C" w:rsidP="00285B8C">
      <w:pPr>
        <w:pStyle w:val="BodyTextIndent2"/>
        <w:rPr>
          <w:rFonts w:ascii="Calibri" w:hAnsi="Calibri" w:cs="Calibri"/>
          <w:sz w:val="24"/>
          <w:szCs w:val="24"/>
        </w:rPr>
      </w:pPr>
      <w:r w:rsidRPr="00C60D92">
        <w:rPr>
          <w:rFonts w:ascii="Calibri" w:hAnsi="Calibri" w:cs="Calibri"/>
          <w:sz w:val="24"/>
          <w:szCs w:val="24"/>
        </w:rPr>
        <w:t>1</w:t>
      </w:r>
      <w:r w:rsidR="0055463F">
        <w:rPr>
          <w:rFonts w:ascii="Calibri" w:hAnsi="Calibri" w:cs="Calibri"/>
          <w:sz w:val="24"/>
          <w:szCs w:val="24"/>
        </w:rPr>
        <w:t>6</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14:paraId="761F640F" w14:textId="77777777" w:rsidR="00285B8C" w:rsidRPr="00C60D92" w:rsidRDefault="00285B8C" w:rsidP="00285B8C">
      <w:pPr>
        <w:jc w:val="both"/>
        <w:rPr>
          <w:rFonts w:ascii="Calibri" w:hAnsi="Calibri" w:cs="Calibri"/>
          <w:b/>
          <w:szCs w:val="24"/>
        </w:rPr>
      </w:pPr>
    </w:p>
    <w:p w14:paraId="2D4E7BFA" w14:textId="77777777" w:rsidR="00285B8C" w:rsidRPr="00C60D92" w:rsidRDefault="00285B8C" w:rsidP="00285B8C">
      <w:pPr>
        <w:jc w:val="both"/>
        <w:rPr>
          <w:rFonts w:ascii="Calibri" w:hAnsi="Calibri" w:cs="Calibri"/>
          <w:b/>
          <w:szCs w:val="24"/>
        </w:rPr>
      </w:pPr>
    </w:p>
    <w:p w14:paraId="36F6E848" w14:textId="77777777" w:rsidR="00285B8C" w:rsidRPr="00C60D92" w:rsidRDefault="00285B8C" w:rsidP="00285B8C">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14:paraId="3939F06B" w14:textId="77777777" w:rsidR="00285B8C" w:rsidRPr="00C60D92" w:rsidRDefault="00285B8C" w:rsidP="00285B8C">
      <w:pPr>
        <w:ind w:left="720"/>
        <w:jc w:val="both"/>
        <w:rPr>
          <w:rFonts w:ascii="Calibri" w:hAnsi="Calibri" w:cs="Calibri"/>
          <w:b/>
          <w:szCs w:val="24"/>
        </w:rPr>
      </w:pPr>
    </w:p>
    <w:p w14:paraId="7EC8FFAD" w14:textId="77777777" w:rsidR="00285B8C" w:rsidRPr="00C60D92" w:rsidRDefault="00285B8C" w:rsidP="00285B8C">
      <w:pPr>
        <w:ind w:left="720"/>
        <w:jc w:val="both"/>
        <w:rPr>
          <w:rFonts w:ascii="Calibri" w:hAnsi="Calibri" w:cs="Calibri"/>
          <w:b/>
          <w:szCs w:val="24"/>
        </w:rPr>
      </w:pPr>
    </w:p>
    <w:p w14:paraId="000582A4" w14:textId="77777777" w:rsidR="00285B8C" w:rsidRPr="00C60D92" w:rsidRDefault="00285B8C" w:rsidP="00285B8C">
      <w:pPr>
        <w:ind w:left="720"/>
        <w:jc w:val="both"/>
        <w:rPr>
          <w:rFonts w:ascii="Calibri" w:hAnsi="Calibri" w:cs="Calibri"/>
          <w:b/>
          <w:szCs w:val="24"/>
        </w:rPr>
      </w:pPr>
    </w:p>
    <w:p w14:paraId="6E718B8B" w14:textId="77777777" w:rsidR="00285B8C" w:rsidRPr="00C60D92" w:rsidRDefault="00285B8C" w:rsidP="00285B8C">
      <w:pPr>
        <w:ind w:left="720"/>
        <w:jc w:val="both"/>
        <w:rPr>
          <w:rFonts w:ascii="Calibri" w:hAnsi="Calibri" w:cs="Calibri"/>
          <w:b/>
          <w:szCs w:val="24"/>
        </w:rPr>
      </w:pPr>
    </w:p>
    <w:p w14:paraId="150335A8" w14:textId="77777777" w:rsidR="00285B8C" w:rsidRPr="00C60D92" w:rsidRDefault="00285B8C" w:rsidP="00285B8C">
      <w:pPr>
        <w:ind w:left="720"/>
        <w:jc w:val="both"/>
        <w:rPr>
          <w:rFonts w:ascii="Calibri" w:hAnsi="Calibri" w:cs="Calibri"/>
          <w:b/>
          <w:szCs w:val="24"/>
        </w:rPr>
      </w:pPr>
    </w:p>
    <w:p w14:paraId="372E2D7F" w14:textId="77777777" w:rsidR="00285B8C" w:rsidRPr="00C60D92" w:rsidRDefault="00285B8C" w:rsidP="00285B8C">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14:paraId="01943536" w14:textId="77777777" w:rsidR="00285B8C" w:rsidRPr="00C60D92" w:rsidRDefault="00285B8C" w:rsidP="00285B8C">
      <w:pPr>
        <w:ind w:left="720" w:hanging="720"/>
        <w:jc w:val="both"/>
        <w:rPr>
          <w:rFonts w:ascii="Calibri" w:hAnsi="Calibri" w:cs="Calibri"/>
          <w:szCs w:val="24"/>
        </w:rPr>
      </w:pPr>
    </w:p>
    <w:p w14:paraId="2DCA0474" w14:textId="77777777" w:rsidR="0014738F" w:rsidRDefault="0014738F"/>
    <w:sectPr w:rsidR="0014738F" w:rsidSect="00813C81">
      <w:footerReference w:type="default" r:id="rId14"/>
      <w:pgSz w:w="12240" w:h="15840"/>
      <w:pgMar w:top="567" w:right="1797" w:bottom="39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99B5" w14:textId="77777777" w:rsidR="00C21F0C" w:rsidRDefault="002B5FE3">
      <w:r>
        <w:separator/>
      </w:r>
    </w:p>
  </w:endnote>
  <w:endnote w:type="continuationSeparator" w:id="0">
    <w:p w14:paraId="2312C6FC" w14:textId="77777777" w:rsidR="00C21F0C" w:rsidRDefault="002B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461" w14:textId="5E9CD99D" w:rsidR="00681967" w:rsidRDefault="00285B8C">
    <w:pPr>
      <w:pStyle w:val="Footer"/>
      <w:jc w:val="right"/>
    </w:pPr>
    <w:r>
      <w:fldChar w:fldCharType="begin"/>
    </w:r>
    <w:r>
      <w:instrText xml:space="preserve"> PAGE   \* MERGEFORMAT </w:instrText>
    </w:r>
    <w:r>
      <w:fldChar w:fldCharType="separate"/>
    </w:r>
    <w:r w:rsidR="003E4D07">
      <w:rPr>
        <w:noProof/>
      </w:rPr>
      <w:t>1</w:t>
    </w:r>
    <w:r>
      <w:fldChar w:fldCharType="end"/>
    </w:r>
  </w:p>
  <w:p w14:paraId="6CE3D2BB" w14:textId="77777777" w:rsidR="00681967" w:rsidRDefault="003E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26AB" w14:textId="77777777" w:rsidR="00C21F0C" w:rsidRDefault="002B5FE3">
      <w:r>
        <w:separator/>
      </w:r>
    </w:p>
  </w:footnote>
  <w:footnote w:type="continuationSeparator" w:id="0">
    <w:p w14:paraId="7D11D028" w14:textId="77777777" w:rsidR="00C21F0C" w:rsidRDefault="002B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752C4B"/>
    <w:multiLevelType w:val="hybridMultilevel"/>
    <w:tmpl w:val="085E7D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BC34313"/>
    <w:multiLevelType w:val="hybridMultilevel"/>
    <w:tmpl w:val="C7104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C"/>
    <w:rsid w:val="0014738F"/>
    <w:rsid w:val="00285B8C"/>
    <w:rsid w:val="002B5FE3"/>
    <w:rsid w:val="003E4D07"/>
    <w:rsid w:val="0055463F"/>
    <w:rsid w:val="00627107"/>
    <w:rsid w:val="00A5172E"/>
    <w:rsid w:val="00C12750"/>
    <w:rsid w:val="00C21F0C"/>
    <w:rsid w:val="00C401D5"/>
    <w:rsid w:val="00DA64CC"/>
    <w:rsid w:val="00E6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67E"/>
  <w15:chartTrackingRefBased/>
  <w15:docId w15:val="{F40A3A11-9BF1-4AA5-9B4D-178742C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8C"/>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85B8C"/>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85B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85B8C"/>
    <w:pPr>
      <w:keepNext/>
      <w:spacing w:before="240" w:after="60"/>
      <w:outlineLvl w:val="3"/>
    </w:pPr>
    <w:rPr>
      <w:b/>
      <w:bCs/>
      <w:sz w:val="28"/>
      <w:szCs w:val="28"/>
    </w:rPr>
  </w:style>
  <w:style w:type="paragraph" w:styleId="Heading5">
    <w:name w:val="heading 5"/>
    <w:basedOn w:val="Normal"/>
    <w:next w:val="Normal"/>
    <w:link w:val="Heading5Char"/>
    <w:qFormat/>
    <w:rsid w:val="00285B8C"/>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B8C"/>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85B8C"/>
    <w:rPr>
      <w:rFonts w:ascii="Arial" w:eastAsia="Times New Roman" w:hAnsi="Arial" w:cs="Arial"/>
      <w:b/>
      <w:bCs/>
      <w:i/>
      <w:iCs/>
      <w:sz w:val="28"/>
      <w:szCs w:val="28"/>
      <w:lang w:eastAsia="ar-SA"/>
    </w:rPr>
  </w:style>
  <w:style w:type="character" w:customStyle="1" w:styleId="Heading4Char">
    <w:name w:val="Heading 4 Char"/>
    <w:basedOn w:val="DefaultParagraphFont"/>
    <w:link w:val="Heading4"/>
    <w:rsid w:val="00285B8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5B8C"/>
    <w:rPr>
      <w:rFonts w:ascii="Times New Roman" w:eastAsia="Times New Roman" w:hAnsi="Times New Roman" w:cs="Times New Roman"/>
      <w:b/>
      <w:sz w:val="32"/>
      <w:szCs w:val="20"/>
      <w:lang w:val="en-GB" w:eastAsia="ar-SA"/>
    </w:rPr>
  </w:style>
  <w:style w:type="character" w:styleId="Hyperlink">
    <w:name w:val="Hyperlink"/>
    <w:rsid w:val="00285B8C"/>
    <w:rPr>
      <w:color w:val="0000FF"/>
      <w:u w:val="single"/>
    </w:rPr>
  </w:style>
  <w:style w:type="paragraph" w:styleId="BodyTextIndent2">
    <w:name w:val="Body Text Indent 2"/>
    <w:basedOn w:val="Normal"/>
    <w:link w:val="BodyTextIndent2Char"/>
    <w:rsid w:val="00285B8C"/>
    <w:pPr>
      <w:ind w:left="720" w:hanging="720"/>
      <w:jc w:val="both"/>
    </w:pPr>
    <w:rPr>
      <w:b/>
      <w:sz w:val="26"/>
      <w:lang w:val="en-GB"/>
    </w:rPr>
  </w:style>
  <w:style w:type="character" w:customStyle="1" w:styleId="BodyTextIndent2Char">
    <w:name w:val="Body Text Indent 2 Char"/>
    <w:basedOn w:val="DefaultParagraphFont"/>
    <w:link w:val="BodyTextIndent2"/>
    <w:rsid w:val="00285B8C"/>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85B8C"/>
    <w:pPr>
      <w:tabs>
        <w:tab w:val="center" w:pos="4513"/>
        <w:tab w:val="right" w:pos="9026"/>
      </w:tabs>
    </w:pPr>
  </w:style>
  <w:style w:type="character" w:customStyle="1" w:styleId="FooterChar">
    <w:name w:val="Footer Char"/>
    <w:basedOn w:val="DefaultParagraphFont"/>
    <w:link w:val="Footer"/>
    <w:uiPriority w:val="99"/>
    <w:rsid w:val="00285B8C"/>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85B8C"/>
    <w:pPr>
      <w:suppressAutoHyphens w:val="0"/>
      <w:spacing w:line="276" w:lineRule="auto"/>
      <w:ind w:left="720"/>
      <w:contextualSpacing/>
      <w:jc w:val="both"/>
    </w:pPr>
    <w:rPr>
      <w:rFonts w:ascii="Calibri" w:eastAsia="Calibri" w:hAnsi="Calibri"/>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MN/HR-3.2-SRCMGT_PRO/hmn-hr-3.2-srcmgt_pro-010/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9D45440D2844A346A43CF00C1BB0B871" ma:contentTypeVersion="12" ma:contentTypeDescription="" ma:contentTypeScope="" ma:versionID="47bb3d1e195442c92ba8c0c45eac5f01">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LibraryMetadataID xmlns="8efb52a8-86af-420a-b243-9a528fe3c2b8" xsi:nil="true"/>
    <Pilot_CustomTrigger xmlns="8efb52a8-86af-420a-b243-9a528fe3c2b8">false</Pilot_CustomTrigger>
  </documentManagement>
</p:properties>
</file>

<file path=customXml/itemProps1.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2.xml><?xml version="1.0" encoding="utf-8"?>
<ds:datastoreItem xmlns:ds="http://schemas.openxmlformats.org/officeDocument/2006/customXml" ds:itemID="{8B3CDD4B-D110-48E4-A722-712F718B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3897A-D64B-4BBC-90FE-96D90E4065EC}">
  <ds:schemaRefs>
    <ds:schemaRef ds:uri="http://schemas.microsoft.com/office/2006/metadata/customXsn"/>
  </ds:schemaRefs>
</ds:datastoreItem>
</file>

<file path=customXml/itemProps4.xml><?xml version="1.0" encoding="utf-8"?>
<ds:datastoreItem xmlns:ds="http://schemas.openxmlformats.org/officeDocument/2006/customXml" ds:itemID="{CFEA8559-BFD6-4188-9521-A9AFE8900FA2}">
  <ds:schemaRefs>
    <ds:schemaRef ds:uri="Microsoft.SharePoint.Taxonomy.ContentTypeSync"/>
  </ds:schemaRefs>
</ds:datastoreItem>
</file>

<file path=customXml/itemProps5.xml><?xml version="1.0" encoding="utf-8"?>
<ds:datastoreItem xmlns:ds="http://schemas.openxmlformats.org/officeDocument/2006/customXml" ds:itemID="{61C17778-E619-414D-8B17-96F587F03EF5}">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8efb52a8-86af-420a-b243-9a528fe3c2b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Template>
  <TotalTime>141</TotalTime>
  <Pages>8</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McDermott, Marie</cp:lastModifiedBy>
  <cp:revision>7</cp:revision>
  <dcterms:created xsi:type="dcterms:W3CDTF">2020-12-03T08:54:00Z</dcterms:created>
  <dcterms:modified xsi:type="dcterms:W3CDTF">2021-08-03T08:59:00Z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0x010100DEFFC5202677D240AAC1A18AB658BD30009D45440D2844A346A43CF00C1BB0B871</vt:lpwstr>
  </property>
  <property fmtid="{D5CDD505-2E9C-101B-9397-08002B2CF9AE}" pid="3" name="EmailCc1">
    <vt:lpwstr/>
  </property>
  <property fmtid="{D5CDD505-2E9C-101B-9397-08002B2CF9AE}" pid="4" name="HasAttachments">
    <vt:bool>false</vt:bool>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EmailSubject1">
    <vt:lpwstr/>
  </property>
  <property fmtid="{D5CDD505-2E9C-101B-9397-08002B2CF9AE}" pid="9" name="EmailFrom1">
    <vt:lpwstr/>
  </property>
  <property fmtid="{D5CDD505-2E9C-101B-9397-08002B2CF9AE}" pid="10" name="ComplianceAssetId">
    <vt:lpwstr/>
  </property>
  <property fmtid="{D5CDD505-2E9C-101B-9397-08002B2CF9AE}" pid="11" name="TemplateUrl">
    <vt:lpwstr/>
  </property>
  <property fmtid="{D5CDD505-2E9C-101B-9397-08002B2CF9AE}" pid="12" name="EmailTo1">
    <vt:lpwstr/>
  </property>
  <property fmtid="{D5CDD505-2E9C-101B-9397-08002B2CF9AE}" pid="13" name="Order">
    <vt:r8>21200</vt:r8>
  </property>
</Properties>
</file>